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FC" w:rsidRDefault="00C0075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205740</wp:posOffset>
                </wp:positionV>
                <wp:extent cx="3058795" cy="398145"/>
                <wp:effectExtent l="0" t="0" r="825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5CA" w:rsidRPr="006C561A" w:rsidRDefault="003D55CA" w:rsidP="003D55CA">
                            <w:pPr>
                              <w:jc w:val="right"/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561A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Library &amp; Information Services</w:t>
                            </w:r>
                          </w:p>
                          <w:p w:rsidR="00C0075D" w:rsidRPr="00C0075D" w:rsidRDefault="00C0075D" w:rsidP="00C0075D">
                            <w:pPr>
                              <w:jc w:val="right"/>
                              <w:rPr>
                                <w:b/>
                                <w:color w:val="B1B1B1" w:themeColor="background2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55pt;margin-top:16.2pt;width:240.85pt;height:3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" filled="f" stroked="f">
                <v:textbox inset="0,,0">
                  <w:txbxContent>
                    <w:p w:rsidR="003D55CA" w:rsidRPr="006C561A" w:rsidRDefault="003D55CA" w:rsidP="003D55CA">
                      <w:pPr>
                        <w:jc w:val="right"/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561A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Library &amp; Information Services</w:t>
                      </w:r>
                    </w:p>
                    <w:p w:rsidR="00C0075D" w:rsidRPr="00C0075D" w:rsidRDefault="00C0075D" w:rsidP="00C0075D">
                      <w:pPr>
                        <w:jc w:val="right"/>
                        <w:rPr>
                          <w:b/>
                          <w:color w:val="B1B1B1" w:themeColor="background2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758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3028950" cy="921084"/>
            <wp:effectExtent l="0" t="0" r="0" b="0"/>
            <wp:wrapThrough wrapText="bothSides">
              <wp:wrapPolygon edited="0">
                <wp:start x="2309" y="0"/>
                <wp:lineTo x="1494" y="1788"/>
                <wp:lineTo x="0" y="6257"/>
                <wp:lineTo x="272" y="15194"/>
                <wp:lineTo x="408" y="16088"/>
                <wp:lineTo x="1902" y="19663"/>
                <wp:lineTo x="2174" y="20557"/>
                <wp:lineTo x="4075" y="20557"/>
                <wp:lineTo x="5842" y="15641"/>
                <wp:lineTo x="18068" y="15194"/>
                <wp:lineTo x="21192" y="13854"/>
                <wp:lineTo x="21192" y="6703"/>
                <wp:lineTo x="10596" y="0"/>
                <wp:lineTo x="230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or-documents-circ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921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8FC" w:rsidRDefault="003975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396240</wp:posOffset>
                </wp:positionV>
                <wp:extent cx="7534275" cy="2857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285750"/>
                        </a:xfrm>
                        <a:prstGeom prst="rect">
                          <a:avLst/>
                        </a:prstGeom>
                        <a:solidFill>
                          <a:srgbClr val="8223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2829D" id="Rectangle 1" o:spid="_x0000_s1026" style="position:absolute;margin-left:0;margin-top:31.2pt;width:593.25pt;height:22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" fillcolor="#82235f" stroked="f" strokeweight="2pt">
                <w10:wrap anchorx="page"/>
              </v:rect>
            </w:pict>
          </mc:Fallback>
        </mc:AlternateContent>
      </w:r>
    </w:p>
    <w:p w:rsidR="003468FC" w:rsidRDefault="003468FC"/>
    <w:p w:rsidR="00643E14" w:rsidRDefault="00643E14"/>
    <w:p w:rsidR="00BE11D7" w:rsidRDefault="003F76B5" w:rsidP="00BE11D7">
      <w:pPr>
        <w:rPr>
          <w:b/>
          <w:color w:val="82235F" w:themeColor="text2"/>
          <w:sz w:val="36"/>
          <w:szCs w:val="36"/>
        </w:rPr>
      </w:pPr>
      <w:r>
        <w:rPr>
          <w:b/>
          <w:color w:val="82235F" w:themeColor="text2"/>
          <w:sz w:val="36"/>
          <w:szCs w:val="36"/>
        </w:rPr>
        <w:t xml:space="preserve">Journal Club Checklist </w:t>
      </w:r>
    </w:p>
    <w:p w:rsidR="00D934CA" w:rsidRDefault="00D934CA" w:rsidP="00BE11D7">
      <w:pPr>
        <w:rPr>
          <w:b/>
          <w:color w:val="82235F" w:themeColor="text2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934CA" w:rsidTr="00EA5368">
        <w:tc>
          <w:tcPr>
            <w:tcW w:w="3397" w:type="dxa"/>
          </w:tcPr>
          <w:p w:rsidR="00D934CA" w:rsidRPr="00154423" w:rsidRDefault="00D934CA" w:rsidP="00EA5368">
            <w:pPr>
              <w:rPr>
                <w:b/>
                <w:bCs/>
              </w:rPr>
            </w:pPr>
            <w:r w:rsidRPr="00154423">
              <w:rPr>
                <w:b/>
                <w:bCs/>
              </w:rPr>
              <w:t>Title</w:t>
            </w:r>
          </w:p>
        </w:tc>
        <w:tc>
          <w:tcPr>
            <w:tcW w:w="5619" w:type="dxa"/>
          </w:tcPr>
          <w:p w:rsidR="00D934CA" w:rsidRPr="00154423" w:rsidRDefault="00D934CA" w:rsidP="00EA5368">
            <w:pPr>
              <w:rPr>
                <w:b/>
                <w:bCs/>
              </w:rPr>
            </w:pPr>
            <w:r w:rsidRPr="00154423">
              <w:rPr>
                <w:b/>
                <w:bCs/>
              </w:rPr>
              <w:t>Recognition, Treatment, and Monitoring of Canine Hypovolaemic Shock in First Opinion Practice in the United Kingdom</w:t>
            </w:r>
          </w:p>
        </w:tc>
      </w:tr>
      <w:tr w:rsidR="00B443C8" w:rsidRPr="00B443C8" w:rsidTr="00EA5368">
        <w:tc>
          <w:tcPr>
            <w:tcW w:w="3397" w:type="dxa"/>
          </w:tcPr>
          <w:p w:rsidR="00D934CA" w:rsidRPr="00B443C8" w:rsidRDefault="00D934CA" w:rsidP="00EA5368">
            <w:r w:rsidRPr="00B443C8">
              <w:t>What are the aims or objectives of the study?</w:t>
            </w:r>
          </w:p>
        </w:tc>
        <w:tc>
          <w:tcPr>
            <w:tcW w:w="5619" w:type="dxa"/>
          </w:tcPr>
          <w:p w:rsidR="00D934CA" w:rsidRDefault="00D934CA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Pr="00B443C8" w:rsidRDefault="00FA1638" w:rsidP="00EA5368"/>
        </w:tc>
      </w:tr>
      <w:tr w:rsidR="00B443C8" w:rsidRPr="00B443C8" w:rsidTr="00EA5368">
        <w:tc>
          <w:tcPr>
            <w:tcW w:w="3397" w:type="dxa"/>
          </w:tcPr>
          <w:p w:rsidR="00D934CA" w:rsidRPr="00B443C8" w:rsidRDefault="00D934CA" w:rsidP="00EA5368">
            <w:r w:rsidRPr="00B443C8">
              <w:t>Who carried out the research?</w:t>
            </w:r>
          </w:p>
        </w:tc>
        <w:tc>
          <w:tcPr>
            <w:tcW w:w="5619" w:type="dxa"/>
          </w:tcPr>
          <w:p w:rsidR="00B443C8" w:rsidRDefault="00B443C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Pr="00B443C8" w:rsidRDefault="00FA1638" w:rsidP="00EA5368"/>
        </w:tc>
      </w:tr>
      <w:tr w:rsidR="00B443C8" w:rsidRPr="00B443C8" w:rsidTr="00EA5368">
        <w:tc>
          <w:tcPr>
            <w:tcW w:w="3397" w:type="dxa"/>
          </w:tcPr>
          <w:p w:rsidR="00D934CA" w:rsidRPr="00B443C8" w:rsidRDefault="00D934CA" w:rsidP="00EA5368">
            <w:r w:rsidRPr="00B443C8">
              <w:t>Is there a specific research question or hypothesis</w:t>
            </w:r>
          </w:p>
        </w:tc>
        <w:tc>
          <w:tcPr>
            <w:tcW w:w="5619" w:type="dxa"/>
          </w:tcPr>
          <w:p w:rsidR="00B443C8" w:rsidRDefault="00B443C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Pr="00B443C8" w:rsidRDefault="00FA1638" w:rsidP="00EA5368"/>
        </w:tc>
      </w:tr>
      <w:tr w:rsidR="00B443C8" w:rsidRPr="00B443C8" w:rsidTr="00EA5368">
        <w:tc>
          <w:tcPr>
            <w:tcW w:w="3397" w:type="dxa"/>
          </w:tcPr>
          <w:p w:rsidR="00D934CA" w:rsidRPr="00B443C8" w:rsidRDefault="00D934CA" w:rsidP="00EA5368">
            <w:r w:rsidRPr="00B443C8">
              <w:t>Why do you want to review this paper?</w:t>
            </w:r>
          </w:p>
          <w:p w:rsidR="00D934CA" w:rsidRPr="00B443C8" w:rsidRDefault="00D934CA" w:rsidP="00EA5368"/>
        </w:tc>
        <w:tc>
          <w:tcPr>
            <w:tcW w:w="5619" w:type="dxa"/>
          </w:tcPr>
          <w:p w:rsidR="00B443C8" w:rsidRDefault="00B443C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Pr="00B443C8" w:rsidRDefault="00FA1638" w:rsidP="00EA5368"/>
        </w:tc>
      </w:tr>
      <w:tr w:rsidR="00B443C8" w:rsidRPr="00B443C8" w:rsidTr="00EA5368">
        <w:tc>
          <w:tcPr>
            <w:tcW w:w="3397" w:type="dxa"/>
          </w:tcPr>
          <w:p w:rsidR="00D934CA" w:rsidRPr="00B443C8" w:rsidRDefault="00D934CA" w:rsidP="00EA5368">
            <w:r w:rsidRPr="00B443C8">
              <w:lastRenderedPageBreak/>
              <w:t>What methods did the researchers use?</w:t>
            </w:r>
          </w:p>
        </w:tc>
        <w:tc>
          <w:tcPr>
            <w:tcW w:w="5619" w:type="dxa"/>
          </w:tcPr>
          <w:p w:rsidR="00B443C8" w:rsidRDefault="00B443C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Pr="00B443C8" w:rsidRDefault="00FA1638" w:rsidP="00EA5368"/>
        </w:tc>
      </w:tr>
      <w:tr w:rsidR="00B443C8" w:rsidRPr="00B443C8" w:rsidTr="00EA5368">
        <w:trPr>
          <w:trHeight w:val="2311"/>
        </w:trPr>
        <w:tc>
          <w:tcPr>
            <w:tcW w:w="3397" w:type="dxa"/>
          </w:tcPr>
          <w:p w:rsidR="00D934CA" w:rsidRPr="00B443C8" w:rsidRDefault="00D934CA" w:rsidP="00EA5368">
            <w:r w:rsidRPr="00B443C8">
              <w:t>Is this methodology appropriate to the objectives or question?</w:t>
            </w:r>
          </w:p>
          <w:p w:rsidR="00D934CA" w:rsidRPr="00B443C8" w:rsidRDefault="00D934CA" w:rsidP="00EA5368">
            <w:r w:rsidRPr="00B443C8">
              <w:t>Are there any potential sources of bias?</w:t>
            </w:r>
          </w:p>
        </w:tc>
        <w:tc>
          <w:tcPr>
            <w:tcW w:w="5619" w:type="dxa"/>
          </w:tcPr>
          <w:p w:rsidR="00B443C8" w:rsidRDefault="00B443C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Pr="00B443C8" w:rsidRDefault="00FA1638" w:rsidP="00EA5368"/>
        </w:tc>
      </w:tr>
      <w:tr w:rsidR="00B443C8" w:rsidRPr="00B443C8" w:rsidTr="00EA5368">
        <w:tc>
          <w:tcPr>
            <w:tcW w:w="3397" w:type="dxa"/>
          </w:tcPr>
          <w:p w:rsidR="00D934CA" w:rsidRPr="00B443C8" w:rsidRDefault="00D934CA" w:rsidP="00EA5368">
            <w:r w:rsidRPr="00B443C8">
              <w:t>Is the study design described clearly enough to enable you to follow what was done?</w:t>
            </w:r>
          </w:p>
        </w:tc>
        <w:tc>
          <w:tcPr>
            <w:tcW w:w="5619" w:type="dxa"/>
          </w:tcPr>
          <w:p w:rsidR="00B443C8" w:rsidRDefault="00B443C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Pr="00B443C8" w:rsidRDefault="00FA1638" w:rsidP="00EA5368"/>
        </w:tc>
      </w:tr>
      <w:tr w:rsidR="00B443C8" w:rsidRPr="00B443C8" w:rsidTr="00EA5368">
        <w:tc>
          <w:tcPr>
            <w:tcW w:w="3397" w:type="dxa"/>
          </w:tcPr>
          <w:p w:rsidR="00D934CA" w:rsidRPr="00B443C8" w:rsidRDefault="00D934CA" w:rsidP="00EA5368">
            <w:r w:rsidRPr="00B443C8">
              <w:t>Are the type of patients or participants clearly described?</w:t>
            </w:r>
          </w:p>
        </w:tc>
        <w:tc>
          <w:tcPr>
            <w:tcW w:w="5619" w:type="dxa"/>
          </w:tcPr>
          <w:p w:rsidR="00B443C8" w:rsidRDefault="00B443C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Pr="00B443C8" w:rsidRDefault="00FA1638" w:rsidP="00EA5368"/>
        </w:tc>
      </w:tr>
      <w:tr w:rsidR="00B443C8" w:rsidRPr="00B443C8" w:rsidTr="00EA5368">
        <w:tc>
          <w:tcPr>
            <w:tcW w:w="3397" w:type="dxa"/>
          </w:tcPr>
          <w:p w:rsidR="00D934CA" w:rsidRPr="00B443C8" w:rsidRDefault="00D934CA" w:rsidP="00EA5368">
            <w:r w:rsidRPr="00B443C8">
              <w:t xml:space="preserve">Are these patients or participants, relevant to your practice, if not what differences need to </w:t>
            </w:r>
            <w:proofErr w:type="gramStart"/>
            <w:r w:rsidRPr="00B443C8">
              <w:t>be considered</w:t>
            </w:r>
            <w:proofErr w:type="gramEnd"/>
            <w:r w:rsidRPr="00B443C8">
              <w:t>?</w:t>
            </w:r>
          </w:p>
        </w:tc>
        <w:tc>
          <w:tcPr>
            <w:tcW w:w="5619" w:type="dxa"/>
          </w:tcPr>
          <w:p w:rsidR="00B443C8" w:rsidRDefault="00B443C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Pr="00B443C8" w:rsidRDefault="00FA1638" w:rsidP="00EA5368"/>
        </w:tc>
      </w:tr>
      <w:tr w:rsidR="00B443C8" w:rsidRPr="00B443C8" w:rsidTr="00EA5368">
        <w:tc>
          <w:tcPr>
            <w:tcW w:w="3397" w:type="dxa"/>
          </w:tcPr>
          <w:p w:rsidR="00D934CA" w:rsidRPr="00B443C8" w:rsidRDefault="00D934CA" w:rsidP="00EA5368">
            <w:proofErr w:type="gramStart"/>
            <w:r w:rsidRPr="00B443C8">
              <w:lastRenderedPageBreak/>
              <w:t>Is the data collected clearly described</w:t>
            </w:r>
            <w:proofErr w:type="gramEnd"/>
            <w:r w:rsidRPr="00B443C8">
              <w:t>?</w:t>
            </w:r>
          </w:p>
        </w:tc>
        <w:tc>
          <w:tcPr>
            <w:tcW w:w="5619" w:type="dxa"/>
          </w:tcPr>
          <w:p w:rsidR="00B443C8" w:rsidRDefault="00B443C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Pr="00B443C8" w:rsidRDefault="00FA1638" w:rsidP="00EA5368"/>
        </w:tc>
      </w:tr>
      <w:tr w:rsidR="00B443C8" w:rsidRPr="00B443C8" w:rsidTr="00EA5368">
        <w:tc>
          <w:tcPr>
            <w:tcW w:w="3397" w:type="dxa"/>
          </w:tcPr>
          <w:p w:rsidR="00D934CA" w:rsidRPr="00B443C8" w:rsidRDefault="00D934CA" w:rsidP="00EA5368">
            <w:proofErr w:type="gramStart"/>
            <w:r w:rsidRPr="00B443C8">
              <w:t>Are all patients or participants accounted for</w:t>
            </w:r>
            <w:proofErr w:type="gramEnd"/>
            <w:r w:rsidRPr="00B443C8">
              <w:t xml:space="preserve"> in the analysis?</w:t>
            </w:r>
          </w:p>
        </w:tc>
        <w:tc>
          <w:tcPr>
            <w:tcW w:w="5619" w:type="dxa"/>
          </w:tcPr>
          <w:p w:rsidR="00B443C8" w:rsidRDefault="00B443C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Pr="00B443C8" w:rsidRDefault="00FA1638" w:rsidP="00EA5368"/>
        </w:tc>
      </w:tr>
      <w:tr w:rsidR="00B443C8" w:rsidRPr="00B443C8" w:rsidTr="00EA5368">
        <w:tc>
          <w:tcPr>
            <w:tcW w:w="3397" w:type="dxa"/>
          </w:tcPr>
          <w:p w:rsidR="00D934CA" w:rsidRPr="00B443C8" w:rsidRDefault="00D934CA" w:rsidP="00EA5368">
            <w:r w:rsidRPr="00B443C8">
              <w:t>Are the results of the study are clearly described? What could the researchers have done to make the results clearer?</w:t>
            </w:r>
          </w:p>
          <w:p w:rsidR="00D934CA" w:rsidRPr="00B443C8" w:rsidRDefault="00D934CA" w:rsidP="00EA5368"/>
        </w:tc>
        <w:tc>
          <w:tcPr>
            <w:tcW w:w="5619" w:type="dxa"/>
          </w:tcPr>
          <w:p w:rsidR="00B443C8" w:rsidRDefault="00B443C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Pr="00B443C8" w:rsidRDefault="00FA1638" w:rsidP="00EA5368"/>
        </w:tc>
      </w:tr>
      <w:tr w:rsidR="00B443C8" w:rsidRPr="00B443C8" w:rsidTr="00EA5368">
        <w:tc>
          <w:tcPr>
            <w:tcW w:w="3397" w:type="dxa"/>
          </w:tcPr>
          <w:p w:rsidR="00D934CA" w:rsidRPr="00B443C8" w:rsidRDefault="00D934CA" w:rsidP="00EA5368">
            <w:r w:rsidRPr="00B443C8">
              <w:t>What are the findings of the study?</w:t>
            </w:r>
          </w:p>
          <w:p w:rsidR="00D934CA" w:rsidRPr="00B443C8" w:rsidRDefault="00D934CA" w:rsidP="00EA5368"/>
          <w:p w:rsidR="00D934CA" w:rsidRPr="00B443C8" w:rsidRDefault="00D934CA" w:rsidP="00EA5368"/>
        </w:tc>
        <w:tc>
          <w:tcPr>
            <w:tcW w:w="5619" w:type="dxa"/>
          </w:tcPr>
          <w:p w:rsidR="00B443C8" w:rsidRDefault="00B443C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Pr="00B443C8" w:rsidRDefault="00FA1638" w:rsidP="00EA5368"/>
        </w:tc>
      </w:tr>
      <w:tr w:rsidR="00B443C8" w:rsidRPr="00B443C8" w:rsidTr="00EA5368">
        <w:tc>
          <w:tcPr>
            <w:tcW w:w="3397" w:type="dxa"/>
          </w:tcPr>
          <w:p w:rsidR="00D934CA" w:rsidRPr="00B443C8" w:rsidRDefault="00D934CA" w:rsidP="00EA5368">
            <w:r w:rsidRPr="00B443C8">
              <w:t>Do you think the results answer the research questions?</w:t>
            </w:r>
          </w:p>
        </w:tc>
        <w:tc>
          <w:tcPr>
            <w:tcW w:w="5619" w:type="dxa"/>
          </w:tcPr>
          <w:p w:rsidR="00D934CA" w:rsidRDefault="00D934CA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Pr="00B443C8" w:rsidRDefault="00FA1638" w:rsidP="00EA5368"/>
        </w:tc>
      </w:tr>
      <w:tr w:rsidR="00B443C8" w:rsidRPr="00B443C8" w:rsidTr="00EA5368">
        <w:tc>
          <w:tcPr>
            <w:tcW w:w="3397" w:type="dxa"/>
          </w:tcPr>
          <w:p w:rsidR="00D934CA" w:rsidRPr="00B443C8" w:rsidRDefault="00D934CA" w:rsidP="00EA5368">
            <w:r w:rsidRPr="00B443C8">
              <w:lastRenderedPageBreak/>
              <w:t>Are the findings likely to be clinically significant?</w:t>
            </w:r>
          </w:p>
        </w:tc>
        <w:tc>
          <w:tcPr>
            <w:tcW w:w="5619" w:type="dxa"/>
          </w:tcPr>
          <w:p w:rsidR="00B443C8" w:rsidRDefault="00B443C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Pr="00B443C8" w:rsidRDefault="00FA1638" w:rsidP="00EA5368"/>
        </w:tc>
      </w:tr>
      <w:tr w:rsidR="00B443C8" w:rsidRPr="00B443C8" w:rsidTr="00EA5368">
        <w:tc>
          <w:tcPr>
            <w:tcW w:w="3397" w:type="dxa"/>
          </w:tcPr>
          <w:p w:rsidR="00D934CA" w:rsidRPr="00B443C8" w:rsidRDefault="00D934CA" w:rsidP="00EA5368">
            <w:r w:rsidRPr="00B443C8">
              <w:t>Do the findings support or alter your current knowledge?</w:t>
            </w:r>
          </w:p>
        </w:tc>
        <w:tc>
          <w:tcPr>
            <w:tcW w:w="5619" w:type="dxa"/>
          </w:tcPr>
          <w:p w:rsidR="00B443C8" w:rsidRDefault="00B443C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Default="00FA1638" w:rsidP="00EA5368"/>
          <w:p w:rsidR="00FA1638" w:rsidRPr="00B443C8" w:rsidRDefault="00FA1638" w:rsidP="00EA5368"/>
        </w:tc>
      </w:tr>
      <w:tr w:rsidR="00B443C8" w:rsidRPr="00B443C8" w:rsidTr="00EA5368">
        <w:tc>
          <w:tcPr>
            <w:tcW w:w="3397" w:type="dxa"/>
          </w:tcPr>
          <w:p w:rsidR="00D934CA" w:rsidRPr="00B443C8" w:rsidRDefault="00D934CA" w:rsidP="00EA5368">
            <w:r w:rsidRPr="00B443C8">
              <w:t>Do the findings provide sufficient evidence for you to consider changing your current practice?</w:t>
            </w:r>
          </w:p>
        </w:tc>
        <w:tc>
          <w:tcPr>
            <w:tcW w:w="5619" w:type="dxa"/>
          </w:tcPr>
          <w:p w:rsidR="00D934CA" w:rsidRPr="00B443C8" w:rsidRDefault="00D934CA" w:rsidP="00EA5368"/>
          <w:p w:rsidR="00D934CA" w:rsidRPr="00B443C8" w:rsidRDefault="00D934CA" w:rsidP="00EA5368"/>
          <w:p w:rsidR="00D934CA" w:rsidRPr="00B443C8" w:rsidRDefault="00D934CA" w:rsidP="00EA5368"/>
          <w:p w:rsidR="00D934CA" w:rsidRDefault="00D934CA" w:rsidP="00EA5368"/>
          <w:p w:rsidR="00B443C8" w:rsidRDefault="00B443C8" w:rsidP="00EA5368"/>
          <w:p w:rsidR="00B443C8" w:rsidRDefault="00B443C8" w:rsidP="00EA5368"/>
          <w:p w:rsidR="00B443C8" w:rsidRDefault="00B443C8" w:rsidP="00EA5368"/>
          <w:p w:rsidR="00B443C8" w:rsidRDefault="00B443C8" w:rsidP="00EA5368"/>
          <w:p w:rsidR="00B443C8" w:rsidRDefault="00B443C8" w:rsidP="00EA5368"/>
          <w:p w:rsidR="00B443C8" w:rsidRDefault="00B443C8" w:rsidP="00EA5368"/>
          <w:p w:rsidR="00B443C8" w:rsidRDefault="00B443C8" w:rsidP="00EA5368"/>
          <w:p w:rsidR="00B443C8" w:rsidRDefault="00B443C8" w:rsidP="00EA5368"/>
          <w:p w:rsidR="00B443C8" w:rsidRDefault="00B443C8" w:rsidP="00EA5368"/>
          <w:p w:rsidR="00B443C8" w:rsidRDefault="00B443C8" w:rsidP="00EA5368"/>
          <w:p w:rsidR="00FA1638" w:rsidRDefault="00FA1638" w:rsidP="00EA5368"/>
          <w:p w:rsidR="00FA1638" w:rsidRDefault="00FA1638" w:rsidP="00EA5368"/>
          <w:p w:rsidR="00FA1638" w:rsidRDefault="00FA1638" w:rsidP="00EA5368">
            <w:bookmarkStart w:id="0" w:name="_GoBack"/>
            <w:bookmarkEnd w:id="0"/>
          </w:p>
          <w:p w:rsidR="00B443C8" w:rsidRDefault="00B443C8" w:rsidP="00EA5368"/>
          <w:p w:rsidR="00B443C8" w:rsidRDefault="00B443C8" w:rsidP="00EA5368"/>
          <w:p w:rsidR="00B443C8" w:rsidRPr="00B443C8" w:rsidRDefault="00B443C8" w:rsidP="00EA5368"/>
          <w:p w:rsidR="00D934CA" w:rsidRPr="00B443C8" w:rsidRDefault="00D934CA" w:rsidP="00EA5368"/>
        </w:tc>
      </w:tr>
    </w:tbl>
    <w:p w:rsidR="00D934CA" w:rsidRPr="00B443C8" w:rsidRDefault="00D934CA" w:rsidP="00BE11D7"/>
    <w:sectPr w:rsidR="00D934CA" w:rsidRPr="00B443C8" w:rsidSect="00C007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3" w:bottom="144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140" w:rsidRDefault="00935140" w:rsidP="0039758E">
      <w:pPr>
        <w:spacing w:after="0" w:line="240" w:lineRule="auto"/>
      </w:pPr>
      <w:r>
        <w:separator/>
      </w:r>
    </w:p>
  </w:endnote>
  <w:endnote w:type="continuationSeparator" w:id="0">
    <w:p w:rsidR="00935140" w:rsidRDefault="00935140" w:rsidP="0039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GRSGE+Humanist777BT-BlackB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07" w:rsidRDefault="00536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  <w:gridCol w:w="5131"/>
    </w:tblGrid>
    <w:tr w:rsidR="006C561A" w:rsidTr="00C57F5C">
      <w:tc>
        <w:tcPr>
          <w:tcW w:w="9923" w:type="dxa"/>
        </w:tcPr>
        <w:p w:rsidR="006C561A" w:rsidRDefault="006C561A" w:rsidP="006C561A">
          <w:pPr>
            <w:pStyle w:val="Footer"/>
          </w:pP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>RCVS Knowledge is a registered Charity No. 230886. Registered as a</w:t>
          </w:r>
          <w:r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 xml:space="preserve"> Company limited by guarantee in</w:t>
          </w: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 xml:space="preserve"> England and Wales No. 598443</w:t>
          </w: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br/>
          </w:r>
          <w:r>
            <w:rPr>
              <w:color w:val="848484" w:themeColor="background2" w:themeShade="BF"/>
              <w:sz w:val="18"/>
              <w:szCs w:val="18"/>
            </w:rPr>
            <w:t xml:space="preserve">Belgravia House 62-64 Horseferry Road </w:t>
          </w:r>
          <w:r w:rsidRPr="00323CBD">
            <w:rPr>
              <w:color w:val="848484" w:themeColor="background2" w:themeShade="BF"/>
              <w:sz w:val="18"/>
              <w:szCs w:val="18"/>
            </w:rPr>
            <w:t>London SW1P 2AF</w:t>
          </w:r>
          <w:r>
            <w:rPr>
              <w:color w:val="848484" w:themeColor="background2" w:themeShade="BF"/>
              <w:sz w:val="18"/>
              <w:szCs w:val="18"/>
            </w:rPr>
            <w:t>| +44</w:t>
          </w:r>
          <w:r w:rsidR="00536407">
            <w:rPr>
              <w:color w:val="848484" w:themeColor="background2" w:themeShade="BF"/>
              <w:sz w:val="18"/>
              <w:szCs w:val="18"/>
            </w:rPr>
            <w:t xml:space="preserve"> </w:t>
          </w:r>
          <w:r>
            <w:rPr>
              <w:color w:val="848484" w:themeColor="background2" w:themeShade="BF"/>
              <w:sz w:val="18"/>
              <w:szCs w:val="18"/>
            </w:rPr>
            <w:t xml:space="preserve">(0)20 72020752| </w:t>
          </w:r>
          <w:hyperlink r:id="rId1" w:history="1">
            <w:r w:rsidRPr="002A19B5">
              <w:rPr>
                <w:rStyle w:val="Hyperlink"/>
                <w:sz w:val="18"/>
                <w:szCs w:val="18"/>
              </w:rPr>
              <w:t>library@rcvsknowledge.org|</w:t>
            </w:r>
          </w:hyperlink>
          <w:r>
            <w:rPr>
              <w:rStyle w:val="Hyperlink"/>
              <w:sz w:val="18"/>
              <w:szCs w:val="18"/>
              <w:u w:val="none"/>
            </w:rPr>
            <w:t xml:space="preserve"> </w:t>
          </w:r>
          <w:hyperlink r:id="rId2" w:history="1">
            <w:r w:rsidRPr="002A19B5">
              <w:rPr>
                <w:rStyle w:val="Hyperlink"/>
                <w:sz w:val="18"/>
                <w:szCs w:val="18"/>
              </w:rPr>
              <w:t>www.rcvsknowledge.org</w:t>
            </w:r>
          </w:hyperlink>
          <w:r>
            <w:rPr>
              <w:color w:val="848484" w:themeColor="background2" w:themeShade="BF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</w:t>
          </w:r>
          <w:r w:rsidRPr="0071354A">
            <w:rPr>
              <w:color w:val="848484" w:themeColor="background2" w:themeShade="BF"/>
              <w:spacing w:val="60"/>
              <w:sz w:val="18"/>
              <w:szCs w:val="18"/>
            </w:rPr>
            <w:t>Page</w:t>
          </w:r>
          <w:r w:rsidRPr="0071354A">
            <w:rPr>
              <w:color w:val="848484" w:themeColor="background2" w:themeShade="BF"/>
              <w:sz w:val="18"/>
              <w:szCs w:val="18"/>
            </w:rPr>
            <w:t xml:space="preserve"> | </w:t>
          </w:r>
          <w:r w:rsidRPr="0071354A">
            <w:rPr>
              <w:color w:val="848484" w:themeColor="background2" w:themeShade="BF"/>
              <w:sz w:val="18"/>
              <w:szCs w:val="18"/>
            </w:rPr>
            <w:fldChar w:fldCharType="begin"/>
          </w:r>
          <w:r w:rsidRPr="0071354A">
            <w:rPr>
              <w:color w:val="848484" w:themeColor="background2" w:themeShade="BF"/>
              <w:sz w:val="18"/>
              <w:szCs w:val="18"/>
            </w:rPr>
            <w:instrText xml:space="preserve"> PAGE   \* MERGEFORMAT </w:instrText>
          </w:r>
          <w:r w:rsidRPr="0071354A">
            <w:rPr>
              <w:color w:val="848484" w:themeColor="background2" w:themeShade="BF"/>
              <w:sz w:val="18"/>
              <w:szCs w:val="18"/>
            </w:rPr>
            <w:fldChar w:fldCharType="separate"/>
          </w:r>
          <w:r w:rsidR="00FA1638" w:rsidRPr="00FA1638">
            <w:rPr>
              <w:bCs/>
              <w:noProof/>
              <w:color w:val="848484" w:themeColor="background2" w:themeShade="BF"/>
              <w:sz w:val="18"/>
              <w:szCs w:val="18"/>
            </w:rPr>
            <w:t>4</w:t>
          </w:r>
          <w:r w:rsidRPr="0071354A">
            <w:rPr>
              <w:bCs/>
              <w:noProof/>
              <w:color w:val="848484" w:themeColor="background2" w:themeShade="BF"/>
              <w:sz w:val="18"/>
              <w:szCs w:val="18"/>
            </w:rPr>
            <w:fldChar w:fldCharType="end"/>
          </w:r>
          <w:r w:rsidRPr="0071354A">
            <w:rPr>
              <w:color w:val="848484" w:themeColor="background2" w:themeShade="BF"/>
              <w:sz w:val="18"/>
              <w:szCs w:val="18"/>
            </w:rPr>
            <w:t xml:space="preserve">  </w:t>
          </w:r>
        </w:p>
      </w:tc>
      <w:tc>
        <w:tcPr>
          <w:tcW w:w="5131" w:type="dxa"/>
          <w:vAlign w:val="center"/>
        </w:tcPr>
        <w:p w:rsidR="006C561A" w:rsidRPr="00C0075D" w:rsidRDefault="006C561A" w:rsidP="006C561A">
          <w:pPr>
            <w:pStyle w:val="Footer"/>
            <w:tabs>
              <w:tab w:val="clear" w:pos="4513"/>
            </w:tabs>
            <w:ind w:left="1581" w:right="-20"/>
            <w:jc w:val="right"/>
            <w:rPr>
              <w:color w:val="82235F" w:themeColor="text2"/>
              <w:sz w:val="18"/>
              <w:szCs w:val="18"/>
            </w:rPr>
          </w:pPr>
        </w:p>
      </w:tc>
    </w:tr>
  </w:tbl>
  <w:p w:rsidR="0039758E" w:rsidRPr="006C561A" w:rsidRDefault="0039758E" w:rsidP="006C5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07" w:rsidRDefault="00536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140" w:rsidRDefault="00935140" w:rsidP="0039758E">
      <w:pPr>
        <w:spacing w:after="0" w:line="240" w:lineRule="auto"/>
      </w:pPr>
      <w:r>
        <w:separator/>
      </w:r>
    </w:p>
  </w:footnote>
  <w:footnote w:type="continuationSeparator" w:id="0">
    <w:p w:rsidR="00935140" w:rsidRDefault="00935140" w:rsidP="0039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07" w:rsidRDefault="00536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07" w:rsidRDefault="005364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07" w:rsidRDefault="00536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5C9A"/>
    <w:multiLevelType w:val="hybridMultilevel"/>
    <w:tmpl w:val="6772F678"/>
    <w:lvl w:ilvl="0" w:tplc="E8B0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E5B19"/>
    <w:multiLevelType w:val="hybridMultilevel"/>
    <w:tmpl w:val="4B36C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CD"/>
    <w:rsid w:val="001E154E"/>
    <w:rsid w:val="002406CD"/>
    <w:rsid w:val="002824F3"/>
    <w:rsid w:val="002D5B48"/>
    <w:rsid w:val="00323CBD"/>
    <w:rsid w:val="003468FC"/>
    <w:rsid w:val="003633E4"/>
    <w:rsid w:val="0039758E"/>
    <w:rsid w:val="003D4D56"/>
    <w:rsid w:val="003D55CA"/>
    <w:rsid w:val="003F76B5"/>
    <w:rsid w:val="00410B2C"/>
    <w:rsid w:val="004121F0"/>
    <w:rsid w:val="0041264F"/>
    <w:rsid w:val="00422AB0"/>
    <w:rsid w:val="004B30F9"/>
    <w:rsid w:val="004F4604"/>
    <w:rsid w:val="00536407"/>
    <w:rsid w:val="00554D3F"/>
    <w:rsid w:val="005A620F"/>
    <w:rsid w:val="00643E14"/>
    <w:rsid w:val="006C561A"/>
    <w:rsid w:val="00750374"/>
    <w:rsid w:val="00807165"/>
    <w:rsid w:val="00850FBB"/>
    <w:rsid w:val="008F725F"/>
    <w:rsid w:val="00935140"/>
    <w:rsid w:val="00965BC8"/>
    <w:rsid w:val="00980D20"/>
    <w:rsid w:val="00B22E24"/>
    <w:rsid w:val="00B443C8"/>
    <w:rsid w:val="00BE11D7"/>
    <w:rsid w:val="00BF05C7"/>
    <w:rsid w:val="00C0075D"/>
    <w:rsid w:val="00C4111D"/>
    <w:rsid w:val="00D934CA"/>
    <w:rsid w:val="00E54B90"/>
    <w:rsid w:val="00EC3EF2"/>
    <w:rsid w:val="00F20DF6"/>
    <w:rsid w:val="00F240E9"/>
    <w:rsid w:val="00F665FD"/>
    <w:rsid w:val="00F81285"/>
    <w:rsid w:val="00FA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7C0B7AA"/>
  <w15:chartTrackingRefBased/>
  <w15:docId w15:val="{F41B5220-9AF9-443D-8EF8-2F52BBE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8E"/>
  </w:style>
  <w:style w:type="paragraph" w:styleId="Footer">
    <w:name w:val="footer"/>
    <w:basedOn w:val="Normal"/>
    <w:link w:val="FooterChar"/>
    <w:uiPriority w:val="99"/>
    <w:unhideWhenUsed/>
    <w:rsid w:val="00397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8E"/>
  </w:style>
  <w:style w:type="table" w:styleId="TableGrid">
    <w:name w:val="Table Grid"/>
    <w:basedOn w:val="TableNormal"/>
    <w:uiPriority w:val="39"/>
    <w:rsid w:val="0039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eading3">
    <w:name w:val="A Heading 3"/>
    <w:basedOn w:val="Normal"/>
    <w:link w:val="AHeading3Char"/>
    <w:qFormat/>
    <w:rsid w:val="00554D3F"/>
    <w:pPr>
      <w:spacing w:after="0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bidi="en-US"/>
    </w:rPr>
  </w:style>
  <w:style w:type="character" w:customStyle="1" w:styleId="AHeading3Char">
    <w:name w:val="A Heading 3 Char"/>
    <w:link w:val="AHeading3"/>
    <w:rsid w:val="00554D3F"/>
    <w:rPr>
      <w:rFonts w:ascii="Arial" w:eastAsia="Times New Roman" w:hAnsi="Arial" w:cs="Arial"/>
      <w:b/>
      <w:bCs/>
      <w:color w:val="FFFFFF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323CBD"/>
    <w:rPr>
      <w:color w:val="5A7F71" w:themeColor="hyperlink"/>
      <w:u w:val="single"/>
    </w:rPr>
  </w:style>
  <w:style w:type="paragraph" w:customStyle="1" w:styleId="Default">
    <w:name w:val="Default"/>
    <w:rsid w:val="00B22E24"/>
    <w:pPr>
      <w:widowControl w:val="0"/>
      <w:autoSpaceDE w:val="0"/>
      <w:autoSpaceDN w:val="0"/>
      <w:adjustRightInd w:val="0"/>
      <w:spacing w:after="0" w:line="240" w:lineRule="auto"/>
    </w:pPr>
    <w:rPr>
      <w:rFonts w:ascii="TGRSGE+Humanist777BT-BlackB" w:eastAsia="Times New Roman" w:hAnsi="TGRSGE+Humanist777BT-BlackB" w:cs="TGRSGE+Humanist777BT-BlackB"/>
      <w:color w:val="000000"/>
      <w:sz w:val="24"/>
      <w:szCs w:val="24"/>
      <w:lang w:eastAsia="en-GB"/>
    </w:rPr>
  </w:style>
  <w:style w:type="paragraph" w:customStyle="1" w:styleId="CM3">
    <w:name w:val="CM3"/>
    <w:basedOn w:val="Default"/>
    <w:next w:val="Default"/>
    <w:rsid w:val="00B22E24"/>
    <w:pPr>
      <w:spacing w:after="6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B22E24"/>
    <w:pPr>
      <w:spacing w:after="263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D9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vsknowledge.org" TargetMode="External"/><Relationship Id="rId1" Type="http://schemas.openxmlformats.org/officeDocument/2006/relationships/hyperlink" Target="mailto:library@rcvsknowledge.org|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ications\Logos%20&amp;%20Brand\Brand\Templates\WebSite%20&amp;%20Other%20Documents\Website%20Document%20(for%20upload).dotx" TargetMode="External"/></Relationships>
</file>

<file path=word/theme/theme1.xml><?xml version="1.0" encoding="utf-8"?>
<a:theme xmlns:a="http://schemas.openxmlformats.org/drawingml/2006/main" name="RCVSK 2018">
  <a:themeElements>
    <a:clrScheme name="RCVSK 2018">
      <a:dk1>
        <a:sysClr val="windowText" lastClr="000000"/>
      </a:dk1>
      <a:lt1>
        <a:sysClr val="window" lastClr="FFFFFF"/>
      </a:lt1>
      <a:dk2>
        <a:srgbClr val="82235F"/>
      </a:dk2>
      <a:lt2>
        <a:srgbClr val="B1B1B1"/>
      </a:lt2>
      <a:accent1>
        <a:srgbClr val="2D2A26"/>
      </a:accent1>
      <a:accent2>
        <a:srgbClr val="57B6B2"/>
      </a:accent2>
      <a:accent3>
        <a:srgbClr val="D2451E"/>
      </a:accent3>
      <a:accent4>
        <a:srgbClr val="36B0C9"/>
      </a:accent4>
      <a:accent5>
        <a:srgbClr val="D50037"/>
      </a:accent5>
      <a:accent6>
        <a:srgbClr val="3D5B58"/>
      </a:accent6>
      <a:hlink>
        <a:srgbClr val="5A7F71"/>
      </a:hlink>
      <a:folHlink>
        <a:srgbClr val="FFFFFF"/>
      </a:folHlink>
    </a:clrScheme>
    <a:fontScheme name="RCVSK 2018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52D62-771F-4B7E-A51D-15D41817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 Document (for upload)</Template>
  <TotalTime>2</TotalTime>
  <Pages>4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Myai Du</dc:creator>
  <cp:keywords/>
  <dc:description/>
  <cp:lastModifiedBy>Clare Boulton</cp:lastModifiedBy>
  <cp:revision>3</cp:revision>
  <dcterms:created xsi:type="dcterms:W3CDTF">2020-07-21T06:12:00Z</dcterms:created>
  <dcterms:modified xsi:type="dcterms:W3CDTF">2020-07-21T06:14:00Z</dcterms:modified>
</cp:coreProperties>
</file>