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AE57F" w14:textId="77777777" w:rsidR="003468FC" w:rsidRDefault="00C007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6C8072" wp14:editId="3B889DA2">
                <wp:simplePos x="0" y="0"/>
                <wp:positionH relativeFrom="column">
                  <wp:posOffset>3232785</wp:posOffset>
                </wp:positionH>
                <wp:positionV relativeFrom="paragraph">
                  <wp:posOffset>205740</wp:posOffset>
                </wp:positionV>
                <wp:extent cx="3058795" cy="398145"/>
                <wp:effectExtent l="0" t="0" r="825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795" cy="39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56CF7" w14:textId="77777777" w:rsidR="003D55CA" w:rsidRPr="006C561A" w:rsidRDefault="003D55CA" w:rsidP="003D55CA">
                            <w:pPr>
                              <w:jc w:val="right"/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61A">
                              <w:rPr>
                                <w:b/>
                                <w:color w:val="808080" w:themeColor="background1" w:themeShade="8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 &amp; Information Services</w:t>
                            </w:r>
                          </w:p>
                          <w:p w14:paraId="5B922F72" w14:textId="77777777" w:rsidR="00C0075D" w:rsidRPr="00C0075D" w:rsidRDefault="00C0075D" w:rsidP="00C0075D">
                            <w:pPr>
                              <w:jc w:val="right"/>
                              <w:rPr>
                                <w:b/>
                                <w:color w:val="B1B1B1" w:themeColor="background2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C80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16.2pt;width:24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" filled="f" stroked="f">
                <v:textbox inset="0,,0">
                  <w:txbxContent>
                    <w:p w14:paraId="6BE56CF7" w14:textId="77777777" w:rsidR="003D55CA" w:rsidRPr="006C561A" w:rsidRDefault="003D55CA" w:rsidP="003D55CA">
                      <w:pPr>
                        <w:jc w:val="right"/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61A">
                        <w:rPr>
                          <w:b/>
                          <w:color w:val="808080" w:themeColor="background1" w:themeShade="8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 &amp; Information Services</w:t>
                      </w:r>
                    </w:p>
                    <w:p w14:paraId="5B922F72" w14:textId="77777777" w:rsidR="00C0075D" w:rsidRPr="00C0075D" w:rsidRDefault="00C0075D" w:rsidP="00C0075D">
                      <w:pPr>
                        <w:jc w:val="right"/>
                        <w:rPr>
                          <w:b/>
                          <w:color w:val="B1B1B1" w:themeColor="background2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58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143263" wp14:editId="38DDADF9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3028950" cy="921084"/>
            <wp:effectExtent l="0" t="0" r="0" b="0"/>
            <wp:wrapThrough wrapText="bothSides">
              <wp:wrapPolygon edited="0">
                <wp:start x="2309" y="0"/>
                <wp:lineTo x="1494" y="1788"/>
                <wp:lineTo x="0" y="6257"/>
                <wp:lineTo x="272" y="15194"/>
                <wp:lineTo x="408" y="16088"/>
                <wp:lineTo x="1902" y="19663"/>
                <wp:lineTo x="2174" y="20557"/>
                <wp:lineTo x="4075" y="20557"/>
                <wp:lineTo x="5842" y="15641"/>
                <wp:lineTo x="18068" y="15194"/>
                <wp:lineTo x="21192" y="13854"/>
                <wp:lineTo x="21192" y="6703"/>
                <wp:lineTo x="10596" y="0"/>
                <wp:lineTo x="23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or-documents-circ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92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32A0E" w14:textId="77777777" w:rsidR="003468FC" w:rsidRDefault="0039758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7F12B" wp14:editId="4D9BC295">
                <wp:simplePos x="0" y="0"/>
                <wp:positionH relativeFrom="page">
                  <wp:align>left</wp:align>
                </wp:positionH>
                <wp:positionV relativeFrom="paragraph">
                  <wp:posOffset>396240</wp:posOffset>
                </wp:positionV>
                <wp:extent cx="7534275" cy="28575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85750"/>
                        </a:xfrm>
                        <a:prstGeom prst="rect">
                          <a:avLst/>
                        </a:prstGeom>
                        <a:solidFill>
                          <a:srgbClr val="8223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2829D" id="Rectangle 1" o:spid="_x0000_s1026" style="position:absolute;margin-left:0;margin-top:31.2pt;width:593.25pt;height:22.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" fillcolor="#82235f" stroked="f" strokeweight="2pt">
                <w10:wrap anchorx="page"/>
              </v:rect>
            </w:pict>
          </mc:Fallback>
        </mc:AlternateContent>
      </w:r>
    </w:p>
    <w:p w14:paraId="57E12AA9" w14:textId="77777777" w:rsidR="003468FC" w:rsidRDefault="003468FC"/>
    <w:p w14:paraId="742E6B7C" w14:textId="77777777" w:rsidR="00643E14" w:rsidRDefault="00643E14"/>
    <w:p w14:paraId="635E2DAC" w14:textId="2F0B0AA2" w:rsidR="00E662A6" w:rsidRDefault="003F76B5" w:rsidP="00BE11D7">
      <w:pPr>
        <w:rPr>
          <w:bCs/>
        </w:rPr>
      </w:pPr>
      <w:r>
        <w:rPr>
          <w:b/>
          <w:color w:val="82235F" w:themeColor="text2"/>
          <w:sz w:val="36"/>
          <w:szCs w:val="36"/>
        </w:rPr>
        <w:t xml:space="preserve">Journal Club Checklist </w:t>
      </w:r>
    </w:p>
    <w:p w14:paraId="58949D73" w14:textId="148FF584" w:rsidR="001A529C" w:rsidRPr="00E662A6" w:rsidRDefault="001A529C" w:rsidP="00BE11D7">
      <w:pPr>
        <w:rPr>
          <w:bCs/>
        </w:rPr>
      </w:pPr>
      <w:r w:rsidRPr="00E662A6">
        <w:rPr>
          <w:bCs/>
        </w:rPr>
        <w:t xml:space="preserve">This checklist provides an outline that you can use to guide your discussion of any article in your journal club. Further advise </w:t>
      </w:r>
      <w:r w:rsidR="00E662A6">
        <w:rPr>
          <w:bCs/>
        </w:rPr>
        <w:t>and tools to use when critically appraising papers c</w:t>
      </w:r>
      <w:r w:rsidRPr="00E662A6">
        <w:rPr>
          <w:bCs/>
        </w:rPr>
        <w:t xml:space="preserve">an be found in the </w:t>
      </w:r>
      <w:hyperlink r:id="rId9" w:history="1">
        <w:r w:rsidR="00E662A6" w:rsidRPr="00E662A6">
          <w:rPr>
            <w:rStyle w:val="Hyperlink"/>
            <w:bCs/>
          </w:rPr>
          <w:t xml:space="preserve">EBVM </w:t>
        </w:r>
        <w:r w:rsidRPr="00E662A6">
          <w:rPr>
            <w:rStyle w:val="Hyperlink"/>
            <w:bCs/>
          </w:rPr>
          <w:t>Resources page</w:t>
        </w:r>
        <w:r w:rsidR="00E662A6" w:rsidRPr="00E662A6">
          <w:rPr>
            <w:rStyle w:val="Hyperlink"/>
            <w:bCs/>
          </w:rPr>
          <w:t>.</w:t>
        </w:r>
      </w:hyperlink>
      <w:r w:rsidR="00E662A6">
        <w:rPr>
          <w:bCs/>
        </w:rPr>
        <w:t xml:space="preserve"> </w:t>
      </w:r>
    </w:p>
    <w:p w14:paraId="328C3D23" w14:textId="49123E1B" w:rsidR="008C210D" w:rsidRPr="00336B4D" w:rsidRDefault="008C210D" w:rsidP="00BE11D7">
      <w:pPr>
        <w:rPr>
          <w:b/>
          <w:color w:val="82235F" w:themeColor="text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8C210D" w14:paraId="02D94D98" w14:textId="77777777" w:rsidTr="00C04265">
        <w:tc>
          <w:tcPr>
            <w:tcW w:w="3397" w:type="dxa"/>
          </w:tcPr>
          <w:p w14:paraId="0DDAD466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are the aims or objectives of the study</w:t>
            </w:r>
            <w:r>
              <w:rPr>
                <w:b/>
                <w:bCs/>
              </w:rPr>
              <w:t>?</w:t>
            </w:r>
          </w:p>
          <w:p w14:paraId="065BE62D" w14:textId="77777777" w:rsidR="001A529C" w:rsidRDefault="001A529C" w:rsidP="001A529C">
            <w:r>
              <w:t>A clearly stated aim or objective will make it easier for you to assess whether the research has been appropriately designed to meet these aims.</w:t>
            </w:r>
          </w:p>
          <w:p w14:paraId="1F130A0C" w14:textId="77777777" w:rsidR="008C210D" w:rsidRDefault="008C210D" w:rsidP="00E405CE">
            <w:pPr>
              <w:rPr>
                <w:b/>
                <w:bCs/>
              </w:rPr>
            </w:pPr>
          </w:p>
          <w:p w14:paraId="387542A8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CEA4802" w14:textId="77777777" w:rsidR="008C210D" w:rsidRDefault="008C210D" w:rsidP="001A529C"/>
        </w:tc>
      </w:tr>
      <w:tr w:rsidR="008C210D" w14:paraId="4998DC95" w14:textId="77777777" w:rsidTr="00C04265">
        <w:tc>
          <w:tcPr>
            <w:tcW w:w="3397" w:type="dxa"/>
          </w:tcPr>
          <w:p w14:paraId="65828407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Who carried out the research</w:t>
            </w:r>
            <w:r>
              <w:rPr>
                <w:b/>
                <w:bCs/>
              </w:rPr>
              <w:t>?</w:t>
            </w:r>
          </w:p>
          <w:p w14:paraId="2D11C0AC" w14:textId="77777777" w:rsidR="001A529C" w:rsidRDefault="001A529C" w:rsidP="001A529C">
            <w:r>
              <w:t>Do the researchers have appropriate knowledge or supervision to carry out the research?</w:t>
            </w:r>
          </w:p>
          <w:p w14:paraId="5B0FE925" w14:textId="1A5D34FC" w:rsidR="008C210D" w:rsidRDefault="008C210D" w:rsidP="00E405CE">
            <w:pPr>
              <w:rPr>
                <w:b/>
                <w:bCs/>
              </w:rPr>
            </w:pPr>
          </w:p>
          <w:p w14:paraId="04C6575B" w14:textId="77777777" w:rsidR="00C04265" w:rsidRDefault="00C04265" w:rsidP="00E405CE">
            <w:pPr>
              <w:rPr>
                <w:b/>
                <w:bCs/>
              </w:rPr>
            </w:pPr>
          </w:p>
          <w:p w14:paraId="0C7010CD" w14:textId="77777777" w:rsidR="008C210D" w:rsidRDefault="008C210D" w:rsidP="00E405CE">
            <w:pPr>
              <w:rPr>
                <w:b/>
                <w:bCs/>
              </w:rPr>
            </w:pPr>
          </w:p>
          <w:p w14:paraId="42415294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4ACF0A6" w14:textId="77777777" w:rsidR="008C210D" w:rsidRPr="00195521" w:rsidRDefault="008C210D" w:rsidP="001A529C"/>
        </w:tc>
      </w:tr>
      <w:tr w:rsidR="008C210D" w14:paraId="5BC81431" w14:textId="77777777" w:rsidTr="00C04265">
        <w:tc>
          <w:tcPr>
            <w:tcW w:w="3397" w:type="dxa"/>
          </w:tcPr>
          <w:p w14:paraId="5DADB1B6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Are there any potential sources of bias?</w:t>
            </w:r>
          </w:p>
          <w:p w14:paraId="6B877A4B" w14:textId="7F2254F2" w:rsidR="001A529C" w:rsidRDefault="001A529C" w:rsidP="001A529C">
            <w:r>
              <w:t>Who is paying for the study? Is there any reason to think that there may be any sources of bias in the study?</w:t>
            </w:r>
          </w:p>
          <w:p w14:paraId="6321D6E0" w14:textId="243D3F18" w:rsidR="00C04265" w:rsidRDefault="00C04265" w:rsidP="001A529C"/>
          <w:p w14:paraId="5CAA4EE3" w14:textId="0886EBB9" w:rsidR="00C04265" w:rsidRDefault="00C04265" w:rsidP="001A529C"/>
          <w:p w14:paraId="3B0DC577" w14:textId="77777777" w:rsidR="00C04265" w:rsidRDefault="00C04265" w:rsidP="001A529C"/>
          <w:p w14:paraId="08531686" w14:textId="6F244666" w:rsidR="001A529C" w:rsidRPr="00504E15" w:rsidRDefault="001A529C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20A101A0" w14:textId="77777777" w:rsidR="008C210D" w:rsidRPr="00195521" w:rsidRDefault="008C210D" w:rsidP="001A529C"/>
        </w:tc>
      </w:tr>
      <w:tr w:rsidR="008C210D" w14:paraId="5CC5F883" w14:textId="77777777" w:rsidTr="00C04265">
        <w:trPr>
          <w:trHeight w:val="2509"/>
        </w:trPr>
        <w:tc>
          <w:tcPr>
            <w:tcW w:w="3397" w:type="dxa"/>
          </w:tcPr>
          <w:p w14:paraId="25BB7711" w14:textId="334A5D68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there a specific research question or hypothesis</w:t>
            </w:r>
            <w:r>
              <w:rPr>
                <w:b/>
                <w:bCs/>
              </w:rPr>
              <w:t>?</w:t>
            </w:r>
          </w:p>
          <w:p w14:paraId="3B13480A" w14:textId="77777777" w:rsidR="001A529C" w:rsidRDefault="001A529C" w:rsidP="001A529C">
            <w:r>
              <w:t>Is this framed as a clear PICO question?</w:t>
            </w:r>
          </w:p>
          <w:p w14:paraId="6DBF79AD" w14:textId="77777777" w:rsidR="001A529C" w:rsidRDefault="001A529C" w:rsidP="001A529C">
            <w:pPr>
              <w:pStyle w:val="ListParagraph"/>
              <w:numPr>
                <w:ilvl w:val="0"/>
                <w:numId w:val="2"/>
              </w:numPr>
            </w:pPr>
            <w:r>
              <w:t>Patients/participants</w:t>
            </w:r>
          </w:p>
          <w:p w14:paraId="65ABDE14" w14:textId="77777777" w:rsidR="001A529C" w:rsidRDefault="001A529C" w:rsidP="001A529C">
            <w:pPr>
              <w:pStyle w:val="ListParagraph"/>
              <w:numPr>
                <w:ilvl w:val="0"/>
                <w:numId w:val="2"/>
              </w:numPr>
            </w:pPr>
            <w:r>
              <w:t>Intervention</w:t>
            </w:r>
          </w:p>
          <w:p w14:paraId="0D738567" w14:textId="77777777" w:rsidR="001A529C" w:rsidRDefault="001A529C" w:rsidP="001A529C">
            <w:pPr>
              <w:pStyle w:val="ListParagraph"/>
              <w:numPr>
                <w:ilvl w:val="0"/>
                <w:numId w:val="2"/>
              </w:numPr>
            </w:pPr>
            <w:r>
              <w:t>Comparator</w:t>
            </w:r>
          </w:p>
          <w:p w14:paraId="23D1759E" w14:textId="77777777" w:rsidR="001A529C" w:rsidRDefault="001A529C" w:rsidP="001A529C">
            <w:pPr>
              <w:pStyle w:val="ListParagraph"/>
              <w:numPr>
                <w:ilvl w:val="0"/>
                <w:numId w:val="2"/>
              </w:numPr>
            </w:pPr>
            <w:r>
              <w:t>Outcome</w:t>
            </w:r>
          </w:p>
          <w:p w14:paraId="22F27CE2" w14:textId="77777777" w:rsidR="008C210D" w:rsidRDefault="008C210D" w:rsidP="00E405CE">
            <w:pPr>
              <w:rPr>
                <w:b/>
                <w:bCs/>
              </w:rPr>
            </w:pPr>
          </w:p>
          <w:p w14:paraId="0473DA91" w14:textId="4BADBD59" w:rsidR="00C04265" w:rsidRPr="00504E15" w:rsidRDefault="00C04265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BB98EDE" w14:textId="77777777" w:rsidR="008C210D" w:rsidRDefault="008C210D" w:rsidP="00E405CE"/>
          <w:p w14:paraId="48AAD54E" w14:textId="77777777" w:rsidR="008C210D" w:rsidRDefault="008C210D" w:rsidP="00E405CE"/>
        </w:tc>
      </w:tr>
      <w:tr w:rsidR="008C210D" w14:paraId="35FC3F04" w14:textId="77777777" w:rsidTr="00C04265">
        <w:tc>
          <w:tcPr>
            <w:tcW w:w="3397" w:type="dxa"/>
          </w:tcPr>
          <w:p w14:paraId="31DB9800" w14:textId="5A05978E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Why do you want to review this paper?</w:t>
            </w:r>
          </w:p>
          <w:p w14:paraId="2393FB74" w14:textId="535D8D0A" w:rsidR="00C04265" w:rsidRDefault="00C04265" w:rsidP="00E405CE">
            <w:pPr>
              <w:rPr>
                <w:b/>
                <w:bCs/>
              </w:rPr>
            </w:pPr>
          </w:p>
          <w:p w14:paraId="46F8A128" w14:textId="196F0692" w:rsidR="00C04265" w:rsidRDefault="00C04265" w:rsidP="00E405CE">
            <w:pPr>
              <w:rPr>
                <w:b/>
                <w:bCs/>
              </w:rPr>
            </w:pPr>
          </w:p>
          <w:p w14:paraId="535BDF5D" w14:textId="77777777" w:rsidR="00C04265" w:rsidRDefault="00C04265" w:rsidP="00E405CE">
            <w:pPr>
              <w:rPr>
                <w:b/>
                <w:bCs/>
              </w:rPr>
            </w:pPr>
          </w:p>
          <w:p w14:paraId="2652F573" w14:textId="77777777" w:rsidR="00C04265" w:rsidRDefault="00C04265" w:rsidP="00E405CE">
            <w:pPr>
              <w:rPr>
                <w:b/>
                <w:bCs/>
              </w:rPr>
            </w:pPr>
          </w:p>
          <w:p w14:paraId="50630CBE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2ECBF93" w14:textId="77777777" w:rsidR="008C210D" w:rsidRDefault="008C210D" w:rsidP="00E405CE"/>
          <w:p w14:paraId="4F7E291E" w14:textId="77777777" w:rsidR="008C210D" w:rsidRDefault="008C210D" w:rsidP="00E405CE"/>
        </w:tc>
      </w:tr>
      <w:tr w:rsidR="008C210D" w14:paraId="3171B23F" w14:textId="77777777" w:rsidTr="00C04265">
        <w:tc>
          <w:tcPr>
            <w:tcW w:w="3397" w:type="dxa"/>
          </w:tcPr>
          <w:p w14:paraId="290A4223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What methods did the researchers use</w:t>
            </w:r>
            <w:r>
              <w:rPr>
                <w:b/>
                <w:bCs/>
              </w:rPr>
              <w:t>?</w:t>
            </w:r>
          </w:p>
          <w:p w14:paraId="09980FB6" w14:textId="77777777" w:rsidR="008C210D" w:rsidRDefault="008C210D" w:rsidP="00E405CE">
            <w:pPr>
              <w:rPr>
                <w:b/>
                <w:bCs/>
              </w:rPr>
            </w:pPr>
          </w:p>
          <w:p w14:paraId="299F682D" w14:textId="579F07B4" w:rsidR="008C210D" w:rsidRDefault="008C210D" w:rsidP="00E405CE">
            <w:pPr>
              <w:rPr>
                <w:b/>
                <w:bCs/>
              </w:rPr>
            </w:pPr>
          </w:p>
          <w:p w14:paraId="0AF776CF" w14:textId="0694C1D7" w:rsidR="00C04265" w:rsidRDefault="00C04265" w:rsidP="00E405CE">
            <w:pPr>
              <w:rPr>
                <w:b/>
                <w:bCs/>
              </w:rPr>
            </w:pPr>
          </w:p>
          <w:p w14:paraId="13DCFA6C" w14:textId="77777777" w:rsidR="00C04265" w:rsidRDefault="00C04265" w:rsidP="00E405CE">
            <w:pPr>
              <w:rPr>
                <w:b/>
                <w:bCs/>
              </w:rPr>
            </w:pPr>
          </w:p>
          <w:p w14:paraId="636C3C85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A5AA0AB" w14:textId="77777777" w:rsidR="008C210D" w:rsidRDefault="008C210D" w:rsidP="00E405CE"/>
          <w:p w14:paraId="11D29E9C" w14:textId="77777777" w:rsidR="008C210D" w:rsidRDefault="008C210D" w:rsidP="00E405CE"/>
          <w:p w14:paraId="581B7C05" w14:textId="77777777" w:rsidR="008C210D" w:rsidRDefault="008C210D" w:rsidP="00E405CE"/>
        </w:tc>
      </w:tr>
      <w:tr w:rsidR="008C210D" w14:paraId="0FB71FCF" w14:textId="77777777" w:rsidTr="00C04265">
        <w:tc>
          <w:tcPr>
            <w:tcW w:w="3397" w:type="dxa"/>
          </w:tcPr>
          <w:p w14:paraId="71CFD9F9" w14:textId="5F1C7E42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this methodology appropriate to the objectives or question</w:t>
            </w:r>
            <w:r>
              <w:rPr>
                <w:b/>
                <w:bCs/>
              </w:rPr>
              <w:t>?</w:t>
            </w:r>
          </w:p>
          <w:p w14:paraId="632482FD" w14:textId="5484D11B" w:rsidR="001A529C" w:rsidRDefault="001A529C" w:rsidP="00E405CE">
            <w:pPr>
              <w:rPr>
                <w:b/>
                <w:bCs/>
              </w:rPr>
            </w:pPr>
            <w:r>
              <w:t xml:space="preserve">More detailed guidance on how to critically appraise different types of study can be found in the </w:t>
            </w:r>
            <w:hyperlink r:id="rId10" w:anchor="critically" w:history="1">
              <w:r w:rsidR="00276DC1" w:rsidRPr="00276DC1">
                <w:rPr>
                  <w:rStyle w:val="Hyperlink"/>
                </w:rPr>
                <w:t>EBVM Toolkit Section 3</w:t>
              </w:r>
            </w:hyperlink>
          </w:p>
          <w:p w14:paraId="4DEA2369" w14:textId="77777777" w:rsidR="008C210D" w:rsidRDefault="008C210D" w:rsidP="00E405CE">
            <w:pPr>
              <w:rPr>
                <w:b/>
                <w:bCs/>
              </w:rPr>
            </w:pPr>
          </w:p>
          <w:p w14:paraId="2A5D5A06" w14:textId="77777777" w:rsidR="008C210D" w:rsidRDefault="008C210D" w:rsidP="00E405CE">
            <w:pPr>
              <w:rPr>
                <w:b/>
                <w:bCs/>
              </w:rPr>
            </w:pPr>
          </w:p>
          <w:p w14:paraId="5A535AB7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ACC03B5" w14:textId="09CE3E6F" w:rsidR="008C210D" w:rsidRDefault="008C210D" w:rsidP="00E405CE"/>
        </w:tc>
      </w:tr>
      <w:tr w:rsidR="008C210D" w14:paraId="226CFFBC" w14:textId="77777777" w:rsidTr="00C04265">
        <w:tc>
          <w:tcPr>
            <w:tcW w:w="3397" w:type="dxa"/>
          </w:tcPr>
          <w:p w14:paraId="7F4BEEA2" w14:textId="5295A4B0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study design described clearly enough to enable you to follow what was done</w:t>
            </w:r>
            <w:r>
              <w:rPr>
                <w:b/>
                <w:bCs/>
              </w:rPr>
              <w:t>?</w:t>
            </w:r>
          </w:p>
          <w:p w14:paraId="51DBC456" w14:textId="7707ED42" w:rsidR="00C04265" w:rsidRDefault="00C04265" w:rsidP="00E405CE">
            <w:pPr>
              <w:rPr>
                <w:b/>
                <w:bCs/>
              </w:rPr>
            </w:pPr>
          </w:p>
          <w:p w14:paraId="0625EAE6" w14:textId="1F7FC63F" w:rsidR="00C04265" w:rsidRDefault="00C04265" w:rsidP="00E405CE">
            <w:pPr>
              <w:rPr>
                <w:b/>
                <w:bCs/>
              </w:rPr>
            </w:pPr>
          </w:p>
          <w:p w14:paraId="03E51D88" w14:textId="6DA53229" w:rsidR="00C04265" w:rsidRDefault="00C04265" w:rsidP="00E405CE">
            <w:pPr>
              <w:rPr>
                <w:b/>
                <w:bCs/>
              </w:rPr>
            </w:pPr>
          </w:p>
          <w:p w14:paraId="75823A57" w14:textId="77777777" w:rsidR="00C04265" w:rsidRDefault="00C04265" w:rsidP="00E405CE">
            <w:pPr>
              <w:rPr>
                <w:b/>
                <w:bCs/>
              </w:rPr>
            </w:pPr>
          </w:p>
          <w:p w14:paraId="1F0EC406" w14:textId="77777777" w:rsidR="008C210D" w:rsidRDefault="008C210D" w:rsidP="00E405CE">
            <w:pPr>
              <w:rPr>
                <w:b/>
                <w:bCs/>
              </w:rPr>
            </w:pPr>
          </w:p>
          <w:p w14:paraId="1482E7BC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D00CAB2" w14:textId="77777777" w:rsidR="008C210D" w:rsidRDefault="008C210D" w:rsidP="00E405CE"/>
        </w:tc>
      </w:tr>
      <w:tr w:rsidR="008C210D" w14:paraId="1232152E" w14:textId="77777777" w:rsidTr="00C04265">
        <w:tc>
          <w:tcPr>
            <w:tcW w:w="3397" w:type="dxa"/>
          </w:tcPr>
          <w:p w14:paraId="4A9B8685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type of patients or participants clearly described</w:t>
            </w:r>
            <w:r>
              <w:rPr>
                <w:b/>
                <w:bCs/>
              </w:rPr>
              <w:t>?</w:t>
            </w:r>
          </w:p>
          <w:p w14:paraId="6C0F0ED5" w14:textId="77B13F03" w:rsidR="001A529C" w:rsidRDefault="001A529C" w:rsidP="001A529C">
            <w:r w:rsidRPr="00815204">
              <w:t>Are these patients or participants relevant to your practice, if not what differences need to be considered?</w:t>
            </w:r>
          </w:p>
          <w:p w14:paraId="65CB3E8A" w14:textId="77777777" w:rsidR="00C04265" w:rsidRDefault="00C04265" w:rsidP="001A529C"/>
          <w:p w14:paraId="4B847123" w14:textId="77777777" w:rsidR="008C210D" w:rsidRDefault="008C210D" w:rsidP="00E405CE">
            <w:pPr>
              <w:rPr>
                <w:b/>
                <w:bCs/>
              </w:rPr>
            </w:pPr>
          </w:p>
          <w:p w14:paraId="32F516DE" w14:textId="77777777" w:rsidR="008C210D" w:rsidRDefault="008C210D" w:rsidP="00E405CE">
            <w:pPr>
              <w:rPr>
                <w:b/>
                <w:bCs/>
              </w:rPr>
            </w:pPr>
          </w:p>
          <w:p w14:paraId="7F7B239A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FEA7FB4" w14:textId="77777777" w:rsidR="008C210D" w:rsidRPr="00815204" w:rsidRDefault="008C210D" w:rsidP="001A529C"/>
        </w:tc>
      </w:tr>
      <w:tr w:rsidR="008C210D" w14:paraId="6BCF8E7C" w14:textId="77777777" w:rsidTr="00C04265">
        <w:tc>
          <w:tcPr>
            <w:tcW w:w="3397" w:type="dxa"/>
          </w:tcPr>
          <w:p w14:paraId="266331B2" w14:textId="5F0A171A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How many patients or participants were included in the study</w:t>
            </w:r>
            <w:r>
              <w:rPr>
                <w:b/>
                <w:bCs/>
              </w:rPr>
              <w:t>?</w:t>
            </w:r>
          </w:p>
          <w:p w14:paraId="27995241" w14:textId="412B1610" w:rsidR="001A529C" w:rsidRDefault="001A529C" w:rsidP="001A529C">
            <w:r>
              <w:t>Are the inclusion and exclusion criteria clearly described?</w:t>
            </w:r>
          </w:p>
          <w:p w14:paraId="2CFA4D2A" w14:textId="77777777" w:rsidR="00C04265" w:rsidRDefault="00C04265" w:rsidP="001A529C"/>
          <w:p w14:paraId="21251B69" w14:textId="77777777" w:rsidR="001A529C" w:rsidRDefault="001A529C" w:rsidP="00E405CE">
            <w:pPr>
              <w:rPr>
                <w:b/>
                <w:bCs/>
              </w:rPr>
            </w:pPr>
          </w:p>
          <w:p w14:paraId="4676450B" w14:textId="07AA9831" w:rsidR="008C210D" w:rsidRDefault="008C210D" w:rsidP="00E405CE">
            <w:pPr>
              <w:rPr>
                <w:b/>
                <w:bCs/>
              </w:rPr>
            </w:pPr>
          </w:p>
          <w:p w14:paraId="369D429A" w14:textId="4A10EDA1" w:rsidR="00C04265" w:rsidRDefault="00C04265" w:rsidP="00E405CE">
            <w:pPr>
              <w:rPr>
                <w:b/>
                <w:bCs/>
              </w:rPr>
            </w:pPr>
          </w:p>
          <w:p w14:paraId="0679119C" w14:textId="77777777" w:rsidR="00C04265" w:rsidRDefault="00C04265" w:rsidP="00E405CE">
            <w:pPr>
              <w:rPr>
                <w:b/>
                <w:bCs/>
              </w:rPr>
            </w:pPr>
          </w:p>
          <w:p w14:paraId="4243867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A842DFD" w14:textId="77777777" w:rsidR="008C210D" w:rsidRDefault="008C210D" w:rsidP="00E405CE"/>
          <w:p w14:paraId="0BE503CD" w14:textId="77777777" w:rsidR="008C210D" w:rsidRDefault="008C210D" w:rsidP="00E405CE"/>
        </w:tc>
      </w:tr>
      <w:tr w:rsidR="008C210D" w14:paraId="60C3AD8B" w14:textId="77777777" w:rsidTr="00C04265">
        <w:tc>
          <w:tcPr>
            <w:tcW w:w="3397" w:type="dxa"/>
          </w:tcPr>
          <w:p w14:paraId="149A2209" w14:textId="7C605B4C" w:rsidR="008C210D" w:rsidRDefault="00866DFC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Are</w:t>
            </w:r>
            <w:r w:rsidR="008C210D" w:rsidRPr="00504E15">
              <w:rPr>
                <w:b/>
                <w:bCs/>
              </w:rPr>
              <w:t xml:space="preserve"> the patients or participants divided into groups, if so, how was this done</w:t>
            </w:r>
            <w:r w:rsidR="008C210D">
              <w:rPr>
                <w:b/>
                <w:bCs/>
              </w:rPr>
              <w:t>?</w:t>
            </w:r>
          </w:p>
          <w:p w14:paraId="179B7D74" w14:textId="432894F2" w:rsidR="001A529C" w:rsidRDefault="001A529C" w:rsidP="00E405CE">
            <w:pPr>
              <w:rPr>
                <w:b/>
                <w:bCs/>
              </w:rPr>
            </w:pPr>
            <w:r>
              <w:t>If used, are the methods of randomisation and blinding clearly described?</w:t>
            </w:r>
          </w:p>
          <w:p w14:paraId="781877D3" w14:textId="77777777" w:rsidR="008C210D" w:rsidRDefault="008C210D" w:rsidP="00E405CE">
            <w:pPr>
              <w:rPr>
                <w:b/>
                <w:bCs/>
              </w:rPr>
            </w:pPr>
          </w:p>
          <w:p w14:paraId="5DB9E192" w14:textId="200507BB" w:rsidR="008C210D" w:rsidRDefault="008C210D" w:rsidP="00E405CE">
            <w:pPr>
              <w:rPr>
                <w:b/>
                <w:bCs/>
              </w:rPr>
            </w:pPr>
          </w:p>
          <w:p w14:paraId="7C06489A" w14:textId="77777777" w:rsidR="00C04265" w:rsidRDefault="00C04265" w:rsidP="00E405CE">
            <w:pPr>
              <w:rPr>
                <w:b/>
                <w:bCs/>
              </w:rPr>
            </w:pPr>
          </w:p>
          <w:p w14:paraId="3F0F8B0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5256A34D" w14:textId="694FF3A6" w:rsidR="008C210D" w:rsidRDefault="008C210D" w:rsidP="00E405CE"/>
        </w:tc>
      </w:tr>
      <w:tr w:rsidR="008C210D" w14:paraId="55661DEB" w14:textId="77777777" w:rsidTr="00C04265">
        <w:tc>
          <w:tcPr>
            <w:tcW w:w="3397" w:type="dxa"/>
          </w:tcPr>
          <w:p w14:paraId="4DE58EE7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data collected clearly described</w:t>
            </w:r>
            <w:r>
              <w:rPr>
                <w:b/>
                <w:bCs/>
              </w:rPr>
              <w:t>?</w:t>
            </w:r>
          </w:p>
          <w:p w14:paraId="7AA812D9" w14:textId="77777777" w:rsidR="008C210D" w:rsidRDefault="008C210D" w:rsidP="00E405CE">
            <w:pPr>
              <w:rPr>
                <w:b/>
                <w:bCs/>
              </w:rPr>
            </w:pPr>
          </w:p>
          <w:p w14:paraId="0DFFF258" w14:textId="77777777" w:rsidR="008C210D" w:rsidRDefault="008C210D" w:rsidP="00E405CE">
            <w:pPr>
              <w:rPr>
                <w:b/>
                <w:bCs/>
              </w:rPr>
            </w:pPr>
          </w:p>
          <w:p w14:paraId="505457DD" w14:textId="77777777" w:rsidR="00C04265" w:rsidRDefault="00C04265" w:rsidP="00E405CE">
            <w:pPr>
              <w:rPr>
                <w:b/>
                <w:bCs/>
              </w:rPr>
            </w:pPr>
          </w:p>
          <w:p w14:paraId="105DBDE4" w14:textId="77777777" w:rsidR="00C04265" w:rsidRDefault="00C04265" w:rsidP="00E405CE">
            <w:pPr>
              <w:rPr>
                <w:b/>
                <w:bCs/>
              </w:rPr>
            </w:pPr>
          </w:p>
          <w:p w14:paraId="1CE8145B" w14:textId="4EBBA961" w:rsidR="00C04265" w:rsidRPr="00504E15" w:rsidRDefault="00C04265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0E61B4EA" w14:textId="77777777" w:rsidR="008C210D" w:rsidRDefault="008C210D" w:rsidP="00E405CE"/>
        </w:tc>
      </w:tr>
      <w:tr w:rsidR="008C210D" w14:paraId="129FA5FF" w14:textId="77777777" w:rsidTr="00C04265">
        <w:tc>
          <w:tcPr>
            <w:tcW w:w="3397" w:type="dxa"/>
          </w:tcPr>
          <w:p w14:paraId="4996A0F4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Is the analysis of data clearly described</w:t>
            </w:r>
            <w:r>
              <w:rPr>
                <w:b/>
                <w:bCs/>
              </w:rPr>
              <w:t>?</w:t>
            </w:r>
          </w:p>
          <w:p w14:paraId="32A98FA7" w14:textId="774A8A86" w:rsidR="008C210D" w:rsidRDefault="008C210D" w:rsidP="00E405CE">
            <w:pPr>
              <w:rPr>
                <w:b/>
                <w:bCs/>
              </w:rPr>
            </w:pPr>
          </w:p>
          <w:p w14:paraId="01B12773" w14:textId="0443287E" w:rsidR="00C04265" w:rsidRDefault="00C04265" w:rsidP="00E405CE">
            <w:pPr>
              <w:rPr>
                <w:b/>
                <w:bCs/>
              </w:rPr>
            </w:pPr>
          </w:p>
          <w:p w14:paraId="1F7528B8" w14:textId="6CA7D520" w:rsidR="00C04265" w:rsidRDefault="00C04265" w:rsidP="00E405CE">
            <w:pPr>
              <w:rPr>
                <w:b/>
                <w:bCs/>
              </w:rPr>
            </w:pPr>
          </w:p>
          <w:p w14:paraId="7DA829B7" w14:textId="77777777" w:rsidR="00C04265" w:rsidRDefault="00C04265" w:rsidP="00E405CE">
            <w:pPr>
              <w:rPr>
                <w:b/>
                <w:bCs/>
              </w:rPr>
            </w:pPr>
          </w:p>
          <w:p w14:paraId="2DF8B96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9EEA0E8" w14:textId="77777777" w:rsidR="008C210D" w:rsidRDefault="008C210D" w:rsidP="00E405CE"/>
        </w:tc>
      </w:tr>
      <w:tr w:rsidR="008C210D" w14:paraId="724F93D4" w14:textId="77777777" w:rsidTr="00C04265">
        <w:tc>
          <w:tcPr>
            <w:tcW w:w="3397" w:type="dxa"/>
          </w:tcPr>
          <w:p w14:paraId="11AFE694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all patients or participants accounted for in the analysis</w:t>
            </w:r>
            <w:r>
              <w:rPr>
                <w:b/>
                <w:bCs/>
              </w:rPr>
              <w:t>?</w:t>
            </w:r>
          </w:p>
          <w:p w14:paraId="242D856C" w14:textId="37554818" w:rsidR="008C210D" w:rsidRDefault="008C210D" w:rsidP="00E405CE">
            <w:pPr>
              <w:rPr>
                <w:b/>
                <w:bCs/>
              </w:rPr>
            </w:pPr>
          </w:p>
          <w:p w14:paraId="5DBB88E0" w14:textId="7E7ED023" w:rsidR="00C04265" w:rsidRDefault="00C04265" w:rsidP="00E405CE">
            <w:pPr>
              <w:rPr>
                <w:b/>
                <w:bCs/>
              </w:rPr>
            </w:pPr>
          </w:p>
          <w:p w14:paraId="6203DBF4" w14:textId="491A089D" w:rsidR="00C04265" w:rsidRDefault="00C04265" w:rsidP="00E405CE">
            <w:pPr>
              <w:rPr>
                <w:b/>
                <w:bCs/>
              </w:rPr>
            </w:pPr>
          </w:p>
          <w:p w14:paraId="0D2F7BF7" w14:textId="77777777" w:rsidR="00C04265" w:rsidRDefault="00C04265" w:rsidP="00E405CE">
            <w:pPr>
              <w:rPr>
                <w:b/>
                <w:bCs/>
              </w:rPr>
            </w:pPr>
          </w:p>
          <w:p w14:paraId="016448EB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F4E1A30" w14:textId="77777777" w:rsidR="008C210D" w:rsidRDefault="008C210D" w:rsidP="00E405CE"/>
        </w:tc>
      </w:tr>
      <w:tr w:rsidR="008C210D" w14:paraId="4CC6077E" w14:textId="77777777" w:rsidTr="00C04265">
        <w:tc>
          <w:tcPr>
            <w:tcW w:w="3397" w:type="dxa"/>
          </w:tcPr>
          <w:p w14:paraId="71E72313" w14:textId="71B369CD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results of the study clearly described</w:t>
            </w:r>
            <w:r>
              <w:rPr>
                <w:b/>
                <w:bCs/>
              </w:rPr>
              <w:t>?</w:t>
            </w:r>
          </w:p>
          <w:p w14:paraId="0AEECAB9" w14:textId="05E3C865" w:rsidR="00C04265" w:rsidRDefault="00C04265" w:rsidP="00E405CE">
            <w:pPr>
              <w:rPr>
                <w:b/>
                <w:bCs/>
              </w:rPr>
            </w:pPr>
          </w:p>
          <w:p w14:paraId="0E8B6C1D" w14:textId="15BF4877" w:rsidR="00C04265" w:rsidRDefault="00C04265" w:rsidP="00E405CE">
            <w:pPr>
              <w:rPr>
                <w:b/>
                <w:bCs/>
              </w:rPr>
            </w:pPr>
          </w:p>
          <w:p w14:paraId="664BABFC" w14:textId="77777777" w:rsidR="00C04265" w:rsidRDefault="00C04265" w:rsidP="00E405CE">
            <w:pPr>
              <w:rPr>
                <w:b/>
                <w:bCs/>
              </w:rPr>
            </w:pPr>
          </w:p>
          <w:p w14:paraId="4B3981DE" w14:textId="77777777" w:rsidR="008C210D" w:rsidRDefault="008C210D" w:rsidP="00E405CE">
            <w:pPr>
              <w:rPr>
                <w:b/>
                <w:bCs/>
              </w:rPr>
            </w:pPr>
          </w:p>
          <w:p w14:paraId="78380620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84FE9B8" w14:textId="77777777" w:rsidR="008C210D" w:rsidRDefault="008C210D" w:rsidP="00E405CE"/>
        </w:tc>
      </w:tr>
      <w:tr w:rsidR="008C210D" w14:paraId="63554CBD" w14:textId="77777777" w:rsidTr="00C04265">
        <w:tc>
          <w:tcPr>
            <w:tcW w:w="3397" w:type="dxa"/>
          </w:tcPr>
          <w:p w14:paraId="641A49D5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What are the </w:t>
            </w:r>
            <w:r>
              <w:rPr>
                <w:b/>
                <w:bCs/>
              </w:rPr>
              <w:t xml:space="preserve">important </w:t>
            </w:r>
            <w:r w:rsidRPr="00504E15">
              <w:rPr>
                <w:b/>
                <w:bCs/>
              </w:rPr>
              <w:t>findings of the study</w:t>
            </w:r>
            <w:r>
              <w:rPr>
                <w:b/>
                <w:bCs/>
              </w:rPr>
              <w:t>?</w:t>
            </w:r>
          </w:p>
          <w:p w14:paraId="5F8F6125" w14:textId="0011C994" w:rsidR="008C210D" w:rsidRDefault="008C210D" w:rsidP="00E405CE">
            <w:pPr>
              <w:rPr>
                <w:b/>
                <w:bCs/>
              </w:rPr>
            </w:pPr>
          </w:p>
          <w:p w14:paraId="456EDCE0" w14:textId="46643E2D" w:rsidR="00C04265" w:rsidRDefault="00C04265" w:rsidP="00E405CE">
            <w:pPr>
              <w:rPr>
                <w:b/>
                <w:bCs/>
              </w:rPr>
            </w:pPr>
          </w:p>
          <w:p w14:paraId="0EB231BF" w14:textId="77777777" w:rsidR="00C04265" w:rsidRDefault="00C04265" w:rsidP="00E405CE">
            <w:pPr>
              <w:rPr>
                <w:b/>
                <w:bCs/>
              </w:rPr>
            </w:pPr>
          </w:p>
          <w:p w14:paraId="5FC372DB" w14:textId="77777777" w:rsidR="00C04265" w:rsidRDefault="00C04265" w:rsidP="00E405CE">
            <w:pPr>
              <w:rPr>
                <w:b/>
                <w:bCs/>
              </w:rPr>
            </w:pPr>
          </w:p>
          <w:p w14:paraId="1A8EB072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6F13BD62" w14:textId="77777777" w:rsidR="008C210D" w:rsidRDefault="008C210D" w:rsidP="00E405CE"/>
        </w:tc>
      </w:tr>
      <w:tr w:rsidR="008C210D" w14:paraId="2F8C0E85" w14:textId="77777777" w:rsidTr="00C04265">
        <w:tc>
          <w:tcPr>
            <w:tcW w:w="3397" w:type="dxa"/>
          </w:tcPr>
          <w:p w14:paraId="5A6DDD7A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Do the results answer the research questions</w:t>
            </w:r>
            <w:r>
              <w:rPr>
                <w:b/>
                <w:bCs/>
              </w:rPr>
              <w:t>?</w:t>
            </w:r>
          </w:p>
          <w:p w14:paraId="43D683F6" w14:textId="681A29ED" w:rsidR="008C210D" w:rsidRDefault="008C210D" w:rsidP="00E405CE">
            <w:pPr>
              <w:rPr>
                <w:b/>
                <w:bCs/>
              </w:rPr>
            </w:pPr>
          </w:p>
          <w:p w14:paraId="4EC7584A" w14:textId="5092FE00" w:rsidR="00C04265" w:rsidRDefault="00C04265" w:rsidP="00E405CE">
            <w:pPr>
              <w:rPr>
                <w:b/>
                <w:bCs/>
              </w:rPr>
            </w:pPr>
          </w:p>
          <w:p w14:paraId="32272E27" w14:textId="24225414" w:rsidR="00C04265" w:rsidRDefault="00C04265" w:rsidP="00E405CE">
            <w:pPr>
              <w:rPr>
                <w:b/>
                <w:bCs/>
              </w:rPr>
            </w:pPr>
          </w:p>
          <w:p w14:paraId="50757DB4" w14:textId="77777777" w:rsidR="00C04265" w:rsidRDefault="00C04265" w:rsidP="00E405CE">
            <w:pPr>
              <w:rPr>
                <w:b/>
                <w:bCs/>
              </w:rPr>
            </w:pPr>
          </w:p>
          <w:p w14:paraId="17914AC3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3BEDDEE0" w14:textId="77777777" w:rsidR="008C210D" w:rsidRDefault="008C210D" w:rsidP="00E405CE"/>
        </w:tc>
      </w:tr>
      <w:tr w:rsidR="008C210D" w14:paraId="3AACE05E" w14:textId="77777777" w:rsidTr="00C04265">
        <w:tc>
          <w:tcPr>
            <w:tcW w:w="3397" w:type="dxa"/>
          </w:tcPr>
          <w:p w14:paraId="2B15C14F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lastRenderedPageBreak/>
              <w:t>Are the results statistically significant</w:t>
            </w:r>
            <w:r>
              <w:rPr>
                <w:b/>
                <w:bCs/>
              </w:rPr>
              <w:t>?</w:t>
            </w:r>
          </w:p>
          <w:p w14:paraId="7CA5C7FD" w14:textId="652B275A" w:rsidR="008C210D" w:rsidRDefault="008C210D" w:rsidP="00E405CE">
            <w:pPr>
              <w:rPr>
                <w:b/>
                <w:bCs/>
              </w:rPr>
            </w:pPr>
          </w:p>
          <w:p w14:paraId="4391A606" w14:textId="459B1776" w:rsidR="00C04265" w:rsidRDefault="00C04265" w:rsidP="00E405CE">
            <w:pPr>
              <w:rPr>
                <w:b/>
                <w:bCs/>
              </w:rPr>
            </w:pPr>
          </w:p>
          <w:p w14:paraId="3ED6E33F" w14:textId="2D50726D" w:rsidR="00C04265" w:rsidRDefault="00C04265" w:rsidP="00E405CE">
            <w:pPr>
              <w:rPr>
                <w:b/>
                <w:bCs/>
              </w:rPr>
            </w:pPr>
          </w:p>
          <w:p w14:paraId="0242801D" w14:textId="45E7ED41" w:rsidR="00C04265" w:rsidRDefault="00C04265" w:rsidP="00E405CE">
            <w:pPr>
              <w:rPr>
                <w:b/>
                <w:bCs/>
              </w:rPr>
            </w:pPr>
          </w:p>
          <w:p w14:paraId="6D85C0B6" w14:textId="77777777" w:rsidR="00C04265" w:rsidRDefault="00C04265" w:rsidP="00E405CE">
            <w:pPr>
              <w:rPr>
                <w:b/>
                <w:bCs/>
              </w:rPr>
            </w:pPr>
          </w:p>
          <w:p w14:paraId="7EF6425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85D3451" w14:textId="77777777" w:rsidR="008C210D" w:rsidRDefault="008C210D" w:rsidP="00E405CE"/>
        </w:tc>
      </w:tr>
      <w:tr w:rsidR="008C210D" w14:paraId="20434E15" w14:textId="77777777" w:rsidTr="00C04265">
        <w:tc>
          <w:tcPr>
            <w:tcW w:w="3397" w:type="dxa"/>
          </w:tcPr>
          <w:p w14:paraId="152840EE" w14:textId="54D8C446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>Are the findings likely to be clinically significant</w:t>
            </w:r>
            <w:r>
              <w:rPr>
                <w:b/>
                <w:bCs/>
              </w:rPr>
              <w:t>?</w:t>
            </w:r>
          </w:p>
          <w:p w14:paraId="1AEE89D9" w14:textId="4C2B0A32" w:rsidR="00C04265" w:rsidRDefault="00C04265" w:rsidP="00E405CE">
            <w:pPr>
              <w:rPr>
                <w:b/>
                <w:bCs/>
              </w:rPr>
            </w:pPr>
          </w:p>
          <w:p w14:paraId="2A32FB21" w14:textId="5F2A17EA" w:rsidR="00C04265" w:rsidRDefault="00C04265" w:rsidP="00E405CE">
            <w:pPr>
              <w:rPr>
                <w:b/>
                <w:bCs/>
              </w:rPr>
            </w:pPr>
          </w:p>
          <w:p w14:paraId="6CE44C70" w14:textId="77777777" w:rsidR="00C04265" w:rsidRDefault="00C04265" w:rsidP="00E405CE">
            <w:pPr>
              <w:rPr>
                <w:b/>
                <w:bCs/>
              </w:rPr>
            </w:pPr>
          </w:p>
          <w:p w14:paraId="444FA894" w14:textId="77777777" w:rsidR="008C210D" w:rsidRDefault="008C210D" w:rsidP="00E405CE">
            <w:pPr>
              <w:rPr>
                <w:b/>
                <w:bCs/>
              </w:rPr>
            </w:pPr>
          </w:p>
          <w:p w14:paraId="3F02FF7F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1107AC8" w14:textId="77777777" w:rsidR="008C210D" w:rsidRDefault="008C210D" w:rsidP="00E405CE"/>
        </w:tc>
      </w:tr>
      <w:tr w:rsidR="008C210D" w14:paraId="1A98BE65" w14:textId="77777777" w:rsidTr="00C04265">
        <w:tc>
          <w:tcPr>
            <w:tcW w:w="3397" w:type="dxa"/>
          </w:tcPr>
          <w:p w14:paraId="5117462F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What are the limitations of the study?</w:t>
            </w:r>
          </w:p>
          <w:p w14:paraId="04EC48A7" w14:textId="00D8E819" w:rsidR="008C210D" w:rsidRDefault="008C210D" w:rsidP="00E405CE">
            <w:pPr>
              <w:rPr>
                <w:b/>
                <w:bCs/>
              </w:rPr>
            </w:pPr>
          </w:p>
          <w:p w14:paraId="1C4CC905" w14:textId="48C898AA" w:rsidR="00C04265" w:rsidRDefault="00C04265" w:rsidP="00E405CE">
            <w:pPr>
              <w:rPr>
                <w:b/>
                <w:bCs/>
              </w:rPr>
            </w:pPr>
          </w:p>
          <w:p w14:paraId="52957A8D" w14:textId="0D555C20" w:rsidR="00C04265" w:rsidRDefault="00C04265" w:rsidP="00E405CE">
            <w:pPr>
              <w:rPr>
                <w:b/>
                <w:bCs/>
              </w:rPr>
            </w:pPr>
          </w:p>
          <w:p w14:paraId="1EBBFFC9" w14:textId="77777777" w:rsidR="00C04265" w:rsidRDefault="00C04265" w:rsidP="00E405CE">
            <w:pPr>
              <w:rPr>
                <w:b/>
                <w:bCs/>
              </w:rPr>
            </w:pPr>
          </w:p>
          <w:p w14:paraId="39E192F1" w14:textId="77777777" w:rsidR="00C04265" w:rsidRDefault="00C04265" w:rsidP="00E405CE">
            <w:pPr>
              <w:rPr>
                <w:b/>
                <w:bCs/>
              </w:rPr>
            </w:pPr>
          </w:p>
          <w:p w14:paraId="77ABDE65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177FBD95" w14:textId="77777777" w:rsidR="008C210D" w:rsidRDefault="008C210D" w:rsidP="00E405CE"/>
        </w:tc>
      </w:tr>
      <w:tr w:rsidR="008C210D" w14:paraId="7A8CA90B" w14:textId="77777777" w:rsidTr="00C04265">
        <w:tc>
          <w:tcPr>
            <w:tcW w:w="3397" w:type="dxa"/>
          </w:tcPr>
          <w:p w14:paraId="70CCE42F" w14:textId="77777777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support or alter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knowledge</w:t>
            </w:r>
            <w:r>
              <w:rPr>
                <w:b/>
                <w:bCs/>
              </w:rPr>
              <w:t>?</w:t>
            </w:r>
          </w:p>
          <w:p w14:paraId="7F5AC174" w14:textId="1DCF0284" w:rsidR="008C210D" w:rsidRDefault="008C210D" w:rsidP="00E405CE">
            <w:pPr>
              <w:rPr>
                <w:b/>
                <w:bCs/>
              </w:rPr>
            </w:pPr>
          </w:p>
          <w:p w14:paraId="29A04910" w14:textId="051FACC1" w:rsidR="00C04265" w:rsidRDefault="00C04265" w:rsidP="00E405CE">
            <w:pPr>
              <w:rPr>
                <w:b/>
                <w:bCs/>
              </w:rPr>
            </w:pPr>
          </w:p>
          <w:p w14:paraId="2B331599" w14:textId="61D04BDF" w:rsidR="00C04265" w:rsidRDefault="00C04265" w:rsidP="00E405CE">
            <w:pPr>
              <w:rPr>
                <w:b/>
                <w:bCs/>
              </w:rPr>
            </w:pPr>
          </w:p>
          <w:p w14:paraId="0EFB9A2F" w14:textId="77777777" w:rsidR="00C04265" w:rsidRDefault="00C04265" w:rsidP="00E405CE">
            <w:pPr>
              <w:rPr>
                <w:b/>
                <w:bCs/>
              </w:rPr>
            </w:pPr>
          </w:p>
          <w:p w14:paraId="57BC6C03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2888614" w14:textId="77777777" w:rsidR="008C210D" w:rsidRDefault="008C210D" w:rsidP="00E405CE"/>
        </w:tc>
      </w:tr>
      <w:tr w:rsidR="008C210D" w14:paraId="592E0840" w14:textId="77777777" w:rsidTr="00C04265">
        <w:tc>
          <w:tcPr>
            <w:tcW w:w="3397" w:type="dxa"/>
          </w:tcPr>
          <w:p w14:paraId="013E0DE6" w14:textId="6556AD53" w:rsidR="008C210D" w:rsidRDefault="008C210D" w:rsidP="00E405CE">
            <w:pPr>
              <w:rPr>
                <w:b/>
                <w:bCs/>
              </w:rPr>
            </w:pPr>
            <w:r w:rsidRPr="00504E15">
              <w:rPr>
                <w:b/>
                <w:bCs/>
              </w:rPr>
              <w:t xml:space="preserve">Do the findings provide sufficient evidence for </w:t>
            </w:r>
            <w:r w:rsidR="00866DFC">
              <w:rPr>
                <w:b/>
                <w:bCs/>
              </w:rPr>
              <w:t>you</w:t>
            </w:r>
            <w:r w:rsidRPr="00504E15">
              <w:rPr>
                <w:b/>
                <w:bCs/>
              </w:rPr>
              <w:t xml:space="preserve"> to consider changing </w:t>
            </w:r>
            <w:r>
              <w:rPr>
                <w:b/>
                <w:bCs/>
              </w:rPr>
              <w:t>y</w:t>
            </w:r>
            <w:r w:rsidRPr="00504E15">
              <w:rPr>
                <w:b/>
                <w:bCs/>
              </w:rPr>
              <w:t>our current practice</w:t>
            </w:r>
            <w:r>
              <w:rPr>
                <w:b/>
                <w:bCs/>
              </w:rPr>
              <w:t>?</w:t>
            </w:r>
          </w:p>
          <w:p w14:paraId="49444875" w14:textId="5B9C7B48" w:rsidR="00C04265" w:rsidRDefault="00C04265" w:rsidP="00E405CE">
            <w:pPr>
              <w:rPr>
                <w:b/>
                <w:bCs/>
              </w:rPr>
            </w:pPr>
          </w:p>
          <w:p w14:paraId="1D325DA3" w14:textId="303EFFF2" w:rsidR="00C04265" w:rsidRDefault="00C04265" w:rsidP="00E405CE">
            <w:pPr>
              <w:rPr>
                <w:b/>
                <w:bCs/>
              </w:rPr>
            </w:pPr>
          </w:p>
          <w:p w14:paraId="7BEDB68F" w14:textId="4C399B12" w:rsidR="00C04265" w:rsidRDefault="00C04265" w:rsidP="00E405CE">
            <w:pPr>
              <w:rPr>
                <w:b/>
                <w:bCs/>
              </w:rPr>
            </w:pPr>
          </w:p>
          <w:p w14:paraId="58FEE6C5" w14:textId="77777777" w:rsidR="00C04265" w:rsidRDefault="00C04265" w:rsidP="00E405CE">
            <w:pPr>
              <w:rPr>
                <w:b/>
                <w:bCs/>
              </w:rPr>
            </w:pPr>
          </w:p>
          <w:p w14:paraId="2A66206E" w14:textId="77777777" w:rsidR="00C04265" w:rsidRDefault="00C04265" w:rsidP="00E405CE">
            <w:pPr>
              <w:rPr>
                <w:b/>
                <w:bCs/>
              </w:rPr>
            </w:pPr>
          </w:p>
          <w:p w14:paraId="44A7F09E" w14:textId="77777777" w:rsidR="008C210D" w:rsidRPr="00504E15" w:rsidRDefault="008C210D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79C6C2D9" w14:textId="77777777" w:rsidR="008C210D" w:rsidRDefault="008C210D" w:rsidP="00E405CE"/>
        </w:tc>
      </w:tr>
      <w:tr w:rsidR="008C210D" w14:paraId="15F49B80" w14:textId="77777777" w:rsidTr="00C04265">
        <w:tc>
          <w:tcPr>
            <w:tcW w:w="3397" w:type="dxa"/>
          </w:tcPr>
          <w:p w14:paraId="5DB6BCDC" w14:textId="77777777" w:rsidR="00C04265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Having read the paper are there any other sources of information you need to </w:t>
            </w:r>
            <w:r w:rsidR="00866DFC">
              <w:rPr>
                <w:b/>
                <w:bCs/>
              </w:rPr>
              <w:t xml:space="preserve">look at </w:t>
            </w:r>
            <w:r>
              <w:rPr>
                <w:b/>
                <w:bCs/>
              </w:rPr>
              <w:t xml:space="preserve">before </w:t>
            </w:r>
          </w:p>
          <w:p w14:paraId="0D2844D4" w14:textId="77777777" w:rsidR="008C210D" w:rsidRDefault="008C210D" w:rsidP="00E405CE">
            <w:pPr>
              <w:rPr>
                <w:b/>
                <w:bCs/>
              </w:rPr>
            </w:pPr>
            <w:r>
              <w:rPr>
                <w:b/>
                <w:bCs/>
              </w:rPr>
              <w:t>changing</w:t>
            </w:r>
            <w:r w:rsidR="00866DFC">
              <w:rPr>
                <w:b/>
                <w:bCs/>
              </w:rPr>
              <w:t xml:space="preserve"> your current</w:t>
            </w:r>
            <w:r>
              <w:rPr>
                <w:b/>
                <w:bCs/>
              </w:rPr>
              <w:t xml:space="preserve"> practice?</w:t>
            </w:r>
          </w:p>
          <w:p w14:paraId="601C419B" w14:textId="77777777" w:rsidR="00C04265" w:rsidRDefault="00C04265" w:rsidP="00E405CE">
            <w:pPr>
              <w:rPr>
                <w:b/>
                <w:bCs/>
              </w:rPr>
            </w:pPr>
          </w:p>
          <w:p w14:paraId="26290FC2" w14:textId="77777777" w:rsidR="00C04265" w:rsidRDefault="00C04265" w:rsidP="00E405CE">
            <w:pPr>
              <w:rPr>
                <w:b/>
                <w:bCs/>
              </w:rPr>
            </w:pPr>
          </w:p>
          <w:p w14:paraId="2894A4A5" w14:textId="77777777" w:rsidR="00C04265" w:rsidRDefault="00C04265" w:rsidP="00E405CE">
            <w:pPr>
              <w:rPr>
                <w:b/>
                <w:bCs/>
              </w:rPr>
            </w:pPr>
          </w:p>
          <w:p w14:paraId="7E04FC83" w14:textId="77777777" w:rsidR="00C04265" w:rsidRDefault="00C04265" w:rsidP="00E405CE">
            <w:pPr>
              <w:rPr>
                <w:b/>
                <w:bCs/>
              </w:rPr>
            </w:pPr>
          </w:p>
          <w:p w14:paraId="6F385537" w14:textId="77777777" w:rsidR="00C04265" w:rsidRDefault="00C04265" w:rsidP="00E405CE">
            <w:pPr>
              <w:rPr>
                <w:b/>
                <w:bCs/>
              </w:rPr>
            </w:pPr>
          </w:p>
          <w:p w14:paraId="55FF5E2F" w14:textId="20581C09" w:rsidR="00C04265" w:rsidRPr="00504E15" w:rsidRDefault="00C04265" w:rsidP="00E405CE">
            <w:pPr>
              <w:rPr>
                <w:b/>
                <w:bCs/>
              </w:rPr>
            </w:pPr>
          </w:p>
        </w:tc>
        <w:tc>
          <w:tcPr>
            <w:tcW w:w="6237" w:type="dxa"/>
          </w:tcPr>
          <w:p w14:paraId="40CD103C" w14:textId="77777777" w:rsidR="008C210D" w:rsidRDefault="008C210D" w:rsidP="00E405CE"/>
        </w:tc>
      </w:tr>
    </w:tbl>
    <w:p w14:paraId="5BE57C35" w14:textId="77777777" w:rsidR="008C210D" w:rsidRDefault="008C210D" w:rsidP="00BE11D7"/>
    <w:sectPr w:rsidR="008C210D" w:rsidSect="00C007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133" w:bottom="144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01B76" w14:textId="77777777" w:rsidR="00935140" w:rsidRDefault="00935140" w:rsidP="0039758E">
      <w:pPr>
        <w:spacing w:after="0" w:line="240" w:lineRule="auto"/>
      </w:pPr>
      <w:r>
        <w:separator/>
      </w:r>
    </w:p>
  </w:endnote>
  <w:endnote w:type="continuationSeparator" w:id="0">
    <w:p w14:paraId="5947D2C7" w14:textId="77777777" w:rsidR="00935140" w:rsidRDefault="00935140" w:rsidP="003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GRSGE+Humanist777BT-BlackB">
    <w:altName w:val="Human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749E6" w14:textId="77777777" w:rsidR="00536407" w:rsidRDefault="00536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  <w:gridCol w:w="5131"/>
    </w:tblGrid>
    <w:tr w:rsidR="006C561A" w14:paraId="24CD6BDF" w14:textId="77777777" w:rsidTr="00C57F5C">
      <w:tc>
        <w:tcPr>
          <w:tcW w:w="9923" w:type="dxa"/>
        </w:tcPr>
        <w:p w14:paraId="05627748" w14:textId="77777777" w:rsidR="006C561A" w:rsidRDefault="006C561A" w:rsidP="006C561A">
          <w:pPr>
            <w:pStyle w:val="Footer"/>
          </w:pP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>RCVS Knowledge is a registered Charity No. 230886. Registered as a</w:t>
          </w:r>
          <w:r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Company limited by guarantee in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t xml:space="preserve"> England and Wales No. 598443</w:t>
          </w:r>
          <w:r w:rsidRPr="00F665FD">
            <w:rPr>
              <w:rFonts w:eastAsiaTheme="minorEastAsia" w:cstheme="minorHAnsi"/>
              <w:noProof/>
              <w:color w:val="848484" w:themeColor="background2" w:themeShade="BF"/>
              <w:sz w:val="18"/>
              <w:szCs w:val="18"/>
              <w:lang w:eastAsia="en-GB"/>
            </w:rPr>
            <w:br/>
          </w:r>
          <w:r>
            <w:rPr>
              <w:color w:val="848484" w:themeColor="background2" w:themeShade="BF"/>
              <w:sz w:val="18"/>
              <w:szCs w:val="18"/>
            </w:rPr>
            <w:t xml:space="preserve">Belgravia House 62-64 Horseferry Road </w:t>
          </w:r>
          <w:r w:rsidRPr="00323CBD">
            <w:rPr>
              <w:color w:val="848484" w:themeColor="background2" w:themeShade="BF"/>
              <w:sz w:val="18"/>
              <w:szCs w:val="18"/>
            </w:rPr>
            <w:t>London SW1P 2AF</w:t>
          </w:r>
          <w:r>
            <w:rPr>
              <w:color w:val="848484" w:themeColor="background2" w:themeShade="BF"/>
              <w:sz w:val="18"/>
              <w:szCs w:val="18"/>
            </w:rPr>
            <w:t>| +44</w:t>
          </w:r>
          <w:r w:rsidR="00536407">
            <w:rPr>
              <w:color w:val="848484" w:themeColor="background2" w:themeShade="BF"/>
              <w:sz w:val="18"/>
              <w:szCs w:val="18"/>
            </w:rPr>
            <w:t xml:space="preserve"> </w:t>
          </w:r>
          <w:r>
            <w:rPr>
              <w:color w:val="848484" w:themeColor="background2" w:themeShade="BF"/>
              <w:sz w:val="18"/>
              <w:szCs w:val="18"/>
            </w:rPr>
            <w:t xml:space="preserve">(0)20 72020752| </w:t>
          </w:r>
          <w:hyperlink r:id="rId1" w:history="1">
            <w:r w:rsidRPr="002A19B5">
              <w:rPr>
                <w:rStyle w:val="Hyperlink"/>
                <w:sz w:val="18"/>
                <w:szCs w:val="18"/>
              </w:rPr>
              <w:t>library@rcvsknowledge.org|</w:t>
            </w:r>
          </w:hyperlink>
          <w:r>
            <w:rPr>
              <w:rStyle w:val="Hyperlink"/>
              <w:sz w:val="18"/>
              <w:szCs w:val="18"/>
              <w:u w:val="none"/>
            </w:rPr>
            <w:t xml:space="preserve"> </w:t>
          </w:r>
          <w:hyperlink r:id="rId2" w:history="1">
            <w:r w:rsidRPr="002A19B5">
              <w:rPr>
                <w:rStyle w:val="Hyperlink"/>
                <w:sz w:val="18"/>
                <w:szCs w:val="18"/>
              </w:rPr>
              <w:t>www.rcvsknowledge.org</w:t>
            </w:r>
          </w:hyperlink>
          <w:r>
            <w:rPr>
              <w:color w:val="848484" w:themeColor="background2" w:themeShade="BF"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</w:t>
          </w:r>
          <w:r w:rsidRPr="0071354A">
            <w:rPr>
              <w:color w:val="848484" w:themeColor="background2" w:themeShade="BF"/>
              <w:spacing w:val="60"/>
              <w:sz w:val="18"/>
              <w:szCs w:val="18"/>
            </w:rPr>
            <w:t>Page</w:t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| </w: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begin"/>
          </w:r>
          <w:r w:rsidRPr="0071354A">
            <w:rPr>
              <w:color w:val="848484" w:themeColor="background2" w:themeShade="BF"/>
              <w:sz w:val="18"/>
              <w:szCs w:val="18"/>
            </w:rPr>
            <w:instrText xml:space="preserve"> PAGE   \* MERGEFORMAT </w:instrText>
          </w:r>
          <w:r w:rsidRPr="0071354A">
            <w:rPr>
              <w:color w:val="848484" w:themeColor="background2" w:themeShade="BF"/>
              <w:sz w:val="18"/>
              <w:szCs w:val="18"/>
            </w:rPr>
            <w:fldChar w:fldCharType="separate"/>
          </w:r>
          <w:r w:rsidR="00536407" w:rsidRPr="00536407">
            <w:rPr>
              <w:bCs/>
              <w:noProof/>
              <w:color w:val="848484" w:themeColor="background2" w:themeShade="BF"/>
              <w:sz w:val="18"/>
              <w:szCs w:val="18"/>
            </w:rPr>
            <w:t>1</w:t>
          </w:r>
          <w:r w:rsidRPr="0071354A">
            <w:rPr>
              <w:bCs/>
              <w:noProof/>
              <w:color w:val="848484" w:themeColor="background2" w:themeShade="BF"/>
              <w:sz w:val="18"/>
              <w:szCs w:val="18"/>
            </w:rPr>
            <w:fldChar w:fldCharType="end"/>
          </w:r>
          <w:r w:rsidRPr="0071354A">
            <w:rPr>
              <w:color w:val="848484" w:themeColor="background2" w:themeShade="BF"/>
              <w:sz w:val="18"/>
              <w:szCs w:val="18"/>
            </w:rPr>
            <w:t xml:space="preserve">  </w:t>
          </w:r>
        </w:p>
      </w:tc>
      <w:tc>
        <w:tcPr>
          <w:tcW w:w="5131" w:type="dxa"/>
          <w:vAlign w:val="center"/>
        </w:tcPr>
        <w:p w14:paraId="2D86BB55" w14:textId="77777777" w:rsidR="006C561A" w:rsidRPr="00C0075D" w:rsidRDefault="006C561A" w:rsidP="006C561A">
          <w:pPr>
            <w:pStyle w:val="Footer"/>
            <w:tabs>
              <w:tab w:val="clear" w:pos="4513"/>
            </w:tabs>
            <w:ind w:left="1581" w:right="-20"/>
            <w:jc w:val="right"/>
            <w:rPr>
              <w:color w:val="82235F" w:themeColor="text2"/>
              <w:sz w:val="18"/>
              <w:szCs w:val="18"/>
            </w:rPr>
          </w:pPr>
        </w:p>
      </w:tc>
    </w:tr>
  </w:tbl>
  <w:p w14:paraId="77B00221" w14:textId="77777777" w:rsidR="0039758E" w:rsidRPr="006C561A" w:rsidRDefault="0039758E" w:rsidP="006C56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3B5A0" w14:textId="77777777" w:rsidR="00536407" w:rsidRDefault="00536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49E4D" w14:textId="77777777" w:rsidR="00935140" w:rsidRDefault="00935140" w:rsidP="0039758E">
      <w:pPr>
        <w:spacing w:after="0" w:line="240" w:lineRule="auto"/>
      </w:pPr>
      <w:r>
        <w:separator/>
      </w:r>
    </w:p>
  </w:footnote>
  <w:footnote w:type="continuationSeparator" w:id="0">
    <w:p w14:paraId="498B2AC6" w14:textId="77777777" w:rsidR="00935140" w:rsidRDefault="00935140" w:rsidP="0039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AB93" w14:textId="77777777" w:rsidR="00536407" w:rsidRDefault="00536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886E0" w14:textId="77777777" w:rsidR="00536407" w:rsidRDefault="005364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823E" w14:textId="77777777" w:rsidR="00536407" w:rsidRDefault="00536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C9A"/>
    <w:multiLevelType w:val="hybridMultilevel"/>
    <w:tmpl w:val="6772F678"/>
    <w:lvl w:ilvl="0" w:tplc="E8B0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A5367"/>
    <w:multiLevelType w:val="hybridMultilevel"/>
    <w:tmpl w:val="B9A4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CD"/>
    <w:rsid w:val="00153FCB"/>
    <w:rsid w:val="001A529C"/>
    <w:rsid w:val="001E154E"/>
    <w:rsid w:val="002406CD"/>
    <w:rsid w:val="00276DC1"/>
    <w:rsid w:val="002824F3"/>
    <w:rsid w:val="002D5B48"/>
    <w:rsid w:val="00323CBD"/>
    <w:rsid w:val="00336B4D"/>
    <w:rsid w:val="003468FC"/>
    <w:rsid w:val="003633E4"/>
    <w:rsid w:val="0039758E"/>
    <w:rsid w:val="003D4D56"/>
    <w:rsid w:val="003D55CA"/>
    <w:rsid w:val="003F76B5"/>
    <w:rsid w:val="00410B2C"/>
    <w:rsid w:val="004121F0"/>
    <w:rsid w:val="0041264F"/>
    <w:rsid w:val="00422AB0"/>
    <w:rsid w:val="004B30F9"/>
    <w:rsid w:val="004F4604"/>
    <w:rsid w:val="00536407"/>
    <w:rsid w:val="00554D3F"/>
    <w:rsid w:val="005A620F"/>
    <w:rsid w:val="00643E14"/>
    <w:rsid w:val="006C561A"/>
    <w:rsid w:val="00750374"/>
    <w:rsid w:val="00807165"/>
    <w:rsid w:val="00850FBB"/>
    <w:rsid w:val="00866DFC"/>
    <w:rsid w:val="008C210D"/>
    <w:rsid w:val="008F725F"/>
    <w:rsid w:val="00935140"/>
    <w:rsid w:val="00965BC8"/>
    <w:rsid w:val="00980D20"/>
    <w:rsid w:val="00B22E24"/>
    <w:rsid w:val="00BE11D7"/>
    <w:rsid w:val="00BF05C7"/>
    <w:rsid w:val="00C0075D"/>
    <w:rsid w:val="00C04265"/>
    <w:rsid w:val="00C4111D"/>
    <w:rsid w:val="00CC1F2C"/>
    <w:rsid w:val="00E54B90"/>
    <w:rsid w:val="00E662A6"/>
    <w:rsid w:val="00EC3EF2"/>
    <w:rsid w:val="00F240E9"/>
    <w:rsid w:val="00F665FD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8E6E4D7"/>
  <w15:chartTrackingRefBased/>
  <w15:docId w15:val="{F41B5220-9AF9-443D-8EF8-2F52BBE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8E"/>
  </w:style>
  <w:style w:type="paragraph" w:styleId="Footer">
    <w:name w:val="footer"/>
    <w:basedOn w:val="Normal"/>
    <w:link w:val="FooterChar"/>
    <w:uiPriority w:val="99"/>
    <w:unhideWhenUsed/>
    <w:rsid w:val="00397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8E"/>
  </w:style>
  <w:style w:type="table" w:styleId="TableGrid">
    <w:name w:val="Table Grid"/>
    <w:basedOn w:val="TableNormal"/>
    <w:uiPriority w:val="39"/>
    <w:rsid w:val="0039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Heading3">
    <w:name w:val="A Heading 3"/>
    <w:basedOn w:val="Normal"/>
    <w:link w:val="AHeading3Char"/>
    <w:qFormat/>
    <w:rsid w:val="00554D3F"/>
    <w:pPr>
      <w:spacing w:after="0" w:line="240" w:lineRule="auto"/>
    </w:pPr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customStyle="1" w:styleId="AHeading3Char">
    <w:name w:val="A Heading 3 Char"/>
    <w:link w:val="AHeading3"/>
    <w:rsid w:val="00554D3F"/>
    <w:rPr>
      <w:rFonts w:ascii="Arial" w:eastAsia="Times New Roman" w:hAnsi="Arial" w:cs="Arial"/>
      <w:b/>
      <w:bCs/>
      <w:color w:val="FFFFFF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23CBD"/>
    <w:rPr>
      <w:color w:val="5A7F71" w:themeColor="hyperlink"/>
      <w:u w:val="single"/>
    </w:rPr>
  </w:style>
  <w:style w:type="paragraph" w:customStyle="1" w:styleId="Default">
    <w:name w:val="Default"/>
    <w:rsid w:val="00B22E24"/>
    <w:pPr>
      <w:widowControl w:val="0"/>
      <w:autoSpaceDE w:val="0"/>
      <w:autoSpaceDN w:val="0"/>
      <w:adjustRightInd w:val="0"/>
      <w:spacing w:after="0" w:line="240" w:lineRule="auto"/>
    </w:pPr>
    <w:rPr>
      <w:rFonts w:ascii="TGRSGE+Humanist777BT-BlackB" w:eastAsia="Times New Roman" w:hAnsi="TGRSGE+Humanist777BT-BlackB" w:cs="TGRSGE+Humanist777BT-BlackB"/>
      <w:color w:val="000000"/>
      <w:sz w:val="24"/>
      <w:szCs w:val="24"/>
      <w:lang w:eastAsia="en-GB"/>
    </w:rPr>
  </w:style>
  <w:style w:type="paragraph" w:customStyle="1" w:styleId="CM3">
    <w:name w:val="CM3"/>
    <w:basedOn w:val="Default"/>
    <w:next w:val="Default"/>
    <w:rsid w:val="00B22E24"/>
    <w:pPr>
      <w:spacing w:after="6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22E24"/>
    <w:pPr>
      <w:spacing w:after="263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66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F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DFC"/>
    <w:rPr>
      <w:color w:val="FFFF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D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knowledge.rcvs.org.uk/evidence-based-veterinary-medicine/ebvm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owledge.rcvs.org.uk/evidence-based-veterinary-medicine/ebvm-resources/tools-guidelines-and-checklist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vsknowledge.org" TargetMode="External"/><Relationship Id="rId1" Type="http://schemas.openxmlformats.org/officeDocument/2006/relationships/hyperlink" Target="mailto:library@rcvsknowledge.org|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\Logos%20&amp;%20Brand\Brand\Templates\WebSite%20&amp;%20Other%20Documents\Website%20Document%20(for%20upload).dotx" TargetMode="External"/></Relationships>
</file>

<file path=word/theme/theme1.xml><?xml version="1.0" encoding="utf-8"?>
<a:theme xmlns:a="http://schemas.openxmlformats.org/drawingml/2006/main" name="RCVSK 2018">
  <a:themeElements>
    <a:clrScheme name="RCVSK 2018">
      <a:dk1>
        <a:sysClr val="windowText" lastClr="000000"/>
      </a:dk1>
      <a:lt1>
        <a:sysClr val="window" lastClr="FFFFFF"/>
      </a:lt1>
      <a:dk2>
        <a:srgbClr val="82235F"/>
      </a:dk2>
      <a:lt2>
        <a:srgbClr val="B1B1B1"/>
      </a:lt2>
      <a:accent1>
        <a:srgbClr val="2D2A26"/>
      </a:accent1>
      <a:accent2>
        <a:srgbClr val="57B6B2"/>
      </a:accent2>
      <a:accent3>
        <a:srgbClr val="D2451E"/>
      </a:accent3>
      <a:accent4>
        <a:srgbClr val="36B0C9"/>
      </a:accent4>
      <a:accent5>
        <a:srgbClr val="D50037"/>
      </a:accent5>
      <a:accent6>
        <a:srgbClr val="3D5B58"/>
      </a:accent6>
      <a:hlink>
        <a:srgbClr val="5A7F71"/>
      </a:hlink>
      <a:folHlink>
        <a:srgbClr val="FFFFFF"/>
      </a:folHlink>
    </a:clrScheme>
    <a:fontScheme name="RCVSK 2018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E08DB-C074-4A27-B463-48661116F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Website Document (for upload)</Template>
  <TotalTime>19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Myai Du</dc:creator>
  <cp:keywords/>
  <dc:description/>
  <cp:lastModifiedBy>Clare Boulton</cp:lastModifiedBy>
  <cp:revision>7</cp:revision>
  <dcterms:created xsi:type="dcterms:W3CDTF">2020-11-10T09:50:00Z</dcterms:created>
  <dcterms:modified xsi:type="dcterms:W3CDTF">2020-11-10T16:20:00Z</dcterms:modified>
</cp:coreProperties>
</file>