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3246" w14:textId="77777777" w:rsidR="003468FC" w:rsidRDefault="00C0075D">
      <w:r>
        <w:rPr>
          <w:noProof/>
          <w:lang w:eastAsia="en-GB"/>
        </w:rPr>
        <mc:AlternateContent>
          <mc:Choice Requires="wps">
            <w:drawing>
              <wp:anchor distT="45720" distB="45720" distL="114300" distR="114300" simplePos="0" relativeHeight="251662336" behindDoc="0" locked="0" layoutInCell="1" allowOverlap="1" wp14:anchorId="62BCFC3F" wp14:editId="0725EB2F">
                <wp:simplePos x="0" y="0"/>
                <wp:positionH relativeFrom="column">
                  <wp:posOffset>3232785</wp:posOffset>
                </wp:positionH>
                <wp:positionV relativeFrom="paragraph">
                  <wp:posOffset>205740</wp:posOffset>
                </wp:positionV>
                <wp:extent cx="3058795" cy="398145"/>
                <wp:effectExtent l="0" t="0" r="825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98145"/>
                        </a:xfrm>
                        <a:prstGeom prst="rect">
                          <a:avLst/>
                        </a:prstGeom>
                        <a:noFill/>
                        <a:ln w="9525">
                          <a:noFill/>
                          <a:miter lim="800000"/>
                          <a:headEnd/>
                          <a:tailEnd/>
                        </a:ln>
                      </wps:spPr>
                      <wps:txbx>
                        <w:txbxContent>
                          <w:p w14:paraId="633B8F60" w14:textId="77777777"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14:paraId="7EF84DFB" w14:textId="77777777"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CFC3F" id="_x0000_t202" coordsize="21600,21600" o:spt="202" path="m,l,21600r21600,l21600,xe">
                <v:stroke joinstyle="miter"/>
                <v:path gradientshapeok="t" o:connecttype="rect"/>
              </v:shapetype>
              <v:shape id="Text Box 2" o:spid="_x0000_s1026" type="#_x0000_t202" style="position:absolute;margin-left:254.55pt;margin-top:16.2pt;width:240.85pt;height:3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" filled="f" stroked="f">
                <v:textbox inset="0,,0">
                  <w:txbxContent>
                    <w:p w14:paraId="633B8F60" w14:textId="77777777"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14:paraId="7EF84DFB" w14:textId="77777777"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v:textbox>
                <w10:wrap type="square"/>
              </v:shape>
            </w:pict>
          </mc:Fallback>
        </mc:AlternateContent>
      </w:r>
      <w:r w:rsidR="0039758E">
        <w:rPr>
          <w:noProof/>
          <w:lang w:eastAsia="en-GB"/>
        </w:rPr>
        <w:drawing>
          <wp:anchor distT="0" distB="0" distL="114300" distR="114300" simplePos="0" relativeHeight="251660288" behindDoc="0" locked="0" layoutInCell="1" allowOverlap="1" wp14:anchorId="54BC2BEF" wp14:editId="51EE6310">
            <wp:simplePos x="0" y="0"/>
            <wp:positionH relativeFrom="margin">
              <wp:posOffset>-209550</wp:posOffset>
            </wp:positionH>
            <wp:positionV relativeFrom="paragraph">
              <wp:posOffset>0</wp:posOffset>
            </wp:positionV>
            <wp:extent cx="3028950" cy="921084"/>
            <wp:effectExtent l="0" t="0" r="0" b="0"/>
            <wp:wrapThrough wrapText="bothSides">
              <wp:wrapPolygon edited="0">
                <wp:start x="2309" y="0"/>
                <wp:lineTo x="1494" y="1788"/>
                <wp:lineTo x="0" y="6257"/>
                <wp:lineTo x="272" y="15194"/>
                <wp:lineTo x="408" y="16088"/>
                <wp:lineTo x="1902" y="19663"/>
                <wp:lineTo x="2174" y="20557"/>
                <wp:lineTo x="4075" y="20557"/>
                <wp:lineTo x="5842" y="15641"/>
                <wp:lineTo x="18068" y="15194"/>
                <wp:lineTo x="21192" y="13854"/>
                <wp:lineTo x="21192" y="6703"/>
                <wp:lineTo x="10596" y="0"/>
                <wp:lineTo x="23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documents-circled.png"/>
                    <pic:cNvPicPr/>
                  </pic:nvPicPr>
                  <pic:blipFill>
                    <a:blip r:embed="rId8">
                      <a:extLst>
                        <a:ext uri="{28A0092B-C50C-407E-A947-70E740481C1C}">
                          <a14:useLocalDpi xmlns:a14="http://schemas.microsoft.com/office/drawing/2010/main" val="0"/>
                        </a:ext>
                      </a:extLst>
                    </a:blip>
                    <a:stretch>
                      <a:fillRect/>
                    </a:stretch>
                  </pic:blipFill>
                  <pic:spPr>
                    <a:xfrm>
                      <a:off x="0" y="0"/>
                      <a:ext cx="3028950" cy="921084"/>
                    </a:xfrm>
                    <a:prstGeom prst="rect">
                      <a:avLst/>
                    </a:prstGeom>
                  </pic:spPr>
                </pic:pic>
              </a:graphicData>
            </a:graphic>
            <wp14:sizeRelH relativeFrom="page">
              <wp14:pctWidth>0</wp14:pctWidth>
            </wp14:sizeRelH>
            <wp14:sizeRelV relativeFrom="page">
              <wp14:pctHeight>0</wp14:pctHeight>
            </wp14:sizeRelV>
          </wp:anchor>
        </w:drawing>
      </w:r>
    </w:p>
    <w:p w14:paraId="077E7B6E" w14:textId="77777777" w:rsidR="003468FC" w:rsidRDefault="0039758E">
      <w:r>
        <w:rPr>
          <w:noProof/>
          <w:lang w:eastAsia="en-GB"/>
        </w:rPr>
        <mc:AlternateContent>
          <mc:Choice Requires="wps">
            <w:drawing>
              <wp:anchor distT="0" distB="0" distL="114300" distR="114300" simplePos="0" relativeHeight="251659264" behindDoc="1" locked="0" layoutInCell="1" allowOverlap="1" wp14:anchorId="415B4497" wp14:editId="65631E49">
                <wp:simplePos x="0" y="0"/>
                <wp:positionH relativeFrom="page">
                  <wp:align>left</wp:align>
                </wp:positionH>
                <wp:positionV relativeFrom="paragraph">
                  <wp:posOffset>396240</wp:posOffset>
                </wp:positionV>
                <wp:extent cx="75342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8223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829D" id="Rectangle 1" o:spid="_x0000_s1026" style="position:absolute;margin-left:0;margin-top:31.2pt;width:593.25pt;height:2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" fillcolor="#82235f" stroked="f" strokeweight="2pt">
                <w10:wrap anchorx="page"/>
              </v:rect>
            </w:pict>
          </mc:Fallback>
        </mc:AlternateContent>
      </w:r>
    </w:p>
    <w:p w14:paraId="1A51CFD4" w14:textId="77777777" w:rsidR="003468FC" w:rsidRDefault="003468FC"/>
    <w:p w14:paraId="4F9EB994" w14:textId="77777777" w:rsidR="00643E14" w:rsidRDefault="00643E14"/>
    <w:p w14:paraId="7717CFEE" w14:textId="02E547B9" w:rsidR="00EB490D" w:rsidRDefault="003F76B5" w:rsidP="00BE11D7">
      <w:pPr>
        <w:rPr>
          <w:b/>
          <w:color w:val="82235F" w:themeColor="text2"/>
          <w:sz w:val="36"/>
          <w:szCs w:val="36"/>
        </w:rPr>
      </w:pPr>
      <w:r>
        <w:rPr>
          <w:b/>
          <w:color w:val="82235F" w:themeColor="text2"/>
          <w:sz w:val="36"/>
          <w:szCs w:val="36"/>
        </w:rPr>
        <w:t>Journal Club Checklist</w:t>
      </w:r>
      <w:r w:rsidR="000426FC">
        <w:rPr>
          <w:b/>
          <w:color w:val="82235F" w:themeColor="text2"/>
          <w:sz w:val="36"/>
          <w:szCs w:val="36"/>
        </w:rPr>
        <w:br/>
      </w:r>
    </w:p>
    <w:tbl>
      <w:tblPr>
        <w:tblStyle w:val="TableGrid"/>
        <w:tblW w:w="0" w:type="auto"/>
        <w:tblLook w:val="04A0" w:firstRow="1" w:lastRow="0" w:firstColumn="1" w:lastColumn="0" w:noHBand="0" w:noVBand="1"/>
      </w:tblPr>
      <w:tblGrid>
        <w:gridCol w:w="3397"/>
        <w:gridCol w:w="5387"/>
      </w:tblGrid>
      <w:tr w:rsidR="000426FC" w:rsidRPr="000426FC" w14:paraId="77A04EFF" w14:textId="77777777" w:rsidTr="000426FC">
        <w:tc>
          <w:tcPr>
            <w:tcW w:w="3397" w:type="dxa"/>
          </w:tcPr>
          <w:p w14:paraId="7421CAEB" w14:textId="77777777" w:rsidR="00F205CF" w:rsidRPr="000426FC" w:rsidRDefault="00F205CF" w:rsidP="00172C7A">
            <w:pPr>
              <w:rPr>
                <w:b/>
                <w:bCs/>
              </w:rPr>
            </w:pPr>
            <w:r w:rsidRPr="000426FC">
              <w:rPr>
                <w:b/>
                <w:bCs/>
              </w:rPr>
              <w:t>Title</w:t>
            </w:r>
          </w:p>
        </w:tc>
        <w:tc>
          <w:tcPr>
            <w:tcW w:w="5387" w:type="dxa"/>
          </w:tcPr>
          <w:p w14:paraId="67185642" w14:textId="77777777" w:rsidR="000426FC" w:rsidRPr="000426FC" w:rsidRDefault="000426FC" w:rsidP="005C0B07">
            <w:pPr>
              <w:rPr>
                <w:rStyle w:val="Hyperlink"/>
                <w:b/>
                <w:bCs/>
                <w:color w:val="auto"/>
                <w:u w:val="none"/>
              </w:rPr>
            </w:pPr>
            <w:hyperlink r:id="rId9" w:history="1">
              <w:r w:rsidR="005C0B07" w:rsidRPr="000426FC">
                <w:rPr>
                  <w:rStyle w:val="Hyperlink"/>
                  <w:b/>
                  <w:bCs/>
                  <w:color w:val="auto"/>
                  <w:u w:val="none"/>
                </w:rPr>
                <w:t xml:space="preserve">Assisting Decision-Making on Age of Neutering for 35 Breeds of Dogs: Associated Joint Disorders, Cancers, and Urinary Incontinence </w:t>
              </w:r>
            </w:hyperlink>
          </w:p>
          <w:p w14:paraId="4F72868A" w14:textId="785EC77F" w:rsidR="00F205CF" w:rsidRPr="000426FC" w:rsidRDefault="000426FC" w:rsidP="005C0B07">
            <w:pPr>
              <w:rPr>
                <w:b/>
                <w:bCs/>
              </w:rPr>
            </w:pPr>
            <w:r w:rsidRPr="000426FC">
              <w:rPr>
                <w:rStyle w:val="Emphasis"/>
                <w:rFonts w:cstheme="minorHAnsi"/>
                <w:bdr w:val="none" w:sz="0" w:space="0" w:color="auto" w:frame="1"/>
                <w:shd w:val="clear" w:color="auto" w:fill="FFFFFF"/>
              </w:rPr>
              <w:t>Frontiers in Veterinary Science</w:t>
            </w:r>
            <w:r w:rsidRPr="000426FC">
              <w:rPr>
                <w:rFonts w:cstheme="minorHAnsi"/>
                <w:shd w:val="clear" w:color="auto" w:fill="FFFFFF"/>
              </w:rPr>
              <w:t>, </w:t>
            </w:r>
            <w:r w:rsidRPr="000426FC">
              <w:rPr>
                <w:rStyle w:val="Emphasis"/>
                <w:rFonts w:cstheme="minorHAnsi"/>
                <w:bdr w:val="none" w:sz="0" w:space="0" w:color="auto" w:frame="1"/>
                <w:shd w:val="clear" w:color="auto" w:fill="FFFFFF"/>
              </w:rPr>
              <w:t>7</w:t>
            </w:r>
            <w:r w:rsidRPr="000426FC">
              <w:rPr>
                <w:rFonts w:cstheme="minorHAnsi"/>
                <w:shd w:val="clear" w:color="auto" w:fill="FFFFFF"/>
              </w:rPr>
              <w:t>, 388</w:t>
            </w:r>
            <w:r w:rsidRPr="000426FC">
              <w:rPr>
                <w:rFonts w:cstheme="minorHAnsi"/>
                <w:shd w:val="clear" w:color="auto" w:fill="FFFFFF"/>
              </w:rPr>
              <w:br/>
            </w:r>
          </w:p>
        </w:tc>
      </w:tr>
      <w:tr w:rsidR="000426FC" w:rsidRPr="000426FC" w14:paraId="3D9C4E0C" w14:textId="77777777" w:rsidTr="000426FC">
        <w:tc>
          <w:tcPr>
            <w:tcW w:w="3397" w:type="dxa"/>
          </w:tcPr>
          <w:p w14:paraId="25B1CAA6" w14:textId="77777777" w:rsidR="00F205CF" w:rsidRPr="000426FC" w:rsidRDefault="00F205CF" w:rsidP="00172C7A">
            <w:pPr>
              <w:rPr>
                <w:b/>
                <w:bCs/>
              </w:rPr>
            </w:pPr>
            <w:r w:rsidRPr="000426FC">
              <w:rPr>
                <w:b/>
                <w:bCs/>
              </w:rPr>
              <w:t>What are the aims or objectives of the study?</w:t>
            </w:r>
          </w:p>
          <w:p w14:paraId="1FF1C213" w14:textId="77777777" w:rsidR="004E4FA7" w:rsidRPr="000426FC" w:rsidRDefault="004E4FA7" w:rsidP="00172C7A">
            <w:pPr>
              <w:rPr>
                <w:b/>
                <w:bCs/>
              </w:rPr>
            </w:pPr>
          </w:p>
          <w:p w14:paraId="11B93931" w14:textId="77777777" w:rsidR="004E4FA7" w:rsidRPr="000426FC" w:rsidRDefault="004E4FA7" w:rsidP="00172C7A">
            <w:pPr>
              <w:rPr>
                <w:b/>
                <w:bCs/>
              </w:rPr>
            </w:pPr>
          </w:p>
          <w:p w14:paraId="1D86BE51" w14:textId="77777777" w:rsidR="004E4FA7" w:rsidRPr="000426FC" w:rsidRDefault="004E4FA7" w:rsidP="00172C7A">
            <w:pPr>
              <w:rPr>
                <w:b/>
                <w:bCs/>
              </w:rPr>
            </w:pPr>
          </w:p>
          <w:p w14:paraId="5C0377EF" w14:textId="09D3CDB1" w:rsidR="004E4FA7" w:rsidRPr="000426FC" w:rsidRDefault="004E4FA7" w:rsidP="00172C7A">
            <w:pPr>
              <w:rPr>
                <w:b/>
                <w:bCs/>
              </w:rPr>
            </w:pPr>
          </w:p>
        </w:tc>
        <w:tc>
          <w:tcPr>
            <w:tcW w:w="5387" w:type="dxa"/>
          </w:tcPr>
          <w:p w14:paraId="66B00E25" w14:textId="246D2AC0" w:rsidR="00F205CF" w:rsidRPr="000426FC" w:rsidRDefault="00336123" w:rsidP="00172C7A">
            <w:r w:rsidRPr="000426FC">
              <w:t xml:space="preserve">The authors state that the </w:t>
            </w:r>
            <w:r w:rsidR="004028C0" w:rsidRPr="000426FC">
              <w:t xml:space="preserve">purpose of the study was to </w:t>
            </w:r>
            <w:r w:rsidR="00F77E41" w:rsidRPr="000426FC">
              <w:t>analyse</w:t>
            </w:r>
            <w:r w:rsidR="004028C0" w:rsidRPr="000426FC">
              <w:t xml:space="preserve"> the increased risks, if any, of </w:t>
            </w:r>
            <w:proofErr w:type="gramStart"/>
            <w:r w:rsidR="002C583B" w:rsidRPr="000426FC">
              <w:t>a number of</w:t>
            </w:r>
            <w:proofErr w:type="gramEnd"/>
            <w:r w:rsidR="004028C0" w:rsidRPr="000426FC">
              <w:t xml:space="preserve"> specified joint disorders and cancers associated with neutering male and female dogs at various ages, so as to increase the information available to pet owners and veterinarians for consideration when making decisions regarding neutering specific dogs</w:t>
            </w:r>
            <w:r w:rsidR="002C583B" w:rsidRPr="000426FC">
              <w:t>.</w:t>
            </w:r>
          </w:p>
          <w:p w14:paraId="6E84B522" w14:textId="7425BC8E" w:rsidR="004E4FA7" w:rsidRPr="000426FC" w:rsidRDefault="004E4FA7" w:rsidP="00172C7A"/>
          <w:p w14:paraId="66BF804E" w14:textId="2BB21D63" w:rsidR="004E4FA7" w:rsidRPr="000426FC" w:rsidRDefault="0023382C" w:rsidP="00172C7A">
            <w:r w:rsidRPr="000426FC">
              <w:t xml:space="preserve">They also state that </w:t>
            </w:r>
            <w:r w:rsidR="006F076E" w:rsidRPr="000426FC">
              <w:t>a</w:t>
            </w:r>
            <w:r w:rsidRPr="000426FC">
              <w:t xml:space="preserve"> secondary, unforeseen, purpose was to document breed-specific differences in the increases in some cancers associated with removal of gonadal hormones, as an area for possible research on genetic aspects of cancer occurrence.</w:t>
            </w:r>
          </w:p>
          <w:p w14:paraId="6B1E18A8" w14:textId="77777777" w:rsidR="000426FC" w:rsidRPr="000426FC" w:rsidRDefault="000426FC" w:rsidP="00172C7A"/>
          <w:p w14:paraId="0B1B9E80" w14:textId="77777777" w:rsidR="00F205CF" w:rsidRPr="000426FC" w:rsidRDefault="00F205CF" w:rsidP="00172C7A"/>
        </w:tc>
      </w:tr>
      <w:tr w:rsidR="000426FC" w:rsidRPr="000426FC" w14:paraId="5304CCB0" w14:textId="77777777" w:rsidTr="000426FC">
        <w:trPr>
          <w:trHeight w:val="1411"/>
        </w:trPr>
        <w:tc>
          <w:tcPr>
            <w:tcW w:w="3397" w:type="dxa"/>
          </w:tcPr>
          <w:p w14:paraId="324FCB0D" w14:textId="77777777" w:rsidR="00F205CF" w:rsidRPr="000426FC" w:rsidRDefault="00F205CF" w:rsidP="00172C7A">
            <w:pPr>
              <w:rPr>
                <w:b/>
                <w:bCs/>
              </w:rPr>
            </w:pPr>
            <w:r w:rsidRPr="000426FC">
              <w:rPr>
                <w:b/>
                <w:bCs/>
              </w:rPr>
              <w:t>Who carried out the research?</w:t>
            </w:r>
          </w:p>
          <w:p w14:paraId="009AA1A0" w14:textId="77777777" w:rsidR="004E4FA7" w:rsidRPr="000426FC" w:rsidRDefault="004E4FA7" w:rsidP="00172C7A">
            <w:pPr>
              <w:rPr>
                <w:b/>
                <w:bCs/>
              </w:rPr>
            </w:pPr>
          </w:p>
          <w:p w14:paraId="2B899AB0" w14:textId="77777777" w:rsidR="004E4FA7" w:rsidRPr="000426FC" w:rsidRDefault="004E4FA7" w:rsidP="00172C7A">
            <w:pPr>
              <w:rPr>
                <w:b/>
                <w:bCs/>
              </w:rPr>
            </w:pPr>
          </w:p>
          <w:p w14:paraId="306AE905" w14:textId="57111830" w:rsidR="004E4FA7" w:rsidRPr="000426FC" w:rsidRDefault="004E4FA7" w:rsidP="00172C7A">
            <w:pPr>
              <w:rPr>
                <w:b/>
                <w:bCs/>
              </w:rPr>
            </w:pPr>
          </w:p>
        </w:tc>
        <w:tc>
          <w:tcPr>
            <w:tcW w:w="5387" w:type="dxa"/>
          </w:tcPr>
          <w:p w14:paraId="47751922" w14:textId="18CD8410" w:rsidR="00E37078" w:rsidRPr="000426FC" w:rsidRDefault="003043F7" w:rsidP="00172C7A">
            <w:r w:rsidRPr="000426FC">
              <w:t xml:space="preserve">The research was carried out </w:t>
            </w:r>
            <w:r w:rsidR="004C41A8" w:rsidRPr="000426FC">
              <w:t>by academics at University of California, Davis</w:t>
            </w:r>
            <w:r w:rsidR="00DB67E0" w:rsidRPr="000426FC">
              <w:t>,</w:t>
            </w:r>
            <w:r w:rsidR="0027031C" w:rsidRPr="000426FC">
              <w:t xml:space="preserve"> and builds on previous wor</w:t>
            </w:r>
            <w:r w:rsidR="00F136BD" w:rsidRPr="000426FC">
              <w:t xml:space="preserve">k looking at the </w:t>
            </w:r>
            <w:r w:rsidR="0006202C" w:rsidRPr="000426FC">
              <w:t>effect of neutering</w:t>
            </w:r>
            <w:r w:rsidR="00F136BD" w:rsidRPr="000426FC">
              <w:t xml:space="preserve"> on joint disorders and cancers</w:t>
            </w:r>
            <w:r w:rsidR="0006202C" w:rsidRPr="000426FC">
              <w:t xml:space="preserve"> in </w:t>
            </w:r>
            <w:r w:rsidR="00E37078" w:rsidRPr="000426FC">
              <w:t>Golden</w:t>
            </w:r>
            <w:r w:rsidR="0006202C" w:rsidRPr="000426FC">
              <w:t xml:space="preserve"> Retrievers</w:t>
            </w:r>
            <w:r w:rsidR="00E37078" w:rsidRPr="000426FC">
              <w:t xml:space="preserve">, </w:t>
            </w:r>
            <w:r w:rsidR="00AA5B7D" w:rsidRPr="000426FC">
              <w:t>Labradors,</w:t>
            </w:r>
            <w:r w:rsidR="0006202C" w:rsidRPr="000426FC">
              <w:t xml:space="preserve"> </w:t>
            </w:r>
            <w:r w:rsidR="00E37078" w:rsidRPr="000426FC">
              <w:t>and German Shepherd</w:t>
            </w:r>
            <w:r w:rsidR="0006202C" w:rsidRPr="000426FC">
              <w:t xml:space="preserve"> Dogs.</w:t>
            </w:r>
          </w:p>
          <w:p w14:paraId="1F500AD1" w14:textId="77777777" w:rsidR="000426FC" w:rsidRPr="000426FC" w:rsidRDefault="000426FC" w:rsidP="00172C7A"/>
          <w:p w14:paraId="38A953E8" w14:textId="5BAA1FC1" w:rsidR="004E4FA7" w:rsidRPr="000426FC" w:rsidRDefault="004E4FA7" w:rsidP="00172C7A"/>
        </w:tc>
      </w:tr>
      <w:tr w:rsidR="000426FC" w:rsidRPr="000426FC" w14:paraId="29AACB9C" w14:textId="77777777" w:rsidTr="000426FC">
        <w:trPr>
          <w:trHeight w:val="2696"/>
        </w:trPr>
        <w:tc>
          <w:tcPr>
            <w:tcW w:w="3397" w:type="dxa"/>
          </w:tcPr>
          <w:p w14:paraId="3903FC2C" w14:textId="5BED79FC" w:rsidR="00F205CF" w:rsidRPr="000426FC" w:rsidRDefault="008327BE" w:rsidP="00172C7A">
            <w:pPr>
              <w:rPr>
                <w:b/>
                <w:bCs/>
              </w:rPr>
            </w:pPr>
            <w:r w:rsidRPr="000426FC">
              <w:rPr>
                <w:b/>
                <w:bCs/>
              </w:rPr>
              <w:t>Did the study address a clearly focused issue?</w:t>
            </w:r>
          </w:p>
          <w:p w14:paraId="1993524B" w14:textId="77777777" w:rsidR="00F205CF" w:rsidRPr="000426FC" w:rsidRDefault="00F205CF" w:rsidP="00172C7A"/>
          <w:p w14:paraId="718E01DB" w14:textId="0CA8701B" w:rsidR="00F205CF" w:rsidRPr="000426FC" w:rsidRDefault="00F205CF" w:rsidP="00172C7A"/>
          <w:p w14:paraId="0413F78E" w14:textId="7B6A81FD" w:rsidR="004E4FA7" w:rsidRPr="000426FC" w:rsidRDefault="004E4FA7" w:rsidP="00172C7A"/>
          <w:p w14:paraId="4009CEAE" w14:textId="233FCE1F" w:rsidR="007E22CC" w:rsidRPr="000426FC" w:rsidRDefault="007E22CC" w:rsidP="00172C7A">
            <w:pPr>
              <w:rPr>
                <w:b/>
                <w:bCs/>
              </w:rPr>
            </w:pPr>
            <w:r w:rsidRPr="000426FC">
              <w:rPr>
                <w:b/>
                <w:bCs/>
              </w:rPr>
              <w:t xml:space="preserve">Do you think this </w:t>
            </w:r>
            <w:r w:rsidR="008C7809" w:rsidRPr="000426FC">
              <w:rPr>
                <w:b/>
                <w:bCs/>
              </w:rPr>
              <w:t>is an important issue?</w:t>
            </w:r>
          </w:p>
          <w:p w14:paraId="1E0B8DF9" w14:textId="77777777" w:rsidR="004E4FA7" w:rsidRPr="000426FC" w:rsidRDefault="004E4FA7" w:rsidP="00172C7A">
            <w:pPr>
              <w:rPr>
                <w:b/>
                <w:bCs/>
              </w:rPr>
            </w:pPr>
          </w:p>
          <w:p w14:paraId="23862EB7" w14:textId="1FD5885C" w:rsidR="008327BE" w:rsidRPr="000426FC" w:rsidRDefault="00CB3935" w:rsidP="00172C7A">
            <w:pPr>
              <w:rPr>
                <w:b/>
                <w:bCs/>
              </w:rPr>
            </w:pPr>
            <w:r w:rsidRPr="000426FC">
              <w:rPr>
                <w:b/>
                <w:bCs/>
              </w:rPr>
              <w:t xml:space="preserve">Can you identify the patients and risk factors </w:t>
            </w:r>
            <w:r w:rsidR="00CD1F7F" w:rsidRPr="000426FC">
              <w:rPr>
                <w:b/>
                <w:bCs/>
              </w:rPr>
              <w:t>being studied?</w:t>
            </w:r>
          </w:p>
          <w:p w14:paraId="38D36E72" w14:textId="77777777" w:rsidR="008327BE" w:rsidRPr="000426FC" w:rsidRDefault="008327BE" w:rsidP="00172C7A"/>
          <w:p w14:paraId="2D714E41" w14:textId="77777777" w:rsidR="008327BE" w:rsidRPr="000426FC" w:rsidRDefault="008327BE" w:rsidP="00172C7A">
            <w:pPr>
              <w:rPr>
                <w:b/>
                <w:bCs/>
              </w:rPr>
            </w:pPr>
          </w:p>
          <w:p w14:paraId="43C8BD7F" w14:textId="2240DD2A" w:rsidR="000B6E7E" w:rsidRPr="000426FC" w:rsidRDefault="000B6E7E" w:rsidP="00172C7A">
            <w:pPr>
              <w:rPr>
                <w:b/>
                <w:bCs/>
              </w:rPr>
            </w:pPr>
            <w:r w:rsidRPr="000426FC">
              <w:rPr>
                <w:b/>
                <w:bCs/>
              </w:rPr>
              <w:t>Is the study looking for a beneficial or harmful effect?</w:t>
            </w:r>
          </w:p>
        </w:tc>
        <w:tc>
          <w:tcPr>
            <w:tcW w:w="5387" w:type="dxa"/>
          </w:tcPr>
          <w:p w14:paraId="54D6A6A5" w14:textId="352D0DAA" w:rsidR="00327E5D" w:rsidRPr="000426FC" w:rsidRDefault="009738EA" w:rsidP="00172C7A">
            <w:r w:rsidRPr="000426FC">
              <w:t>The authors state that the issue they were a</w:t>
            </w:r>
            <w:r w:rsidR="00FB1C40" w:rsidRPr="000426FC">
              <w:t>ttempting to address is</w:t>
            </w:r>
            <w:r w:rsidRPr="000426FC">
              <w:t xml:space="preserve"> the absence of breed-specific information on joint disorders and cancers associated with neutering</w:t>
            </w:r>
            <w:r w:rsidR="007E22CC" w:rsidRPr="000426FC">
              <w:t>.</w:t>
            </w:r>
          </w:p>
          <w:p w14:paraId="2D63D0E1" w14:textId="77777777" w:rsidR="004E4FA7" w:rsidRPr="000426FC" w:rsidRDefault="004E4FA7" w:rsidP="00172C7A"/>
          <w:p w14:paraId="1593847C" w14:textId="77777777" w:rsidR="008C7809" w:rsidRPr="000426FC" w:rsidRDefault="008C7809" w:rsidP="00172C7A"/>
          <w:p w14:paraId="71773B33" w14:textId="77777777" w:rsidR="008C7809" w:rsidRPr="000426FC" w:rsidRDefault="008C7809" w:rsidP="00172C7A"/>
          <w:p w14:paraId="08F1C706" w14:textId="56A520F5" w:rsidR="008C7809" w:rsidRPr="000426FC" w:rsidRDefault="00FE351E" w:rsidP="00172C7A">
            <w:r w:rsidRPr="000426FC">
              <w:t xml:space="preserve">The patients are dogs </w:t>
            </w:r>
            <w:r w:rsidR="005E14C0" w:rsidRPr="000426FC">
              <w:t>of the identified breeds.</w:t>
            </w:r>
          </w:p>
          <w:p w14:paraId="6C4A1449" w14:textId="77777777" w:rsidR="005E14C0" w:rsidRPr="000426FC" w:rsidRDefault="005E14C0" w:rsidP="00172C7A">
            <w:r w:rsidRPr="000426FC">
              <w:t xml:space="preserve">The risk factors are breed and age at neutering. </w:t>
            </w:r>
          </w:p>
          <w:p w14:paraId="2282794D" w14:textId="77777777" w:rsidR="005E14C0" w:rsidRPr="000426FC" w:rsidRDefault="005E14C0" w:rsidP="00172C7A"/>
          <w:p w14:paraId="432704C1" w14:textId="77777777" w:rsidR="005E14C0" w:rsidRPr="000426FC" w:rsidRDefault="005E14C0" w:rsidP="00172C7A"/>
          <w:p w14:paraId="0A5BA1E7" w14:textId="05C32664" w:rsidR="005E14C0" w:rsidRPr="000426FC" w:rsidRDefault="005E14C0" w:rsidP="00172C7A">
            <w:r w:rsidRPr="000426FC">
              <w:t>The study is looking for both harmful (</w:t>
            </w:r>
            <w:r w:rsidR="00391300" w:rsidRPr="000426FC">
              <w:t>potential increase</w:t>
            </w:r>
            <w:r w:rsidR="00B72916" w:rsidRPr="000426FC">
              <w:t xml:space="preserve">d risk of certain cancers </w:t>
            </w:r>
            <w:r w:rsidR="006779C3" w:rsidRPr="000426FC">
              <w:t>or joint diseases) and beneficial effects (</w:t>
            </w:r>
            <w:r w:rsidR="00EE7ABC" w:rsidRPr="000426FC">
              <w:t xml:space="preserve">potential decrease risks </w:t>
            </w:r>
            <w:proofErr w:type="gramStart"/>
            <w:r w:rsidR="00EE7ABC" w:rsidRPr="000426FC">
              <w:t>e.g.</w:t>
            </w:r>
            <w:proofErr w:type="gramEnd"/>
            <w:r w:rsidR="00EE7ABC" w:rsidRPr="000426FC">
              <w:t xml:space="preserve"> mammary cancer and pyometra).</w:t>
            </w:r>
          </w:p>
          <w:p w14:paraId="2AA48C7E" w14:textId="05AE802A" w:rsidR="000426FC" w:rsidRPr="000426FC" w:rsidRDefault="000426FC" w:rsidP="00172C7A"/>
          <w:p w14:paraId="12777C30" w14:textId="77777777" w:rsidR="000426FC" w:rsidRPr="000426FC" w:rsidRDefault="000426FC" w:rsidP="00172C7A"/>
          <w:p w14:paraId="1C55FBD5" w14:textId="1112693A" w:rsidR="000426FC" w:rsidRPr="000426FC" w:rsidRDefault="000426FC" w:rsidP="00172C7A"/>
        </w:tc>
      </w:tr>
      <w:tr w:rsidR="000426FC" w:rsidRPr="000426FC" w14:paraId="3CA5EA59" w14:textId="77777777" w:rsidTr="000426FC">
        <w:tc>
          <w:tcPr>
            <w:tcW w:w="3397" w:type="dxa"/>
          </w:tcPr>
          <w:p w14:paraId="1851E01D" w14:textId="77777777" w:rsidR="00F205CF" w:rsidRPr="000426FC" w:rsidRDefault="00F205CF" w:rsidP="00172C7A">
            <w:pPr>
              <w:rPr>
                <w:b/>
                <w:bCs/>
              </w:rPr>
            </w:pPr>
            <w:r w:rsidRPr="000426FC">
              <w:rPr>
                <w:b/>
                <w:bCs/>
              </w:rPr>
              <w:lastRenderedPageBreak/>
              <w:t>What methods did the researchers use?</w:t>
            </w:r>
          </w:p>
          <w:p w14:paraId="180F741B" w14:textId="77777777" w:rsidR="00F205CF" w:rsidRPr="000426FC" w:rsidRDefault="00F205CF" w:rsidP="00172C7A">
            <w:pPr>
              <w:rPr>
                <w:b/>
                <w:bCs/>
              </w:rPr>
            </w:pPr>
          </w:p>
          <w:p w14:paraId="23E5F2CC" w14:textId="553FFA0C" w:rsidR="00F205CF" w:rsidRPr="000426FC" w:rsidRDefault="00F205CF" w:rsidP="00172C7A">
            <w:pPr>
              <w:rPr>
                <w:b/>
                <w:bCs/>
              </w:rPr>
            </w:pPr>
          </w:p>
          <w:p w14:paraId="12688949" w14:textId="4F6770B6" w:rsidR="004E4FA7" w:rsidRPr="000426FC" w:rsidRDefault="004E4FA7" w:rsidP="00172C7A">
            <w:pPr>
              <w:rPr>
                <w:b/>
                <w:bCs/>
              </w:rPr>
            </w:pPr>
          </w:p>
          <w:p w14:paraId="4E5BE2FD" w14:textId="77777777" w:rsidR="004E4FA7" w:rsidRPr="000426FC" w:rsidRDefault="004E4FA7" w:rsidP="00172C7A">
            <w:pPr>
              <w:rPr>
                <w:b/>
                <w:bCs/>
              </w:rPr>
            </w:pPr>
          </w:p>
          <w:p w14:paraId="1021B8B8" w14:textId="77777777" w:rsidR="00F205CF" w:rsidRPr="000426FC" w:rsidRDefault="00F205CF" w:rsidP="00172C7A">
            <w:pPr>
              <w:rPr>
                <w:b/>
                <w:bCs/>
              </w:rPr>
            </w:pPr>
          </w:p>
          <w:p w14:paraId="4D5B5FD6" w14:textId="77777777" w:rsidR="00923918" w:rsidRPr="000426FC" w:rsidRDefault="00923918" w:rsidP="00172C7A">
            <w:pPr>
              <w:rPr>
                <w:b/>
                <w:bCs/>
              </w:rPr>
            </w:pPr>
          </w:p>
          <w:p w14:paraId="389317AA" w14:textId="77777777" w:rsidR="00923918" w:rsidRPr="000426FC" w:rsidRDefault="00923918" w:rsidP="00172C7A">
            <w:pPr>
              <w:rPr>
                <w:b/>
                <w:bCs/>
              </w:rPr>
            </w:pPr>
          </w:p>
          <w:p w14:paraId="5244D2FF" w14:textId="77777777" w:rsidR="00923918" w:rsidRPr="000426FC" w:rsidRDefault="00923918" w:rsidP="00172C7A">
            <w:pPr>
              <w:rPr>
                <w:b/>
                <w:bCs/>
              </w:rPr>
            </w:pPr>
          </w:p>
          <w:p w14:paraId="2A1E1DF4" w14:textId="77777777" w:rsidR="00923918" w:rsidRPr="000426FC" w:rsidRDefault="00923918" w:rsidP="00172C7A">
            <w:pPr>
              <w:rPr>
                <w:b/>
                <w:bCs/>
              </w:rPr>
            </w:pPr>
          </w:p>
          <w:p w14:paraId="4DA72A99" w14:textId="77777777" w:rsidR="00923918" w:rsidRPr="000426FC" w:rsidRDefault="002C6F43" w:rsidP="00172C7A">
            <w:pPr>
              <w:rPr>
                <w:b/>
                <w:bCs/>
              </w:rPr>
            </w:pPr>
            <w:r w:rsidRPr="000426FC">
              <w:rPr>
                <w:b/>
                <w:bCs/>
              </w:rPr>
              <w:t>Which disease conditions did they look at?</w:t>
            </w:r>
          </w:p>
          <w:p w14:paraId="02635DD2" w14:textId="77777777" w:rsidR="002C6F43" w:rsidRPr="000426FC" w:rsidRDefault="002C6F43" w:rsidP="00172C7A">
            <w:pPr>
              <w:rPr>
                <w:b/>
                <w:bCs/>
              </w:rPr>
            </w:pPr>
          </w:p>
          <w:p w14:paraId="47A2F831" w14:textId="77777777" w:rsidR="002C6F43" w:rsidRPr="000426FC" w:rsidRDefault="002C6F43" w:rsidP="00172C7A">
            <w:pPr>
              <w:rPr>
                <w:b/>
                <w:bCs/>
              </w:rPr>
            </w:pPr>
          </w:p>
          <w:p w14:paraId="076F3A08" w14:textId="77777777" w:rsidR="00BB5307" w:rsidRPr="000426FC" w:rsidRDefault="00BB5307" w:rsidP="00172C7A">
            <w:pPr>
              <w:rPr>
                <w:b/>
                <w:bCs/>
              </w:rPr>
            </w:pPr>
          </w:p>
          <w:p w14:paraId="6987858E" w14:textId="5C8A2B3D" w:rsidR="00BB5307" w:rsidRPr="000426FC" w:rsidRDefault="00BB5307" w:rsidP="00172C7A">
            <w:pPr>
              <w:rPr>
                <w:b/>
                <w:bCs/>
              </w:rPr>
            </w:pPr>
            <w:r w:rsidRPr="000426FC">
              <w:rPr>
                <w:b/>
                <w:bCs/>
              </w:rPr>
              <w:t>How was age at neutering determined?</w:t>
            </w:r>
          </w:p>
        </w:tc>
        <w:tc>
          <w:tcPr>
            <w:tcW w:w="5387" w:type="dxa"/>
          </w:tcPr>
          <w:p w14:paraId="63E1B1B8" w14:textId="2055245F" w:rsidR="004E4FA7" w:rsidRPr="000426FC" w:rsidRDefault="00EE7ABC" w:rsidP="00172C7A">
            <w:r w:rsidRPr="000426FC">
              <w:t>The researchers used the computerized h</w:t>
            </w:r>
            <w:r w:rsidR="0027031C" w:rsidRPr="000426FC">
              <w:t xml:space="preserve">ospital records </w:t>
            </w:r>
            <w:r w:rsidRPr="000426FC">
              <w:t>from</w:t>
            </w:r>
            <w:r w:rsidR="0027031C" w:rsidRPr="000426FC">
              <w:t xml:space="preserve"> the Veterinary Medical Teaching Hospita</w:t>
            </w:r>
            <w:r w:rsidRPr="000426FC">
              <w:t>l</w:t>
            </w:r>
            <w:r w:rsidR="00BB229E" w:rsidRPr="000426FC">
              <w:t xml:space="preserve"> (VMTH)</w:t>
            </w:r>
            <w:r w:rsidRPr="000426FC">
              <w:t xml:space="preserve"> at the University of California, Davis</w:t>
            </w:r>
            <w:r w:rsidR="00B616BF" w:rsidRPr="000426FC">
              <w:t xml:space="preserve">, which </w:t>
            </w:r>
            <w:r w:rsidR="00A21AAB" w:rsidRPr="000426FC">
              <w:t xml:space="preserve">they say </w:t>
            </w:r>
            <w:r w:rsidR="00B616BF" w:rsidRPr="000426FC">
              <w:t>provides primary</w:t>
            </w:r>
            <w:r w:rsidR="00923918" w:rsidRPr="000426FC">
              <w:t>,</w:t>
            </w:r>
            <w:r w:rsidR="00B616BF" w:rsidRPr="000426FC">
              <w:t xml:space="preserve"> </w:t>
            </w:r>
            <w:proofErr w:type="gramStart"/>
            <w:r w:rsidR="00B616BF" w:rsidRPr="000426FC">
              <w:t>secondary</w:t>
            </w:r>
            <w:proofErr w:type="gramEnd"/>
            <w:r w:rsidR="00B616BF" w:rsidRPr="000426FC">
              <w:t xml:space="preserve"> and tertiary care.</w:t>
            </w:r>
            <w:r w:rsidR="00516EB5" w:rsidRPr="000426FC">
              <w:t xml:space="preserve"> </w:t>
            </w:r>
          </w:p>
          <w:p w14:paraId="6F07F3B9" w14:textId="07C34FC7" w:rsidR="00516EB5" w:rsidRPr="000426FC" w:rsidRDefault="00516EB5" w:rsidP="00172C7A">
            <w:r w:rsidRPr="000426FC">
              <w:t xml:space="preserve">The researchers state that </w:t>
            </w:r>
            <w:r w:rsidR="000B248F" w:rsidRPr="000426FC">
              <w:t>the study focused on proportional differences in disease occurrences between the neuter age groups</w:t>
            </w:r>
            <w:r w:rsidR="00EB6A73" w:rsidRPr="000426FC">
              <w:t xml:space="preserve"> </w:t>
            </w:r>
            <w:r w:rsidR="00C620D1" w:rsidRPr="000426FC">
              <w:t>(&lt; 6 mo., 6–11 mo.,12 to &lt; 24 mo. or 2–8 years</w:t>
            </w:r>
            <w:r w:rsidR="00BA4667" w:rsidRPr="000426FC">
              <w:t>)</w:t>
            </w:r>
            <w:r w:rsidR="000B248F" w:rsidRPr="000426FC">
              <w:t xml:space="preserve"> and intact dogs of the same breed and sex.</w:t>
            </w:r>
          </w:p>
          <w:p w14:paraId="39C84749" w14:textId="53639548" w:rsidR="007A2798" w:rsidRPr="000426FC" w:rsidRDefault="007A2798" w:rsidP="00172C7A"/>
          <w:p w14:paraId="1A071EA7" w14:textId="77777777" w:rsidR="00BB5307" w:rsidRPr="000426FC" w:rsidRDefault="00BB5307" w:rsidP="00172C7A"/>
          <w:p w14:paraId="250E1262" w14:textId="77777777" w:rsidR="00BB5307" w:rsidRPr="000426FC" w:rsidRDefault="00BB5307" w:rsidP="00172C7A"/>
          <w:p w14:paraId="58EAA8CC" w14:textId="1E2FA65D" w:rsidR="000455A3" w:rsidRPr="000426FC" w:rsidRDefault="000455A3" w:rsidP="00172C7A">
            <w:r w:rsidRPr="000426FC">
              <w:t>For all neutered dogs that developed a disease of interest, records were examined to confirm if the dog was neutered prior to the diagnosis or signs of the disease</w:t>
            </w:r>
            <w:r w:rsidR="00C66325" w:rsidRPr="000426FC">
              <w:t>.</w:t>
            </w:r>
          </w:p>
          <w:p w14:paraId="64CC0761" w14:textId="024401DD" w:rsidR="00C66325" w:rsidRPr="000426FC" w:rsidRDefault="00C66325" w:rsidP="00172C7A"/>
          <w:p w14:paraId="060824CD" w14:textId="45607E43" w:rsidR="00C66325" w:rsidRPr="000426FC" w:rsidRDefault="00C66325" w:rsidP="00172C7A">
            <w:r w:rsidRPr="000426FC">
              <w:t xml:space="preserve">If the age at neutering was not included in the records, </w:t>
            </w:r>
            <w:r w:rsidR="0045702D" w:rsidRPr="000426FC">
              <w:t>an attempt was made to obtain the information through</w:t>
            </w:r>
            <w:r w:rsidRPr="000426FC">
              <w:t xml:space="preserve"> telephone calls to the referring veterinar</w:t>
            </w:r>
            <w:r w:rsidR="0045702D" w:rsidRPr="000426FC">
              <w:t xml:space="preserve">y practice. </w:t>
            </w:r>
            <w:r w:rsidR="00962EC7" w:rsidRPr="000426FC">
              <w:t>However</w:t>
            </w:r>
            <w:r w:rsidR="00B44F2A" w:rsidRPr="000426FC">
              <w:t>,</w:t>
            </w:r>
            <w:r w:rsidR="00962EC7" w:rsidRPr="000426FC">
              <w:t xml:space="preserve"> the authors note that in many cases the information was not </w:t>
            </w:r>
            <w:proofErr w:type="gramStart"/>
            <w:r w:rsidR="00962EC7" w:rsidRPr="000426FC">
              <w:t>available</w:t>
            </w:r>
            <w:proofErr w:type="gramEnd"/>
            <w:r w:rsidR="00962EC7" w:rsidRPr="000426FC">
              <w:t xml:space="preserve"> so these animals were removed from the study</w:t>
            </w:r>
            <w:r w:rsidR="00B44F2A" w:rsidRPr="000426FC">
              <w:t>.</w:t>
            </w:r>
          </w:p>
          <w:p w14:paraId="7B671537" w14:textId="6359C270" w:rsidR="004217E0" w:rsidRPr="000426FC" w:rsidRDefault="004217E0" w:rsidP="00172C7A"/>
        </w:tc>
      </w:tr>
      <w:tr w:rsidR="000426FC" w:rsidRPr="000426FC" w14:paraId="2188C70D" w14:textId="77777777" w:rsidTr="000426FC">
        <w:tc>
          <w:tcPr>
            <w:tcW w:w="3397" w:type="dxa"/>
          </w:tcPr>
          <w:p w14:paraId="3E361D12" w14:textId="139E3EC4" w:rsidR="00B0282A" w:rsidRPr="000426FC" w:rsidRDefault="00B0282A" w:rsidP="00B0282A">
            <w:pPr>
              <w:rPr>
                <w:b/>
                <w:bCs/>
              </w:rPr>
            </w:pPr>
            <w:r w:rsidRPr="000426FC">
              <w:rPr>
                <w:b/>
                <w:bCs/>
              </w:rPr>
              <w:t>Is this methodology appropriate to the objectives or question?</w:t>
            </w:r>
          </w:p>
          <w:p w14:paraId="38DA9AA1" w14:textId="356AD985" w:rsidR="00C229CF" w:rsidRPr="000426FC" w:rsidRDefault="00C229CF" w:rsidP="00B0282A">
            <w:pPr>
              <w:rPr>
                <w:b/>
                <w:bCs/>
              </w:rPr>
            </w:pPr>
          </w:p>
          <w:p w14:paraId="5F27A4A6" w14:textId="0EE44C46" w:rsidR="00C229CF" w:rsidRPr="000426FC" w:rsidRDefault="00C229CF" w:rsidP="00B0282A">
            <w:pPr>
              <w:rPr>
                <w:b/>
                <w:bCs/>
              </w:rPr>
            </w:pPr>
          </w:p>
          <w:p w14:paraId="5A64C84A" w14:textId="77777777" w:rsidR="00581EC9" w:rsidRPr="000426FC" w:rsidRDefault="00581EC9" w:rsidP="00172C7A">
            <w:pPr>
              <w:rPr>
                <w:b/>
                <w:bCs/>
              </w:rPr>
            </w:pPr>
          </w:p>
          <w:p w14:paraId="1B2F4CC4" w14:textId="2BE01833" w:rsidR="00581EC9" w:rsidRPr="000426FC" w:rsidRDefault="00581EC9" w:rsidP="00172C7A">
            <w:pPr>
              <w:rPr>
                <w:b/>
                <w:bCs/>
              </w:rPr>
            </w:pPr>
          </w:p>
          <w:p w14:paraId="4F0D3804" w14:textId="492AC2FA" w:rsidR="000426FC" w:rsidRPr="000426FC" w:rsidRDefault="000426FC" w:rsidP="00172C7A">
            <w:pPr>
              <w:rPr>
                <w:b/>
                <w:bCs/>
              </w:rPr>
            </w:pPr>
          </w:p>
          <w:p w14:paraId="0886BC47" w14:textId="77777777" w:rsidR="000426FC" w:rsidRPr="000426FC" w:rsidRDefault="000426FC" w:rsidP="00172C7A">
            <w:pPr>
              <w:rPr>
                <w:b/>
                <w:bCs/>
              </w:rPr>
            </w:pPr>
          </w:p>
          <w:p w14:paraId="32E951E3" w14:textId="77777777" w:rsidR="00581EC9" w:rsidRPr="000426FC" w:rsidRDefault="00581EC9" w:rsidP="00172C7A">
            <w:pPr>
              <w:rPr>
                <w:b/>
                <w:bCs/>
              </w:rPr>
            </w:pPr>
          </w:p>
          <w:p w14:paraId="3BF748D5" w14:textId="77777777" w:rsidR="00581EC9" w:rsidRPr="000426FC" w:rsidRDefault="00581EC9" w:rsidP="00581EC9">
            <w:pPr>
              <w:rPr>
                <w:b/>
                <w:bCs/>
              </w:rPr>
            </w:pPr>
            <w:r w:rsidRPr="000426FC">
              <w:rPr>
                <w:b/>
                <w:bCs/>
              </w:rPr>
              <w:t>What might be the benefits and problems with this approach?</w:t>
            </w:r>
          </w:p>
          <w:p w14:paraId="441C2C7A" w14:textId="00A0C66F" w:rsidR="00581EC9" w:rsidRPr="000426FC" w:rsidRDefault="00581EC9" w:rsidP="00172C7A">
            <w:pPr>
              <w:rPr>
                <w:b/>
                <w:bCs/>
              </w:rPr>
            </w:pPr>
          </w:p>
        </w:tc>
        <w:tc>
          <w:tcPr>
            <w:tcW w:w="5387" w:type="dxa"/>
          </w:tcPr>
          <w:p w14:paraId="211ED156" w14:textId="64ECF569" w:rsidR="00B0282A" w:rsidRPr="000426FC" w:rsidRDefault="00B0282A" w:rsidP="00B0282A">
            <w:r w:rsidRPr="000426FC">
              <w:t>When studying risk factors for a condition the most appropriate types of study are cohort studies or case control studies, which follow a group of animals over time and measure exposure to risk and outcome</w:t>
            </w:r>
            <w:r w:rsidR="009D4822" w:rsidRPr="000426FC">
              <w:t xml:space="preserve"> *</w:t>
            </w:r>
            <w:r w:rsidRPr="000426FC">
              <w:t>.</w:t>
            </w:r>
          </w:p>
          <w:p w14:paraId="77502755" w14:textId="0CE4085F" w:rsidR="00F205CF" w:rsidRPr="000426FC" w:rsidRDefault="00F205CF" w:rsidP="00172C7A"/>
          <w:p w14:paraId="2321CA34" w14:textId="7941763B" w:rsidR="000426FC" w:rsidRPr="000426FC" w:rsidRDefault="000426FC" w:rsidP="00172C7A"/>
          <w:p w14:paraId="75287366" w14:textId="77777777" w:rsidR="000426FC" w:rsidRPr="000426FC" w:rsidRDefault="000426FC" w:rsidP="00172C7A"/>
          <w:p w14:paraId="3C03CFA3" w14:textId="77777777" w:rsidR="000426FC" w:rsidRPr="000426FC" w:rsidRDefault="000426FC" w:rsidP="00172C7A"/>
          <w:p w14:paraId="15296FF4" w14:textId="529B92C9" w:rsidR="004E4FA7" w:rsidRPr="000426FC" w:rsidRDefault="006E37A9" w:rsidP="00172C7A">
            <w:r w:rsidRPr="000426FC">
              <w:t xml:space="preserve">This study has some features </w:t>
            </w:r>
            <w:r w:rsidR="006B446C" w:rsidRPr="000426FC">
              <w:t>of a cohort or case control</w:t>
            </w:r>
            <w:r w:rsidR="009D4822" w:rsidRPr="000426FC">
              <w:t xml:space="preserve"> </w:t>
            </w:r>
            <w:r w:rsidR="006B446C" w:rsidRPr="000426FC">
              <w:t>study</w:t>
            </w:r>
            <w:r w:rsidR="0004713B" w:rsidRPr="000426FC">
              <w:t xml:space="preserve">. However, it is using </w:t>
            </w:r>
            <w:r w:rsidR="00BB229E" w:rsidRPr="000426FC">
              <w:t xml:space="preserve">medical records from the VMTH </w:t>
            </w:r>
            <w:r w:rsidR="0090052C" w:rsidRPr="000426FC">
              <w:t xml:space="preserve">to </w:t>
            </w:r>
            <w:r w:rsidR="003C0213" w:rsidRPr="000426FC">
              <w:t xml:space="preserve">review the </w:t>
            </w:r>
            <w:r w:rsidR="00ED5FF1" w:rsidRPr="000426FC">
              <w:t xml:space="preserve">information </w:t>
            </w:r>
            <w:r w:rsidR="00645DDF" w:rsidRPr="000426FC">
              <w:t>retrospectively and</w:t>
            </w:r>
            <w:r w:rsidR="00560CD8" w:rsidRPr="000426FC">
              <w:t xml:space="preserve"> </w:t>
            </w:r>
            <w:r w:rsidR="00601547" w:rsidRPr="000426FC">
              <w:t xml:space="preserve">is looking at the </w:t>
            </w:r>
            <w:r w:rsidR="00EA3E1D" w:rsidRPr="000426FC">
              <w:t>proportional differences in disease occurrences between the neuter age groups and intact dogs of the same breed and se</w:t>
            </w:r>
            <w:r w:rsidR="00581EC9" w:rsidRPr="000426FC">
              <w:t>x.</w:t>
            </w:r>
          </w:p>
          <w:p w14:paraId="44D8D852" w14:textId="4DEF9123" w:rsidR="00ED5FF1" w:rsidRPr="000426FC" w:rsidRDefault="00ED5FF1" w:rsidP="00172C7A"/>
          <w:p w14:paraId="2EEEFDBB" w14:textId="77777777" w:rsidR="00F205CF" w:rsidRPr="000426FC" w:rsidRDefault="00F205CF" w:rsidP="00581EC9"/>
        </w:tc>
      </w:tr>
      <w:tr w:rsidR="000426FC" w:rsidRPr="000426FC" w14:paraId="17D33977" w14:textId="77777777" w:rsidTr="000426FC">
        <w:tc>
          <w:tcPr>
            <w:tcW w:w="3397" w:type="dxa"/>
          </w:tcPr>
          <w:p w14:paraId="1E44F532" w14:textId="3F841705" w:rsidR="004E4FA7" w:rsidRPr="000426FC" w:rsidRDefault="00E5227A" w:rsidP="00172C7A">
            <w:pPr>
              <w:rPr>
                <w:b/>
                <w:bCs/>
              </w:rPr>
            </w:pPr>
            <w:r w:rsidRPr="000426FC">
              <w:rPr>
                <w:b/>
                <w:bCs/>
              </w:rPr>
              <w:t>Is the study design described clearly enough to enable you to follow what was done?</w:t>
            </w:r>
          </w:p>
          <w:p w14:paraId="6C27C852" w14:textId="77777777" w:rsidR="004E4FA7" w:rsidRPr="000426FC" w:rsidRDefault="004E4FA7" w:rsidP="00172C7A">
            <w:pPr>
              <w:rPr>
                <w:b/>
                <w:bCs/>
              </w:rPr>
            </w:pPr>
          </w:p>
          <w:p w14:paraId="388DC29A" w14:textId="3990FCFB" w:rsidR="00346922" w:rsidRPr="000426FC" w:rsidRDefault="00E82F20" w:rsidP="00346922">
            <w:r w:rsidRPr="000426FC">
              <w:t>Is</w:t>
            </w:r>
            <w:r w:rsidR="00346922" w:rsidRPr="000426FC">
              <w:t xml:space="preserve"> the type of patients clearly described?</w:t>
            </w:r>
          </w:p>
          <w:p w14:paraId="316F611E" w14:textId="77777777" w:rsidR="00346922" w:rsidRPr="000426FC" w:rsidRDefault="00346922" w:rsidP="00346922"/>
          <w:p w14:paraId="18ED8734" w14:textId="565D4BE9" w:rsidR="00346922" w:rsidRPr="000426FC" w:rsidRDefault="00346922" w:rsidP="00346922">
            <w:r w:rsidRPr="000426FC">
              <w:t xml:space="preserve">What were the </w:t>
            </w:r>
            <w:r w:rsidR="00EC727C" w:rsidRPr="000426FC">
              <w:t>i</w:t>
            </w:r>
            <w:r w:rsidRPr="000426FC">
              <w:t>nclusion and exclusion criteria for participation?</w:t>
            </w:r>
          </w:p>
          <w:p w14:paraId="6B689E6B" w14:textId="77777777" w:rsidR="00346922" w:rsidRPr="000426FC" w:rsidRDefault="00346922" w:rsidP="00346922"/>
          <w:p w14:paraId="2792687B" w14:textId="460E3812" w:rsidR="00346922" w:rsidRPr="000426FC" w:rsidRDefault="003A3F60" w:rsidP="00346922">
            <w:r w:rsidRPr="000426FC">
              <w:t xml:space="preserve">Do you think that this </w:t>
            </w:r>
            <w:r w:rsidR="00EC727C" w:rsidRPr="000426FC">
              <w:t>“</w:t>
            </w:r>
            <w:r w:rsidRPr="000426FC">
              <w:t>cohort</w:t>
            </w:r>
            <w:r w:rsidR="00EC727C" w:rsidRPr="000426FC">
              <w:t>”</w:t>
            </w:r>
            <w:r w:rsidRPr="000426FC">
              <w:t xml:space="preserve"> is likely to be representative of the general population</w:t>
            </w:r>
            <w:r w:rsidR="00346922" w:rsidRPr="000426FC">
              <w:t xml:space="preserve">? </w:t>
            </w:r>
          </w:p>
          <w:p w14:paraId="668FC573" w14:textId="77777777" w:rsidR="004E4FA7" w:rsidRPr="000426FC" w:rsidRDefault="004E4FA7" w:rsidP="00172C7A">
            <w:pPr>
              <w:rPr>
                <w:b/>
                <w:bCs/>
              </w:rPr>
            </w:pPr>
          </w:p>
          <w:p w14:paraId="7B1B40CB" w14:textId="77777777" w:rsidR="00743CD4" w:rsidRPr="000426FC" w:rsidRDefault="00743CD4" w:rsidP="00172C7A">
            <w:pPr>
              <w:rPr>
                <w:b/>
                <w:bCs/>
              </w:rPr>
            </w:pPr>
          </w:p>
          <w:p w14:paraId="17490894" w14:textId="3496C929" w:rsidR="004E4FA7" w:rsidRPr="000426FC" w:rsidRDefault="004E4FA7" w:rsidP="00172C7A">
            <w:pPr>
              <w:rPr>
                <w:b/>
                <w:bCs/>
              </w:rPr>
            </w:pPr>
          </w:p>
        </w:tc>
        <w:tc>
          <w:tcPr>
            <w:tcW w:w="5387" w:type="dxa"/>
          </w:tcPr>
          <w:p w14:paraId="7D1488DB" w14:textId="71B8A87F" w:rsidR="004E4FA7" w:rsidRPr="000426FC" w:rsidRDefault="004E4FA7" w:rsidP="00172C7A"/>
        </w:tc>
      </w:tr>
      <w:tr w:rsidR="000426FC" w:rsidRPr="000426FC" w14:paraId="7C1C04C9" w14:textId="77777777" w:rsidTr="000426FC">
        <w:tc>
          <w:tcPr>
            <w:tcW w:w="3397" w:type="dxa"/>
            <w:tcBorders>
              <w:bottom w:val="single" w:sz="4" w:space="0" w:color="auto"/>
            </w:tcBorders>
          </w:tcPr>
          <w:p w14:paraId="1D328309" w14:textId="77777777" w:rsidR="000C17A6" w:rsidRPr="000426FC" w:rsidRDefault="000C17A6" w:rsidP="000C17A6">
            <w:pPr>
              <w:rPr>
                <w:b/>
                <w:bCs/>
              </w:rPr>
            </w:pPr>
            <w:r w:rsidRPr="000426FC">
              <w:rPr>
                <w:b/>
                <w:bCs/>
                <w:noProof/>
              </w:rPr>
              <w:lastRenderedPageBreak/>
              <mc:AlternateContent>
                <mc:Choice Requires="wps">
                  <w:drawing>
                    <wp:anchor distT="0" distB="0" distL="114300" distR="114300" simplePos="0" relativeHeight="251664384" behindDoc="0" locked="0" layoutInCell="1" allowOverlap="1" wp14:anchorId="35D9B3C8" wp14:editId="7BD2CC61">
                      <wp:simplePos x="0" y="0"/>
                      <wp:positionH relativeFrom="column">
                        <wp:posOffset>-75565</wp:posOffset>
                      </wp:positionH>
                      <wp:positionV relativeFrom="paragraph">
                        <wp:posOffset>3810</wp:posOffset>
                      </wp:positionV>
                      <wp:extent cx="57378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37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AA446"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3pt" to="445.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" strokecolor="#2a2724 [3044]"/>
                  </w:pict>
                </mc:Fallback>
              </mc:AlternateContent>
            </w:r>
            <w:r w:rsidRPr="000426FC">
              <w:rPr>
                <w:b/>
                <w:bCs/>
              </w:rPr>
              <w:t>Are these patients relevant to your practice, if not what differences need to be considered?</w:t>
            </w:r>
          </w:p>
          <w:p w14:paraId="43FD60B9" w14:textId="77777777" w:rsidR="00703740" w:rsidRPr="000426FC" w:rsidRDefault="00703740" w:rsidP="00703740">
            <w:pPr>
              <w:rPr>
                <w:b/>
                <w:bCs/>
              </w:rPr>
            </w:pPr>
          </w:p>
          <w:p w14:paraId="0DDC22A6" w14:textId="77777777" w:rsidR="000426FC" w:rsidRPr="000426FC" w:rsidRDefault="000426FC" w:rsidP="00703740">
            <w:pPr>
              <w:rPr>
                <w:b/>
                <w:bCs/>
              </w:rPr>
            </w:pPr>
          </w:p>
          <w:p w14:paraId="5AACDE9F" w14:textId="6A7461E3" w:rsidR="000426FC" w:rsidRPr="000426FC" w:rsidRDefault="000426FC" w:rsidP="00703740">
            <w:pPr>
              <w:rPr>
                <w:b/>
                <w:bCs/>
              </w:rPr>
            </w:pPr>
          </w:p>
        </w:tc>
        <w:tc>
          <w:tcPr>
            <w:tcW w:w="5387" w:type="dxa"/>
            <w:tcBorders>
              <w:bottom w:val="single" w:sz="4" w:space="0" w:color="auto"/>
            </w:tcBorders>
          </w:tcPr>
          <w:p w14:paraId="37C00DF8" w14:textId="77777777" w:rsidR="00703740" w:rsidRPr="000426FC" w:rsidRDefault="00703740" w:rsidP="00703740"/>
          <w:p w14:paraId="148FE216" w14:textId="77777777" w:rsidR="00703740" w:rsidRPr="000426FC" w:rsidRDefault="00703740" w:rsidP="00703740"/>
          <w:p w14:paraId="4D80D7EB" w14:textId="77777777" w:rsidR="00FA16DC" w:rsidRPr="000426FC" w:rsidRDefault="00FA16DC" w:rsidP="00FA16DC"/>
          <w:p w14:paraId="5790058F" w14:textId="77777777" w:rsidR="00FA16DC" w:rsidRPr="000426FC" w:rsidRDefault="00FA16DC" w:rsidP="00FA16DC"/>
          <w:p w14:paraId="5AE83AD2" w14:textId="7E09A0D8" w:rsidR="000426FC" w:rsidRPr="000426FC" w:rsidRDefault="000426FC" w:rsidP="00FA16DC"/>
          <w:p w14:paraId="526C820B" w14:textId="77777777" w:rsidR="000426FC" w:rsidRPr="000426FC" w:rsidRDefault="000426FC" w:rsidP="00FA16DC"/>
          <w:p w14:paraId="3E05B5CB" w14:textId="4B3211F8" w:rsidR="000426FC" w:rsidRPr="000426FC" w:rsidRDefault="000426FC" w:rsidP="00FA16DC"/>
        </w:tc>
      </w:tr>
      <w:tr w:rsidR="000426FC" w:rsidRPr="000426FC" w14:paraId="3EF7C6B4" w14:textId="77777777" w:rsidTr="000426FC">
        <w:trPr>
          <w:trHeight w:val="1335"/>
        </w:trPr>
        <w:tc>
          <w:tcPr>
            <w:tcW w:w="3397" w:type="dxa"/>
          </w:tcPr>
          <w:p w14:paraId="6B0B159C" w14:textId="77777777" w:rsidR="00FA16DC" w:rsidRPr="000426FC" w:rsidRDefault="00FA16DC" w:rsidP="000C17A6">
            <w:pPr>
              <w:rPr>
                <w:b/>
                <w:bCs/>
              </w:rPr>
            </w:pPr>
            <w:r w:rsidRPr="000426FC">
              <w:rPr>
                <w:b/>
                <w:bCs/>
              </w:rPr>
              <w:t>Is the data collected clearly described?</w:t>
            </w:r>
          </w:p>
          <w:p w14:paraId="05BF7794" w14:textId="77777777" w:rsidR="00FA16DC" w:rsidRPr="000426FC" w:rsidRDefault="00FA16DC" w:rsidP="00703740">
            <w:pPr>
              <w:rPr>
                <w:b/>
                <w:bCs/>
              </w:rPr>
            </w:pPr>
          </w:p>
          <w:p w14:paraId="25205044" w14:textId="54E61EF9" w:rsidR="00FA16DC" w:rsidRPr="000426FC" w:rsidRDefault="00FA16DC" w:rsidP="00FA16DC"/>
        </w:tc>
        <w:tc>
          <w:tcPr>
            <w:tcW w:w="5387" w:type="dxa"/>
          </w:tcPr>
          <w:p w14:paraId="2BE37787" w14:textId="77777777" w:rsidR="00FA16DC" w:rsidRPr="000426FC" w:rsidRDefault="00FA16DC" w:rsidP="00703740">
            <w:r w:rsidRPr="000426FC">
              <w:t xml:space="preserve">Although there is a general description of the data collected in the paper, it is necessary to look at Appendix 1 in the supplementary material to the paper, </w:t>
            </w:r>
            <w:r w:rsidR="000426FC" w:rsidRPr="000426FC">
              <w:t>to</w:t>
            </w:r>
            <w:r w:rsidRPr="000426FC">
              <w:t xml:space="preserve"> see the data and results for each breed.</w:t>
            </w:r>
          </w:p>
          <w:p w14:paraId="0B2013FA" w14:textId="77777777" w:rsidR="000426FC" w:rsidRPr="000426FC" w:rsidRDefault="000426FC" w:rsidP="00703740"/>
          <w:p w14:paraId="648AE172" w14:textId="506D45EA" w:rsidR="000426FC" w:rsidRPr="000426FC" w:rsidRDefault="000426FC" w:rsidP="00703740"/>
        </w:tc>
      </w:tr>
      <w:tr w:rsidR="000426FC" w:rsidRPr="000426FC" w14:paraId="7DA00B01" w14:textId="77777777" w:rsidTr="000426FC">
        <w:tc>
          <w:tcPr>
            <w:tcW w:w="3397" w:type="dxa"/>
            <w:tcBorders>
              <w:top w:val="nil"/>
            </w:tcBorders>
          </w:tcPr>
          <w:p w14:paraId="38CDCDD8" w14:textId="79C88CB2" w:rsidR="009D2F7F" w:rsidRPr="000426FC" w:rsidRDefault="009D2F7F" w:rsidP="009D2F7F">
            <w:pPr>
              <w:rPr>
                <w:b/>
                <w:bCs/>
              </w:rPr>
            </w:pPr>
            <w:r w:rsidRPr="000426FC">
              <w:rPr>
                <w:b/>
                <w:bCs/>
              </w:rPr>
              <w:t>Are the results of the study clearly described?</w:t>
            </w:r>
          </w:p>
          <w:p w14:paraId="1DCA6EB8" w14:textId="7A064B9A" w:rsidR="00522158" w:rsidRPr="000426FC" w:rsidRDefault="00522158" w:rsidP="009D2F7F">
            <w:pPr>
              <w:rPr>
                <w:b/>
                <w:bCs/>
              </w:rPr>
            </w:pPr>
          </w:p>
          <w:p w14:paraId="5E8F4D14" w14:textId="3A8CD51A" w:rsidR="00522158" w:rsidRPr="000426FC" w:rsidRDefault="00522158" w:rsidP="009D2F7F">
            <w:pPr>
              <w:rPr>
                <w:b/>
                <w:bCs/>
              </w:rPr>
            </w:pPr>
          </w:p>
          <w:p w14:paraId="47D8224F" w14:textId="49A8FEB3" w:rsidR="00522158" w:rsidRPr="000426FC" w:rsidRDefault="00522158" w:rsidP="009D2F7F">
            <w:pPr>
              <w:rPr>
                <w:b/>
                <w:bCs/>
              </w:rPr>
            </w:pPr>
          </w:p>
          <w:p w14:paraId="733FF63C" w14:textId="77D65A7F" w:rsidR="00522158" w:rsidRPr="000426FC" w:rsidRDefault="00522158" w:rsidP="009D2F7F">
            <w:pPr>
              <w:rPr>
                <w:b/>
                <w:bCs/>
              </w:rPr>
            </w:pPr>
          </w:p>
          <w:p w14:paraId="755AC055" w14:textId="35916302" w:rsidR="00522158" w:rsidRPr="000426FC" w:rsidRDefault="00522158" w:rsidP="009D2F7F">
            <w:pPr>
              <w:rPr>
                <w:b/>
                <w:bCs/>
              </w:rPr>
            </w:pPr>
          </w:p>
          <w:p w14:paraId="25900D62" w14:textId="225E3149" w:rsidR="00522158" w:rsidRPr="000426FC" w:rsidRDefault="00522158" w:rsidP="009D2F7F">
            <w:pPr>
              <w:rPr>
                <w:b/>
                <w:bCs/>
              </w:rPr>
            </w:pPr>
          </w:p>
          <w:p w14:paraId="12957857" w14:textId="0B366BA3" w:rsidR="00522158" w:rsidRPr="000426FC" w:rsidRDefault="00522158" w:rsidP="009D2F7F">
            <w:pPr>
              <w:rPr>
                <w:b/>
                <w:bCs/>
              </w:rPr>
            </w:pPr>
          </w:p>
          <w:p w14:paraId="41CC1160" w14:textId="4CC35C74" w:rsidR="00522158" w:rsidRPr="000426FC" w:rsidRDefault="00522158" w:rsidP="009D2F7F">
            <w:pPr>
              <w:rPr>
                <w:b/>
                <w:bCs/>
              </w:rPr>
            </w:pPr>
          </w:p>
          <w:p w14:paraId="7DBE9A0A" w14:textId="142871EA" w:rsidR="00522158" w:rsidRPr="000426FC" w:rsidRDefault="00522158" w:rsidP="009D2F7F">
            <w:pPr>
              <w:rPr>
                <w:b/>
                <w:bCs/>
              </w:rPr>
            </w:pPr>
          </w:p>
          <w:p w14:paraId="6EA6D048" w14:textId="6A58211F" w:rsidR="00522158" w:rsidRPr="000426FC" w:rsidRDefault="00522158" w:rsidP="009D2F7F">
            <w:pPr>
              <w:rPr>
                <w:b/>
                <w:bCs/>
              </w:rPr>
            </w:pPr>
          </w:p>
          <w:p w14:paraId="51FB81DF" w14:textId="77777777" w:rsidR="000426FC" w:rsidRPr="000426FC" w:rsidRDefault="000426FC" w:rsidP="009D2F7F">
            <w:pPr>
              <w:rPr>
                <w:b/>
                <w:bCs/>
              </w:rPr>
            </w:pPr>
          </w:p>
          <w:p w14:paraId="05B3E9A0" w14:textId="6216579F" w:rsidR="00522158" w:rsidRPr="000426FC" w:rsidRDefault="00522158" w:rsidP="009D2F7F">
            <w:pPr>
              <w:rPr>
                <w:b/>
                <w:bCs/>
              </w:rPr>
            </w:pPr>
          </w:p>
          <w:p w14:paraId="29C6A7B5" w14:textId="77777777" w:rsidR="002215B5" w:rsidRPr="000426FC" w:rsidRDefault="002215B5" w:rsidP="009D2F7F">
            <w:pPr>
              <w:rPr>
                <w:b/>
                <w:bCs/>
              </w:rPr>
            </w:pPr>
          </w:p>
          <w:p w14:paraId="0E2C46F5" w14:textId="716E2677" w:rsidR="00522158" w:rsidRPr="000426FC" w:rsidRDefault="00522158" w:rsidP="009D2F7F">
            <w:pPr>
              <w:rPr>
                <w:b/>
                <w:bCs/>
              </w:rPr>
            </w:pPr>
            <w:r w:rsidRPr="000426FC">
              <w:rPr>
                <w:b/>
                <w:bCs/>
              </w:rPr>
              <w:t>W</w:t>
            </w:r>
            <w:r w:rsidR="002215B5" w:rsidRPr="000426FC">
              <w:rPr>
                <w:b/>
                <w:bCs/>
              </w:rPr>
              <w:t>hat do you think are the strengths and weaknesses of each format?</w:t>
            </w:r>
          </w:p>
          <w:p w14:paraId="6C31777B" w14:textId="77777777" w:rsidR="00703740" w:rsidRPr="000426FC" w:rsidRDefault="00703740" w:rsidP="00703740">
            <w:pPr>
              <w:rPr>
                <w:b/>
                <w:bCs/>
              </w:rPr>
            </w:pPr>
          </w:p>
          <w:p w14:paraId="133F1019" w14:textId="786773E7" w:rsidR="00B816AF" w:rsidRPr="000426FC" w:rsidRDefault="00B816AF" w:rsidP="002215B5">
            <w:pPr>
              <w:rPr>
                <w:b/>
                <w:bCs/>
              </w:rPr>
            </w:pPr>
          </w:p>
        </w:tc>
        <w:tc>
          <w:tcPr>
            <w:tcW w:w="5387" w:type="dxa"/>
            <w:tcBorders>
              <w:top w:val="nil"/>
            </w:tcBorders>
          </w:tcPr>
          <w:p w14:paraId="661AC2D9" w14:textId="1CB5084C" w:rsidR="00E817D5" w:rsidRPr="000426FC" w:rsidRDefault="009D2F7F" w:rsidP="00703740">
            <w:r w:rsidRPr="000426FC">
              <w:t xml:space="preserve">The breed-by-breed findings are presented in </w:t>
            </w:r>
            <w:r w:rsidR="00B10926" w:rsidRPr="000426FC">
              <w:t>three</w:t>
            </w:r>
            <w:r w:rsidRPr="000426FC">
              <w:t xml:space="preserve"> different formats.</w:t>
            </w:r>
          </w:p>
          <w:p w14:paraId="680C102B" w14:textId="77777777" w:rsidR="000426FC" w:rsidRPr="000426FC" w:rsidRDefault="000426FC" w:rsidP="00703740"/>
          <w:p w14:paraId="7ECB812B" w14:textId="6027502C" w:rsidR="00E817D5" w:rsidRPr="000426FC" w:rsidRDefault="00E817D5" w:rsidP="00703740"/>
          <w:p w14:paraId="72C8242E" w14:textId="01439AEC" w:rsidR="00E80B88" w:rsidRPr="000426FC" w:rsidRDefault="00E817D5" w:rsidP="00703740">
            <w:pPr>
              <w:pStyle w:val="ListParagraph"/>
              <w:numPr>
                <w:ilvl w:val="0"/>
                <w:numId w:val="4"/>
              </w:numPr>
            </w:pPr>
            <w:r w:rsidRPr="000426FC">
              <w:t xml:space="preserve">Table 1 </w:t>
            </w:r>
            <w:r w:rsidR="005D76BE" w:rsidRPr="000426FC">
              <w:t>–</w:t>
            </w:r>
            <w:r w:rsidRPr="000426FC">
              <w:t xml:space="preserve"> </w:t>
            </w:r>
            <w:r w:rsidR="005D76BE" w:rsidRPr="000426FC">
              <w:t>summaris</w:t>
            </w:r>
            <w:r w:rsidR="00340B71" w:rsidRPr="000426FC">
              <w:t>es</w:t>
            </w:r>
            <w:r w:rsidR="005D76BE" w:rsidRPr="000426FC">
              <w:t xml:space="preserve"> the </w:t>
            </w:r>
            <w:r w:rsidR="00E80B88" w:rsidRPr="000426FC">
              <w:t xml:space="preserve">results and </w:t>
            </w:r>
            <w:r w:rsidR="005D76BE" w:rsidRPr="000426FC">
              <w:t>giv</w:t>
            </w:r>
            <w:r w:rsidR="00340B71" w:rsidRPr="000426FC">
              <w:t xml:space="preserve">es </w:t>
            </w:r>
            <w:r w:rsidR="005D76BE" w:rsidRPr="000426FC">
              <w:t xml:space="preserve">suggested guidelines for </w:t>
            </w:r>
            <w:r w:rsidR="00E80B88" w:rsidRPr="000426FC">
              <w:t xml:space="preserve">age of neutering </w:t>
            </w:r>
            <w:r w:rsidR="00451BB1" w:rsidRPr="000426FC">
              <w:t xml:space="preserve">for </w:t>
            </w:r>
            <w:r w:rsidR="00E80B88" w:rsidRPr="000426FC">
              <w:t>the 35 breeds.</w:t>
            </w:r>
          </w:p>
          <w:p w14:paraId="1AF072F8" w14:textId="569AF6C1" w:rsidR="007801DC" w:rsidRPr="000426FC" w:rsidRDefault="005F5513" w:rsidP="00703740">
            <w:pPr>
              <w:pStyle w:val="ListParagraph"/>
              <w:numPr>
                <w:ilvl w:val="0"/>
                <w:numId w:val="4"/>
              </w:numPr>
            </w:pPr>
            <w:r w:rsidRPr="000426FC">
              <w:t>A short paragraph on each breed summaris</w:t>
            </w:r>
            <w:r w:rsidR="00451BB1" w:rsidRPr="000426FC">
              <w:t>es</w:t>
            </w:r>
            <w:r w:rsidRPr="000426FC">
              <w:t xml:space="preserve"> the findings for each br</w:t>
            </w:r>
            <w:r w:rsidR="008A627E" w:rsidRPr="000426FC">
              <w:t>e</w:t>
            </w:r>
            <w:r w:rsidRPr="000426FC">
              <w:t>ed.</w:t>
            </w:r>
          </w:p>
          <w:p w14:paraId="1BD519CD" w14:textId="31D53191" w:rsidR="00B10926" w:rsidRPr="000426FC" w:rsidRDefault="007801DC" w:rsidP="00703740">
            <w:pPr>
              <w:pStyle w:val="ListParagraph"/>
              <w:numPr>
                <w:ilvl w:val="0"/>
                <w:numId w:val="4"/>
              </w:numPr>
            </w:pPr>
            <w:r w:rsidRPr="000426FC">
              <w:t xml:space="preserve">Data summaries for each breed </w:t>
            </w:r>
            <w:r w:rsidR="00451BB1" w:rsidRPr="000426FC">
              <w:t xml:space="preserve">are </w:t>
            </w:r>
            <w:r w:rsidRPr="000426FC">
              <w:t xml:space="preserve">provided in Appendix </w:t>
            </w:r>
            <w:r w:rsidR="00522158" w:rsidRPr="000426FC">
              <w:t>1</w:t>
            </w:r>
            <w:r w:rsidR="00B10926" w:rsidRPr="000426FC">
              <w:t>.</w:t>
            </w:r>
          </w:p>
          <w:p w14:paraId="5ADB4963" w14:textId="7D4F67FE" w:rsidR="000426FC" w:rsidRPr="000426FC" w:rsidRDefault="000426FC" w:rsidP="000426FC">
            <w:pPr>
              <w:pStyle w:val="ListParagraph"/>
            </w:pPr>
          </w:p>
          <w:p w14:paraId="6A556D89" w14:textId="77777777" w:rsidR="000426FC" w:rsidRPr="000426FC" w:rsidRDefault="000426FC" w:rsidP="000426FC">
            <w:pPr>
              <w:pStyle w:val="ListParagraph"/>
            </w:pPr>
          </w:p>
          <w:p w14:paraId="43679BE0" w14:textId="315D64A7" w:rsidR="00B10926" w:rsidRPr="000426FC" w:rsidRDefault="00B10926" w:rsidP="00703740">
            <w:r w:rsidRPr="000426FC">
              <w:t>The authors also state th</w:t>
            </w:r>
            <w:r w:rsidR="005479EE" w:rsidRPr="000426FC">
              <w:t>a</w:t>
            </w:r>
            <w:r w:rsidRPr="000426FC">
              <w:t xml:space="preserve">t the raw data is available </w:t>
            </w:r>
            <w:r w:rsidR="005479EE" w:rsidRPr="000426FC">
              <w:t xml:space="preserve">through </w:t>
            </w:r>
            <w:proofErr w:type="spellStart"/>
            <w:r w:rsidR="00522158" w:rsidRPr="000426FC">
              <w:t>fig</w:t>
            </w:r>
            <w:r w:rsidR="005479EE" w:rsidRPr="000426FC">
              <w:t>share</w:t>
            </w:r>
            <w:proofErr w:type="spellEnd"/>
            <w:r w:rsidR="00451BB1" w:rsidRPr="000426FC">
              <w:t xml:space="preserve"> (the link is provided in the online paper)</w:t>
            </w:r>
          </w:p>
          <w:p w14:paraId="55982C11" w14:textId="5E5B62DA" w:rsidR="00703740" w:rsidRPr="000426FC" w:rsidRDefault="00703740" w:rsidP="00703740"/>
          <w:p w14:paraId="7C50FF91" w14:textId="77777777" w:rsidR="00703740" w:rsidRPr="000426FC" w:rsidRDefault="00703740" w:rsidP="00703740"/>
          <w:p w14:paraId="4DF21183" w14:textId="77777777" w:rsidR="001E64D9" w:rsidRPr="000426FC" w:rsidRDefault="001E64D9" w:rsidP="00703740">
            <w:r w:rsidRPr="000426FC">
              <w:t xml:space="preserve">Rather than try to look at all the data you may like to choose a small number of breeds and think about </w:t>
            </w:r>
            <w:r w:rsidR="00CF783B" w:rsidRPr="000426FC">
              <w:t>the results for that breed.</w:t>
            </w:r>
          </w:p>
          <w:p w14:paraId="61E4E8D4" w14:textId="77777777" w:rsidR="000426FC" w:rsidRPr="000426FC" w:rsidRDefault="000426FC" w:rsidP="00703740"/>
          <w:p w14:paraId="0FE179D3" w14:textId="77777777" w:rsidR="000426FC" w:rsidRPr="000426FC" w:rsidRDefault="000426FC" w:rsidP="00703740"/>
          <w:p w14:paraId="75594B06" w14:textId="25C4F46B" w:rsidR="000426FC" w:rsidRPr="000426FC" w:rsidRDefault="000426FC" w:rsidP="00703740"/>
        </w:tc>
      </w:tr>
      <w:tr w:rsidR="000426FC" w:rsidRPr="000426FC" w14:paraId="00CAB9CA" w14:textId="77777777" w:rsidTr="000426FC">
        <w:tc>
          <w:tcPr>
            <w:tcW w:w="3397" w:type="dxa"/>
          </w:tcPr>
          <w:p w14:paraId="414288FC" w14:textId="5513515B" w:rsidR="0005431F" w:rsidRPr="000426FC" w:rsidRDefault="0005431F" w:rsidP="0005431F">
            <w:pPr>
              <w:rPr>
                <w:b/>
                <w:bCs/>
              </w:rPr>
            </w:pPr>
            <w:r w:rsidRPr="000426FC">
              <w:rPr>
                <w:b/>
                <w:bCs/>
              </w:rPr>
              <w:t>Are the numbers of animals and cases included large enough to give you confidence in the results for all breeds?</w:t>
            </w:r>
          </w:p>
          <w:p w14:paraId="60C87DE6" w14:textId="77777777" w:rsidR="000C3F1F" w:rsidRPr="000426FC" w:rsidRDefault="000C3F1F" w:rsidP="00D05C81">
            <w:pPr>
              <w:rPr>
                <w:b/>
                <w:bCs/>
              </w:rPr>
            </w:pPr>
          </w:p>
          <w:p w14:paraId="491EE2AB" w14:textId="77777777" w:rsidR="000C3F1F" w:rsidRPr="000426FC" w:rsidRDefault="000C3F1F" w:rsidP="00D05C81">
            <w:pPr>
              <w:rPr>
                <w:b/>
                <w:bCs/>
              </w:rPr>
            </w:pPr>
          </w:p>
          <w:p w14:paraId="1DA03897" w14:textId="24AF9D78" w:rsidR="00D05C81" w:rsidRPr="000426FC" w:rsidRDefault="00D05C81" w:rsidP="00D05C81">
            <w:pPr>
              <w:rPr>
                <w:b/>
                <w:bCs/>
              </w:rPr>
            </w:pPr>
            <w:r w:rsidRPr="000426FC">
              <w:rPr>
                <w:b/>
                <w:bCs/>
              </w:rPr>
              <w:t>Are the findings likely to be clinically, as well as statistically significant?</w:t>
            </w:r>
          </w:p>
          <w:p w14:paraId="0038C39D" w14:textId="77777777" w:rsidR="000426FC" w:rsidRPr="000426FC" w:rsidRDefault="000426FC" w:rsidP="00D05C81">
            <w:pPr>
              <w:rPr>
                <w:b/>
                <w:bCs/>
              </w:rPr>
            </w:pPr>
          </w:p>
          <w:p w14:paraId="1577CA93" w14:textId="77777777" w:rsidR="000F0B50" w:rsidRPr="000426FC" w:rsidRDefault="000F0B50" w:rsidP="00703740"/>
          <w:p w14:paraId="522DFFBE" w14:textId="512A0455" w:rsidR="006A53F3" w:rsidRPr="000426FC" w:rsidRDefault="006A53F3" w:rsidP="00703740">
            <w:pPr>
              <w:rPr>
                <w:b/>
                <w:bCs/>
              </w:rPr>
            </w:pPr>
            <w:r w:rsidRPr="000426FC">
              <w:rPr>
                <w:b/>
                <w:bCs/>
              </w:rPr>
              <w:t xml:space="preserve">Do you believe the results? </w:t>
            </w:r>
            <w:r w:rsidR="000F0B50" w:rsidRPr="000426FC">
              <w:rPr>
                <w:b/>
                <w:bCs/>
              </w:rPr>
              <w:t xml:space="preserve">Do they fit with your knowledge and experience of </w:t>
            </w:r>
            <w:r w:rsidR="000C3F1F" w:rsidRPr="000426FC">
              <w:rPr>
                <w:b/>
                <w:bCs/>
              </w:rPr>
              <w:t>the likelihood of these conditions occurring?</w:t>
            </w:r>
          </w:p>
          <w:p w14:paraId="53F51C66" w14:textId="77777777" w:rsidR="000426FC" w:rsidRPr="000426FC" w:rsidRDefault="000426FC" w:rsidP="00703740">
            <w:pPr>
              <w:rPr>
                <w:b/>
                <w:bCs/>
              </w:rPr>
            </w:pPr>
          </w:p>
          <w:p w14:paraId="237C08DF" w14:textId="77777777" w:rsidR="00703740" w:rsidRPr="000426FC" w:rsidRDefault="00703740" w:rsidP="00363897">
            <w:pPr>
              <w:rPr>
                <w:b/>
                <w:bCs/>
              </w:rPr>
            </w:pPr>
          </w:p>
          <w:p w14:paraId="3C33DD56" w14:textId="77777777" w:rsidR="000426FC" w:rsidRPr="000426FC" w:rsidRDefault="000426FC" w:rsidP="00363897">
            <w:pPr>
              <w:rPr>
                <w:b/>
                <w:bCs/>
              </w:rPr>
            </w:pPr>
          </w:p>
          <w:p w14:paraId="617A8740" w14:textId="686D17B8" w:rsidR="000426FC" w:rsidRPr="000426FC" w:rsidRDefault="000426FC" w:rsidP="00363897">
            <w:pPr>
              <w:rPr>
                <w:b/>
                <w:bCs/>
              </w:rPr>
            </w:pPr>
          </w:p>
        </w:tc>
        <w:tc>
          <w:tcPr>
            <w:tcW w:w="5387" w:type="dxa"/>
          </w:tcPr>
          <w:p w14:paraId="7C9651A2" w14:textId="383940D3" w:rsidR="0090703D" w:rsidRPr="000426FC" w:rsidRDefault="00D05C81" w:rsidP="00703740">
            <w:r w:rsidRPr="000426FC">
              <w:t xml:space="preserve">There is variation in both the number of animals </w:t>
            </w:r>
            <w:r w:rsidR="005F5BC2" w:rsidRPr="000426FC">
              <w:t>and the number of affected cases for each breed. For some breeds the number of animals and cases is large enough</w:t>
            </w:r>
            <w:r w:rsidR="00F92288" w:rsidRPr="000426FC">
              <w:t xml:space="preserve"> to provide </w:t>
            </w:r>
            <w:r w:rsidR="0090703D" w:rsidRPr="000426FC">
              <w:t xml:space="preserve">reasonable </w:t>
            </w:r>
            <w:r w:rsidR="00F92288" w:rsidRPr="000426FC">
              <w:t>confidence in the results</w:t>
            </w:r>
            <w:r w:rsidR="0090703D" w:rsidRPr="000426FC">
              <w:t xml:space="preserve">. </w:t>
            </w:r>
          </w:p>
          <w:p w14:paraId="0778A397" w14:textId="3A288F87" w:rsidR="00363897" w:rsidRPr="000426FC" w:rsidRDefault="00363897" w:rsidP="00703740"/>
          <w:p w14:paraId="4117064F" w14:textId="17DDC9C6" w:rsidR="00363897" w:rsidRPr="000426FC" w:rsidRDefault="00363897" w:rsidP="00703740"/>
          <w:p w14:paraId="3292806E" w14:textId="3955CB16" w:rsidR="000426FC" w:rsidRPr="000426FC" w:rsidRDefault="000426FC" w:rsidP="00703740"/>
          <w:p w14:paraId="2B5CDDA4" w14:textId="77777777" w:rsidR="000426FC" w:rsidRPr="000426FC" w:rsidRDefault="000426FC" w:rsidP="00703740"/>
          <w:p w14:paraId="6CE1C5F8" w14:textId="2021276D" w:rsidR="00703740" w:rsidRPr="000426FC" w:rsidRDefault="0090703D" w:rsidP="00703740">
            <w:r w:rsidRPr="000426FC">
              <w:t>I</w:t>
            </w:r>
            <w:r w:rsidR="00F92288" w:rsidRPr="000426FC">
              <w:t xml:space="preserve">n </w:t>
            </w:r>
            <w:r w:rsidRPr="000426FC">
              <w:t>the</w:t>
            </w:r>
            <w:r w:rsidR="00F92288" w:rsidRPr="000426FC">
              <w:t xml:space="preserve"> breeds </w:t>
            </w:r>
            <w:r w:rsidRPr="000426FC">
              <w:t xml:space="preserve">with only low numbers of cases </w:t>
            </w:r>
            <w:r w:rsidR="000F0B50" w:rsidRPr="000426FC">
              <w:t>do you think that the results could be due to chance?</w:t>
            </w:r>
          </w:p>
          <w:p w14:paraId="46D68A94" w14:textId="77777777" w:rsidR="00703740" w:rsidRPr="000426FC" w:rsidRDefault="00703740" w:rsidP="00703740"/>
          <w:p w14:paraId="2255CFD2" w14:textId="77777777" w:rsidR="000426FC" w:rsidRPr="000426FC" w:rsidRDefault="000426FC" w:rsidP="00703740"/>
          <w:p w14:paraId="48E9F574" w14:textId="77777777" w:rsidR="000426FC" w:rsidRPr="000426FC" w:rsidRDefault="000426FC" w:rsidP="00703740"/>
          <w:p w14:paraId="3565A7A9" w14:textId="77777777" w:rsidR="000426FC" w:rsidRPr="000426FC" w:rsidRDefault="000426FC" w:rsidP="00703740"/>
          <w:p w14:paraId="34A388FA" w14:textId="527A3590" w:rsidR="000426FC" w:rsidRPr="000426FC" w:rsidRDefault="000426FC" w:rsidP="00703740"/>
        </w:tc>
      </w:tr>
      <w:tr w:rsidR="000426FC" w:rsidRPr="000426FC" w14:paraId="5DA4AB43" w14:textId="77777777" w:rsidTr="000426FC">
        <w:tc>
          <w:tcPr>
            <w:tcW w:w="3397" w:type="dxa"/>
          </w:tcPr>
          <w:p w14:paraId="77290507" w14:textId="77777777" w:rsidR="003F3D00" w:rsidRPr="000426FC" w:rsidRDefault="003F3D00" w:rsidP="003F3D00">
            <w:pPr>
              <w:rPr>
                <w:b/>
                <w:bCs/>
              </w:rPr>
            </w:pPr>
            <w:r w:rsidRPr="000426FC">
              <w:rPr>
                <w:b/>
                <w:bCs/>
              </w:rPr>
              <w:lastRenderedPageBreak/>
              <w:t>Limitations of the study</w:t>
            </w:r>
          </w:p>
          <w:p w14:paraId="11CE3EDC" w14:textId="77777777" w:rsidR="00703740" w:rsidRPr="000426FC" w:rsidRDefault="00703740" w:rsidP="00703740">
            <w:pPr>
              <w:rPr>
                <w:b/>
                <w:bCs/>
              </w:rPr>
            </w:pPr>
          </w:p>
          <w:p w14:paraId="417C76BB" w14:textId="77A4D7E6" w:rsidR="00703740" w:rsidRPr="000426FC" w:rsidRDefault="00703740" w:rsidP="00703740">
            <w:pPr>
              <w:rPr>
                <w:b/>
                <w:bCs/>
              </w:rPr>
            </w:pPr>
          </w:p>
          <w:p w14:paraId="09FB9096" w14:textId="12E6920D" w:rsidR="00703740" w:rsidRPr="000426FC" w:rsidRDefault="00703740" w:rsidP="00703740">
            <w:pPr>
              <w:rPr>
                <w:b/>
                <w:bCs/>
              </w:rPr>
            </w:pPr>
          </w:p>
          <w:p w14:paraId="327DC21B" w14:textId="77777777" w:rsidR="00703740" w:rsidRPr="000426FC" w:rsidRDefault="00703740" w:rsidP="00703740">
            <w:pPr>
              <w:rPr>
                <w:b/>
                <w:bCs/>
              </w:rPr>
            </w:pPr>
          </w:p>
          <w:p w14:paraId="5EC98B12" w14:textId="77777777" w:rsidR="00703740" w:rsidRPr="000426FC" w:rsidRDefault="00703740" w:rsidP="00703740">
            <w:pPr>
              <w:rPr>
                <w:b/>
                <w:bCs/>
              </w:rPr>
            </w:pPr>
          </w:p>
          <w:p w14:paraId="2D04474A" w14:textId="77777777" w:rsidR="00703740" w:rsidRPr="000426FC" w:rsidRDefault="00703740" w:rsidP="00703740">
            <w:pPr>
              <w:rPr>
                <w:b/>
                <w:bCs/>
              </w:rPr>
            </w:pPr>
          </w:p>
          <w:p w14:paraId="5E6BC973" w14:textId="77777777" w:rsidR="00703740" w:rsidRPr="000426FC" w:rsidRDefault="00703740" w:rsidP="00703740">
            <w:pPr>
              <w:rPr>
                <w:b/>
                <w:bCs/>
              </w:rPr>
            </w:pPr>
          </w:p>
          <w:p w14:paraId="1AF37D07" w14:textId="77777777" w:rsidR="00FF4043" w:rsidRPr="000426FC" w:rsidRDefault="00FF4043" w:rsidP="00703740">
            <w:pPr>
              <w:rPr>
                <w:b/>
                <w:bCs/>
              </w:rPr>
            </w:pPr>
          </w:p>
          <w:p w14:paraId="2AF3C01E" w14:textId="77777777" w:rsidR="00FF4043" w:rsidRPr="000426FC" w:rsidRDefault="00FF4043" w:rsidP="00703740">
            <w:pPr>
              <w:rPr>
                <w:b/>
                <w:bCs/>
              </w:rPr>
            </w:pPr>
          </w:p>
          <w:p w14:paraId="38F712AE" w14:textId="77777777" w:rsidR="000426FC" w:rsidRPr="000426FC" w:rsidRDefault="000426FC" w:rsidP="00703740">
            <w:pPr>
              <w:rPr>
                <w:b/>
                <w:bCs/>
              </w:rPr>
            </w:pPr>
          </w:p>
          <w:p w14:paraId="0B53ACD7" w14:textId="2CBF10DF" w:rsidR="00FF4043" w:rsidRPr="000426FC" w:rsidRDefault="00FF4043" w:rsidP="00703740">
            <w:pPr>
              <w:rPr>
                <w:b/>
                <w:bCs/>
              </w:rPr>
            </w:pPr>
            <w:r w:rsidRPr="000426FC">
              <w:rPr>
                <w:b/>
                <w:bCs/>
              </w:rPr>
              <w:t xml:space="preserve">Can you think </w:t>
            </w:r>
            <w:r w:rsidR="00572007" w:rsidRPr="000426FC">
              <w:rPr>
                <w:b/>
                <w:bCs/>
              </w:rPr>
              <w:t>o</w:t>
            </w:r>
            <w:r w:rsidRPr="000426FC">
              <w:rPr>
                <w:b/>
                <w:bCs/>
              </w:rPr>
              <w:t>f any others?</w:t>
            </w:r>
          </w:p>
        </w:tc>
        <w:tc>
          <w:tcPr>
            <w:tcW w:w="5387" w:type="dxa"/>
          </w:tcPr>
          <w:p w14:paraId="48300F33" w14:textId="5E448549" w:rsidR="00703740" w:rsidRPr="000426FC" w:rsidRDefault="00FF4043" w:rsidP="00703740">
            <w:r w:rsidRPr="000426FC">
              <w:t>The authors note 2 limitations to the study</w:t>
            </w:r>
            <w:r w:rsidR="008D70B8" w:rsidRPr="000426FC">
              <w:t>:</w:t>
            </w:r>
          </w:p>
          <w:p w14:paraId="7F3AFDE6" w14:textId="152B542C" w:rsidR="00FF4043" w:rsidRPr="000426FC" w:rsidRDefault="00FF4043" w:rsidP="00703740"/>
          <w:p w14:paraId="258B9D1F" w14:textId="77777777" w:rsidR="00FF4043" w:rsidRPr="000426FC" w:rsidRDefault="00FF4043" w:rsidP="00703740">
            <w:r w:rsidRPr="000426FC">
              <w:t xml:space="preserve">First, relatively few breeds are covered compared to those included in the various breed registries of kennel clubs and canine organizations. </w:t>
            </w:r>
          </w:p>
          <w:p w14:paraId="38D8CA1C" w14:textId="77777777" w:rsidR="00FF4043" w:rsidRPr="000426FC" w:rsidRDefault="00FF4043" w:rsidP="00703740"/>
          <w:p w14:paraId="3A48D9F3" w14:textId="6FCE72A7" w:rsidR="00FF4043" w:rsidRPr="000426FC" w:rsidRDefault="00FF4043" w:rsidP="00703740">
            <w:r w:rsidRPr="000426FC">
              <w:t>Second, no information is available as to the reasons the owners or others chose to neuter, or not to neuter their dogs.</w:t>
            </w:r>
          </w:p>
          <w:p w14:paraId="76C3DFD5" w14:textId="68AB1BDC" w:rsidR="00703740" w:rsidRPr="000426FC" w:rsidRDefault="00703740" w:rsidP="00703740"/>
          <w:p w14:paraId="0758B00D" w14:textId="7994649D" w:rsidR="000426FC" w:rsidRPr="000426FC" w:rsidRDefault="000426FC" w:rsidP="00703740"/>
          <w:p w14:paraId="4CE4DF35" w14:textId="0353DDFB" w:rsidR="000426FC" w:rsidRPr="000426FC" w:rsidRDefault="000426FC" w:rsidP="00703740"/>
          <w:p w14:paraId="4377A4F9" w14:textId="77777777" w:rsidR="000426FC" w:rsidRPr="000426FC" w:rsidRDefault="000426FC" w:rsidP="00703740"/>
          <w:p w14:paraId="29B41EAD" w14:textId="77777777" w:rsidR="000426FC" w:rsidRPr="000426FC" w:rsidRDefault="000426FC" w:rsidP="00703740"/>
          <w:p w14:paraId="536ED315" w14:textId="77777777" w:rsidR="00703740" w:rsidRPr="000426FC" w:rsidRDefault="00703740" w:rsidP="008D70B8"/>
        </w:tc>
      </w:tr>
      <w:tr w:rsidR="000426FC" w:rsidRPr="000426FC" w14:paraId="6CC34026" w14:textId="77777777" w:rsidTr="000426FC">
        <w:tc>
          <w:tcPr>
            <w:tcW w:w="3397" w:type="dxa"/>
          </w:tcPr>
          <w:p w14:paraId="6721E5BD" w14:textId="77777777" w:rsidR="00FF4043" w:rsidRPr="000426FC" w:rsidRDefault="00FF4043" w:rsidP="00FF4043">
            <w:pPr>
              <w:rPr>
                <w:b/>
                <w:bCs/>
              </w:rPr>
            </w:pPr>
            <w:r w:rsidRPr="000426FC">
              <w:rPr>
                <w:b/>
                <w:bCs/>
              </w:rPr>
              <w:t>Do you think that there are any potential sources of bias in the paper?</w:t>
            </w:r>
          </w:p>
          <w:p w14:paraId="41517EBB" w14:textId="77777777" w:rsidR="00703740" w:rsidRPr="000426FC" w:rsidRDefault="00703740" w:rsidP="00703740"/>
          <w:p w14:paraId="7D33E4B6" w14:textId="77777777" w:rsidR="00FF4043" w:rsidRPr="000426FC" w:rsidRDefault="00FF4043" w:rsidP="00703740"/>
          <w:p w14:paraId="2E4175BE" w14:textId="77777777" w:rsidR="00FF4043" w:rsidRPr="000426FC" w:rsidRDefault="00FF4043" w:rsidP="00703740"/>
          <w:p w14:paraId="07B5DE68" w14:textId="77777777" w:rsidR="00FF4043" w:rsidRPr="000426FC" w:rsidRDefault="00FF4043" w:rsidP="00703740"/>
          <w:p w14:paraId="302AEC30" w14:textId="204EBD03" w:rsidR="00FF4043" w:rsidRPr="000426FC" w:rsidRDefault="00FF4043" w:rsidP="00703740"/>
        </w:tc>
        <w:tc>
          <w:tcPr>
            <w:tcW w:w="5387" w:type="dxa"/>
          </w:tcPr>
          <w:p w14:paraId="4089F316" w14:textId="77777777" w:rsidR="00703740" w:rsidRPr="000426FC" w:rsidRDefault="00FF4043" w:rsidP="00703740">
            <w:r w:rsidRPr="000426FC">
              <w:t>You may want to consider whether dogs that are seen at the VMTH are representative of the broader po</w:t>
            </w:r>
            <w:r w:rsidR="008B1D34" w:rsidRPr="000426FC">
              <w:t>pul</w:t>
            </w:r>
            <w:r w:rsidRPr="000426FC">
              <w:t>ation</w:t>
            </w:r>
            <w:r w:rsidR="008B1D34" w:rsidRPr="000426FC">
              <w:t>.</w:t>
            </w:r>
          </w:p>
          <w:p w14:paraId="6E45A6A2" w14:textId="77777777" w:rsidR="008D70B8" w:rsidRPr="000426FC" w:rsidRDefault="008D70B8" w:rsidP="00703740"/>
          <w:p w14:paraId="01168F10" w14:textId="77777777" w:rsidR="008D70B8" w:rsidRPr="000426FC" w:rsidRDefault="008D70B8" w:rsidP="008D70B8">
            <w:r w:rsidRPr="000426FC">
              <w:t>The authors state that a dog was considered as having a disease of interest if the diagnosis was made at the VMTH, or by a referring veterinarian and later confirmed at the VMTH. Do you think that this will affect the results reported?</w:t>
            </w:r>
          </w:p>
          <w:p w14:paraId="6492BF56" w14:textId="4D34664E" w:rsidR="008D70B8" w:rsidRPr="000426FC" w:rsidRDefault="008D70B8" w:rsidP="00703740"/>
        </w:tc>
      </w:tr>
      <w:tr w:rsidR="000426FC" w:rsidRPr="000426FC" w14:paraId="641ED88E" w14:textId="77777777" w:rsidTr="000426FC">
        <w:tc>
          <w:tcPr>
            <w:tcW w:w="3397" w:type="dxa"/>
          </w:tcPr>
          <w:p w14:paraId="3FEA2AF1" w14:textId="77777777" w:rsidR="008B1D34" w:rsidRPr="000426FC" w:rsidRDefault="008B1D34" w:rsidP="008B1D34">
            <w:pPr>
              <w:rPr>
                <w:b/>
                <w:bCs/>
              </w:rPr>
            </w:pPr>
            <w:r w:rsidRPr="000426FC">
              <w:rPr>
                <w:b/>
                <w:bCs/>
              </w:rPr>
              <w:t>Do the findings support or alter your current knowledge?</w:t>
            </w:r>
          </w:p>
          <w:p w14:paraId="001C47B8" w14:textId="22062C04" w:rsidR="008D70B8" w:rsidRPr="000426FC" w:rsidRDefault="008D70B8" w:rsidP="00154BEE">
            <w:pPr>
              <w:rPr>
                <w:b/>
                <w:bCs/>
              </w:rPr>
            </w:pPr>
          </w:p>
        </w:tc>
        <w:tc>
          <w:tcPr>
            <w:tcW w:w="5387" w:type="dxa"/>
          </w:tcPr>
          <w:p w14:paraId="3DBAD97E" w14:textId="77777777" w:rsidR="00703740" w:rsidRPr="000426FC" w:rsidRDefault="00703740" w:rsidP="00703740"/>
          <w:p w14:paraId="7CB2A491" w14:textId="77777777" w:rsidR="00C738A9" w:rsidRPr="000426FC" w:rsidRDefault="00C738A9" w:rsidP="00703740"/>
          <w:p w14:paraId="4329BD3B" w14:textId="77777777" w:rsidR="00C738A9" w:rsidRPr="000426FC" w:rsidRDefault="00C738A9" w:rsidP="00703740"/>
          <w:p w14:paraId="57F81A89" w14:textId="5182F7D9" w:rsidR="00C738A9" w:rsidRPr="000426FC" w:rsidRDefault="00C738A9" w:rsidP="00154BEE">
            <w:pPr>
              <w:shd w:val="clear" w:color="auto" w:fill="FFFFFF" w:themeFill="background1"/>
              <w:ind w:left="360"/>
            </w:pPr>
          </w:p>
        </w:tc>
      </w:tr>
      <w:tr w:rsidR="000426FC" w:rsidRPr="000426FC" w14:paraId="075F5FC9" w14:textId="77777777" w:rsidTr="000426FC">
        <w:trPr>
          <w:trHeight w:val="3251"/>
        </w:trPr>
        <w:tc>
          <w:tcPr>
            <w:tcW w:w="3397" w:type="dxa"/>
          </w:tcPr>
          <w:p w14:paraId="012D3F7A" w14:textId="7DCB5372" w:rsidR="00703740" w:rsidRPr="000426FC" w:rsidRDefault="00CB00F4" w:rsidP="00703740">
            <w:pPr>
              <w:rPr>
                <w:b/>
                <w:bCs/>
              </w:rPr>
            </w:pPr>
            <w:r w:rsidRPr="000426FC">
              <w:rPr>
                <w:b/>
                <w:bCs/>
              </w:rPr>
              <w:t xml:space="preserve">What are the implications of this study for </w:t>
            </w:r>
            <w:r w:rsidR="005D6E38" w:rsidRPr="000426FC">
              <w:rPr>
                <w:b/>
                <w:bCs/>
              </w:rPr>
              <w:t>the advice you will give to owners about neutering?</w:t>
            </w:r>
          </w:p>
          <w:p w14:paraId="03F3C4BC" w14:textId="77777777" w:rsidR="00CB00F4" w:rsidRPr="000426FC" w:rsidRDefault="00CB00F4" w:rsidP="00703740">
            <w:pPr>
              <w:rPr>
                <w:b/>
                <w:bCs/>
              </w:rPr>
            </w:pPr>
          </w:p>
          <w:p w14:paraId="15940EA8" w14:textId="5A0D856D" w:rsidR="008B1D34" w:rsidRPr="000426FC" w:rsidRDefault="008B1D34" w:rsidP="008B1D34">
            <w:r w:rsidRPr="000426FC">
              <w:t>Do the findings provide sufficient evidence for you to consider changing your current practice?</w:t>
            </w:r>
          </w:p>
          <w:p w14:paraId="6C02F1B6" w14:textId="11B540A7" w:rsidR="008B1D34" w:rsidRPr="000426FC" w:rsidRDefault="008B1D34" w:rsidP="008B1D34">
            <w:pPr>
              <w:rPr>
                <w:b/>
                <w:bCs/>
              </w:rPr>
            </w:pPr>
          </w:p>
          <w:p w14:paraId="717E01A2" w14:textId="61539E13" w:rsidR="005B0784" w:rsidRPr="000426FC" w:rsidRDefault="008D70B8" w:rsidP="008B1D34">
            <w:pPr>
              <w:rPr>
                <w:b/>
                <w:bCs/>
              </w:rPr>
            </w:pPr>
            <w:r w:rsidRPr="000426FC">
              <w:rPr>
                <w:b/>
                <w:bCs/>
              </w:rPr>
              <w:t xml:space="preserve">Would there be any practical considerations in implementing </w:t>
            </w:r>
            <w:r w:rsidR="00982B13" w:rsidRPr="000426FC">
              <w:rPr>
                <w:b/>
                <w:bCs/>
              </w:rPr>
              <w:t>changes based on this paper?</w:t>
            </w:r>
          </w:p>
          <w:p w14:paraId="6187A224" w14:textId="77777777" w:rsidR="005B0784" w:rsidRPr="000426FC" w:rsidRDefault="005B0784" w:rsidP="008B1D34">
            <w:pPr>
              <w:rPr>
                <w:b/>
                <w:bCs/>
              </w:rPr>
            </w:pPr>
          </w:p>
          <w:p w14:paraId="37899A18" w14:textId="77777777" w:rsidR="008B1D34" w:rsidRPr="000426FC" w:rsidRDefault="008B1D34" w:rsidP="008B1D34">
            <w:pPr>
              <w:rPr>
                <w:b/>
                <w:bCs/>
              </w:rPr>
            </w:pPr>
          </w:p>
          <w:p w14:paraId="25A8DB07" w14:textId="77777777" w:rsidR="00703740" w:rsidRPr="000426FC" w:rsidRDefault="00703740" w:rsidP="00703740">
            <w:pPr>
              <w:rPr>
                <w:b/>
                <w:bCs/>
              </w:rPr>
            </w:pPr>
          </w:p>
          <w:p w14:paraId="0E669F33" w14:textId="72EB788B" w:rsidR="00703740" w:rsidRPr="000426FC" w:rsidRDefault="00703740" w:rsidP="00703740">
            <w:pPr>
              <w:rPr>
                <w:b/>
                <w:bCs/>
              </w:rPr>
            </w:pPr>
          </w:p>
        </w:tc>
        <w:tc>
          <w:tcPr>
            <w:tcW w:w="5387" w:type="dxa"/>
          </w:tcPr>
          <w:p w14:paraId="7AF0CE72" w14:textId="77777777" w:rsidR="00703740" w:rsidRPr="000426FC" w:rsidRDefault="00703740" w:rsidP="00703740">
            <w:pPr>
              <w:rPr>
                <w:rFonts w:cstheme="minorHAnsi"/>
              </w:rPr>
            </w:pPr>
          </w:p>
          <w:p w14:paraId="6ED06D47" w14:textId="77777777" w:rsidR="00982B13" w:rsidRPr="000426FC" w:rsidRDefault="00982B13" w:rsidP="00703740">
            <w:pPr>
              <w:rPr>
                <w:rFonts w:cstheme="minorHAnsi"/>
              </w:rPr>
            </w:pPr>
          </w:p>
          <w:p w14:paraId="25F53B1C" w14:textId="77777777" w:rsidR="00982B13" w:rsidRPr="000426FC" w:rsidRDefault="00982B13" w:rsidP="00703740">
            <w:pPr>
              <w:rPr>
                <w:rFonts w:cstheme="minorHAnsi"/>
              </w:rPr>
            </w:pPr>
          </w:p>
          <w:p w14:paraId="54AB7015" w14:textId="77777777" w:rsidR="00982B13" w:rsidRPr="000426FC" w:rsidRDefault="00982B13" w:rsidP="00703740">
            <w:pPr>
              <w:rPr>
                <w:rFonts w:cstheme="minorHAnsi"/>
              </w:rPr>
            </w:pPr>
          </w:p>
          <w:p w14:paraId="6F075E40" w14:textId="77777777" w:rsidR="00982B13" w:rsidRPr="000426FC" w:rsidRDefault="00982B13" w:rsidP="00703740">
            <w:pPr>
              <w:rPr>
                <w:rFonts w:cstheme="minorHAnsi"/>
              </w:rPr>
            </w:pPr>
          </w:p>
          <w:p w14:paraId="0A67CE46" w14:textId="77777777" w:rsidR="00982B13" w:rsidRPr="000426FC" w:rsidRDefault="00982B13" w:rsidP="00703740">
            <w:pPr>
              <w:rPr>
                <w:rFonts w:cstheme="minorHAnsi"/>
              </w:rPr>
            </w:pPr>
          </w:p>
          <w:p w14:paraId="7D38332B" w14:textId="5BF6CD0A" w:rsidR="00982B13" w:rsidRPr="000426FC" w:rsidRDefault="00982B13" w:rsidP="00703740">
            <w:pPr>
              <w:rPr>
                <w:rFonts w:cstheme="minorHAnsi"/>
              </w:rPr>
            </w:pPr>
          </w:p>
          <w:p w14:paraId="2624CD74" w14:textId="04BFD25D" w:rsidR="000426FC" w:rsidRPr="000426FC" w:rsidRDefault="000426FC" w:rsidP="00703740">
            <w:pPr>
              <w:rPr>
                <w:rFonts w:cstheme="minorHAnsi"/>
              </w:rPr>
            </w:pPr>
          </w:p>
          <w:p w14:paraId="4DF5F37B" w14:textId="29087391" w:rsidR="000426FC" w:rsidRPr="000426FC" w:rsidRDefault="000426FC" w:rsidP="00703740">
            <w:pPr>
              <w:rPr>
                <w:rFonts w:cstheme="minorHAnsi"/>
              </w:rPr>
            </w:pPr>
          </w:p>
          <w:p w14:paraId="444647F5" w14:textId="57436A61" w:rsidR="000426FC" w:rsidRPr="000426FC" w:rsidRDefault="000426FC" w:rsidP="00703740">
            <w:pPr>
              <w:rPr>
                <w:rFonts w:cstheme="minorHAnsi"/>
              </w:rPr>
            </w:pPr>
          </w:p>
          <w:p w14:paraId="5054E60D" w14:textId="44C92C23" w:rsidR="000426FC" w:rsidRPr="000426FC" w:rsidRDefault="000426FC" w:rsidP="00703740">
            <w:pPr>
              <w:rPr>
                <w:rFonts w:cstheme="minorHAnsi"/>
              </w:rPr>
            </w:pPr>
          </w:p>
          <w:p w14:paraId="74AF18AC" w14:textId="738DA342" w:rsidR="000426FC" w:rsidRPr="000426FC" w:rsidRDefault="000426FC" w:rsidP="00703740">
            <w:pPr>
              <w:rPr>
                <w:rFonts w:cstheme="minorHAnsi"/>
              </w:rPr>
            </w:pPr>
          </w:p>
          <w:p w14:paraId="1BBD12DD" w14:textId="609C6E0E" w:rsidR="000426FC" w:rsidRPr="000426FC" w:rsidRDefault="000426FC" w:rsidP="00703740">
            <w:pPr>
              <w:rPr>
                <w:rFonts w:cstheme="minorHAnsi"/>
              </w:rPr>
            </w:pPr>
          </w:p>
          <w:p w14:paraId="6C370206" w14:textId="2203BB13" w:rsidR="000426FC" w:rsidRPr="000426FC" w:rsidRDefault="000426FC" w:rsidP="00703740">
            <w:pPr>
              <w:rPr>
                <w:rFonts w:cstheme="minorHAnsi"/>
              </w:rPr>
            </w:pPr>
          </w:p>
          <w:p w14:paraId="042C87D2" w14:textId="77777777" w:rsidR="000426FC" w:rsidRPr="000426FC" w:rsidRDefault="000426FC" w:rsidP="00703740">
            <w:pPr>
              <w:rPr>
                <w:rFonts w:cstheme="minorHAnsi"/>
              </w:rPr>
            </w:pPr>
          </w:p>
          <w:p w14:paraId="31B2326A" w14:textId="77777777" w:rsidR="00982B13" w:rsidRPr="000426FC" w:rsidRDefault="00982B13" w:rsidP="00703740">
            <w:pPr>
              <w:rPr>
                <w:rFonts w:cstheme="minorHAnsi"/>
              </w:rPr>
            </w:pPr>
          </w:p>
          <w:p w14:paraId="7A818F2C" w14:textId="7E3408CB" w:rsidR="005D6E38" w:rsidRPr="000426FC" w:rsidRDefault="00982B13" w:rsidP="000426FC">
            <w:pPr>
              <w:rPr>
                <w:rFonts w:cstheme="minorHAnsi"/>
                <w:shd w:val="clear" w:color="auto" w:fill="FFFFFF"/>
              </w:rPr>
            </w:pPr>
            <w:r w:rsidRPr="000426FC">
              <w:rPr>
                <w:rFonts w:cstheme="minorHAnsi"/>
              </w:rPr>
              <w:t xml:space="preserve">If you think that breed specific </w:t>
            </w:r>
            <w:r w:rsidR="00BD2E8A" w:rsidRPr="000426FC">
              <w:rPr>
                <w:rFonts w:cstheme="minorHAnsi"/>
              </w:rPr>
              <w:t xml:space="preserve">recommendations may be too difficult to implement, you may like to look at the companion paper </w:t>
            </w:r>
            <w:r w:rsidR="00E77BC4" w:rsidRPr="000426FC">
              <w:rPr>
                <w:rFonts w:cstheme="minorHAnsi"/>
              </w:rPr>
              <w:t>looking at recommendation by weight category.</w:t>
            </w:r>
            <w:r w:rsidR="005D6E38" w:rsidRPr="000426FC">
              <w:rPr>
                <w:rFonts w:cstheme="minorHAnsi"/>
                <w:shd w:val="clear" w:color="auto" w:fill="FFFFFF"/>
              </w:rPr>
              <w:t xml:space="preserve"> </w:t>
            </w:r>
          </w:p>
          <w:p w14:paraId="2D426209" w14:textId="77777777" w:rsidR="000426FC" w:rsidRPr="000426FC" w:rsidRDefault="000426FC" w:rsidP="000426FC">
            <w:pPr>
              <w:rPr>
                <w:rFonts w:cstheme="minorHAnsi"/>
                <w:shd w:val="clear" w:color="auto" w:fill="FFFFFF"/>
              </w:rPr>
            </w:pPr>
          </w:p>
          <w:p w14:paraId="4E22A3CB" w14:textId="12F8475A" w:rsidR="000426FC" w:rsidRPr="000426FC" w:rsidRDefault="005D6E38" w:rsidP="000426FC">
            <w:pPr>
              <w:rPr>
                <w:rFonts w:cstheme="minorHAnsi"/>
                <w:shd w:val="clear" w:color="auto" w:fill="FFFFFF"/>
              </w:rPr>
            </w:pPr>
            <w:r w:rsidRPr="000426FC">
              <w:rPr>
                <w:rFonts w:cstheme="minorHAnsi"/>
                <w:shd w:val="clear" w:color="auto" w:fill="FFFFFF"/>
              </w:rPr>
              <w:t>Hart, B.L. et al. (2020) Assisting decision-making on age of neutering for mixed breed dogs of five weight categories: associated joint disorders and cancers. </w:t>
            </w:r>
            <w:r w:rsidRPr="000426FC">
              <w:rPr>
                <w:rStyle w:val="Emphasis"/>
                <w:rFonts w:cstheme="minorHAnsi"/>
                <w:bdr w:val="none" w:sz="0" w:space="0" w:color="auto" w:frame="1"/>
                <w:shd w:val="clear" w:color="auto" w:fill="FFFFFF"/>
              </w:rPr>
              <w:t>Frontiers in veterinary science</w:t>
            </w:r>
            <w:r w:rsidRPr="000426FC">
              <w:rPr>
                <w:rFonts w:cstheme="minorHAnsi"/>
                <w:shd w:val="clear" w:color="auto" w:fill="FFFFFF"/>
              </w:rPr>
              <w:t>, </w:t>
            </w:r>
            <w:r w:rsidRPr="000426FC">
              <w:rPr>
                <w:rStyle w:val="Emphasis"/>
                <w:rFonts w:cstheme="minorHAnsi"/>
                <w:bdr w:val="none" w:sz="0" w:space="0" w:color="auto" w:frame="1"/>
                <w:shd w:val="clear" w:color="auto" w:fill="FFFFFF"/>
              </w:rPr>
              <w:t>7</w:t>
            </w:r>
            <w:r w:rsidRPr="000426FC">
              <w:rPr>
                <w:rFonts w:cstheme="minorHAnsi"/>
                <w:shd w:val="clear" w:color="auto" w:fill="FFFFFF"/>
              </w:rPr>
              <w:t>, p.472</w:t>
            </w:r>
            <w:r w:rsidR="000426FC" w:rsidRPr="000426FC">
              <w:rPr>
                <w:rFonts w:cstheme="minorHAnsi"/>
              </w:rPr>
              <w:t xml:space="preserve"> </w:t>
            </w:r>
            <w:hyperlink r:id="rId10" w:history="1">
              <w:r w:rsidR="000426FC" w:rsidRPr="000426FC">
                <w:rPr>
                  <w:rStyle w:val="Hyperlink"/>
                  <w:rFonts w:cstheme="minorHAnsi"/>
                  <w:color w:val="auto"/>
                  <w:shd w:val="clear" w:color="auto" w:fill="FFFFFF"/>
                </w:rPr>
                <w:t>https://doi.org/10.3389/fvet</w:t>
              </w:r>
              <w:r w:rsidR="000426FC" w:rsidRPr="000426FC">
                <w:rPr>
                  <w:rStyle w:val="Hyperlink"/>
                  <w:rFonts w:cstheme="minorHAnsi"/>
                  <w:color w:val="auto"/>
                  <w:shd w:val="clear" w:color="auto" w:fill="FFFFFF"/>
                </w:rPr>
                <w:t>s</w:t>
              </w:r>
              <w:r w:rsidR="000426FC" w:rsidRPr="000426FC">
                <w:rPr>
                  <w:rStyle w:val="Hyperlink"/>
                  <w:rFonts w:cstheme="minorHAnsi"/>
                  <w:color w:val="auto"/>
                  <w:shd w:val="clear" w:color="auto" w:fill="FFFFFF"/>
                </w:rPr>
                <w:t>.2020.00472</w:t>
              </w:r>
            </w:hyperlink>
          </w:p>
          <w:p w14:paraId="46DC2AB6" w14:textId="648122D7" w:rsidR="00982B13" w:rsidRPr="000426FC" w:rsidRDefault="005D6E38" w:rsidP="00703740">
            <w:pPr>
              <w:rPr>
                <w:rFonts w:cstheme="minorHAnsi"/>
                <w:bCs/>
              </w:rPr>
            </w:pPr>
            <w:r w:rsidRPr="000426FC">
              <w:rPr>
                <w:rFonts w:cstheme="minorHAnsi"/>
                <w:shd w:val="clear" w:color="auto" w:fill="FFFFFF"/>
              </w:rPr>
              <w:t> </w:t>
            </w:r>
            <w:hyperlink r:id="rId11" w:tgtFrame="_blank" w:history="1">
              <w:r w:rsidRPr="000426FC">
                <w:rPr>
                  <w:rStyle w:val="Hyperlink"/>
                  <w:rFonts w:cstheme="minorHAnsi"/>
                  <w:color w:val="auto"/>
                  <w:bdr w:val="none" w:sz="0" w:space="0" w:color="auto" w:frame="1"/>
                  <w:shd w:val="clear" w:color="auto" w:fill="FFFFFF"/>
                </w:rPr>
                <w:t>https://doi.org/10.3389/fv</w:t>
              </w:r>
              <w:r w:rsidRPr="000426FC">
                <w:rPr>
                  <w:rStyle w:val="Hyperlink"/>
                  <w:rFonts w:cstheme="minorHAnsi"/>
                  <w:color w:val="auto"/>
                  <w:bdr w:val="none" w:sz="0" w:space="0" w:color="auto" w:frame="1"/>
                  <w:shd w:val="clear" w:color="auto" w:fill="FFFFFF"/>
                </w:rPr>
                <w:t>e</w:t>
              </w:r>
              <w:r w:rsidRPr="000426FC">
                <w:rPr>
                  <w:rStyle w:val="Hyperlink"/>
                  <w:rFonts w:cstheme="minorHAnsi"/>
                  <w:color w:val="auto"/>
                  <w:bdr w:val="none" w:sz="0" w:space="0" w:color="auto" w:frame="1"/>
                  <w:shd w:val="clear" w:color="auto" w:fill="FFFFFF"/>
                </w:rPr>
                <w:t>ts.2020.00472</w:t>
              </w:r>
            </w:hyperlink>
          </w:p>
        </w:tc>
      </w:tr>
      <w:tr w:rsidR="000426FC" w:rsidRPr="000426FC" w14:paraId="76847517" w14:textId="77777777" w:rsidTr="000426FC">
        <w:trPr>
          <w:trHeight w:val="3818"/>
        </w:trPr>
        <w:tc>
          <w:tcPr>
            <w:tcW w:w="3397" w:type="dxa"/>
          </w:tcPr>
          <w:p w14:paraId="6BE32F90" w14:textId="6D8AE3DC" w:rsidR="005B0784" w:rsidRPr="000426FC" w:rsidRDefault="005B0784" w:rsidP="005B0784">
            <w:pPr>
              <w:rPr>
                <w:b/>
                <w:bCs/>
              </w:rPr>
            </w:pPr>
            <w:r w:rsidRPr="000426FC">
              <w:rPr>
                <w:b/>
                <w:bCs/>
              </w:rPr>
              <w:lastRenderedPageBreak/>
              <w:t xml:space="preserve">Are there any other sources of information you need to look at before </w:t>
            </w:r>
            <w:proofErr w:type="gramStart"/>
            <w:r w:rsidRPr="000426FC">
              <w:rPr>
                <w:b/>
                <w:bCs/>
              </w:rPr>
              <w:t>making a decision</w:t>
            </w:r>
            <w:proofErr w:type="gramEnd"/>
            <w:r w:rsidRPr="000426FC">
              <w:rPr>
                <w:b/>
                <w:bCs/>
              </w:rPr>
              <w:t>?</w:t>
            </w:r>
          </w:p>
          <w:p w14:paraId="7C061C86" w14:textId="56C21717" w:rsidR="00703740" w:rsidRPr="000426FC" w:rsidRDefault="00703740" w:rsidP="00703740">
            <w:pPr>
              <w:rPr>
                <w:b/>
                <w:bCs/>
              </w:rPr>
            </w:pPr>
          </w:p>
          <w:p w14:paraId="532C6A72" w14:textId="77777777" w:rsidR="003030B8" w:rsidRPr="000426FC" w:rsidRDefault="003030B8" w:rsidP="003030B8">
            <w:pPr>
              <w:rPr>
                <w:b/>
                <w:bCs/>
              </w:rPr>
            </w:pPr>
            <w:r w:rsidRPr="000426FC">
              <w:t>Recommendations from observational studies are stronger when supported by other evidence.</w:t>
            </w:r>
          </w:p>
          <w:p w14:paraId="6EFCB8F3" w14:textId="70503C2F" w:rsidR="00703740" w:rsidRPr="000426FC" w:rsidRDefault="00703740" w:rsidP="00703740">
            <w:pPr>
              <w:rPr>
                <w:b/>
                <w:bCs/>
              </w:rPr>
            </w:pPr>
          </w:p>
          <w:p w14:paraId="5121C54B" w14:textId="77777777" w:rsidR="00703740" w:rsidRPr="000426FC" w:rsidRDefault="00703740" w:rsidP="00703740">
            <w:pPr>
              <w:rPr>
                <w:b/>
                <w:bCs/>
              </w:rPr>
            </w:pPr>
          </w:p>
          <w:p w14:paraId="6BDB5868" w14:textId="2F6976FA" w:rsidR="00703740" w:rsidRPr="000426FC" w:rsidRDefault="00703740" w:rsidP="00703740">
            <w:pPr>
              <w:rPr>
                <w:b/>
                <w:bCs/>
              </w:rPr>
            </w:pPr>
          </w:p>
        </w:tc>
        <w:tc>
          <w:tcPr>
            <w:tcW w:w="5387" w:type="dxa"/>
          </w:tcPr>
          <w:p w14:paraId="40C853C4" w14:textId="77777777" w:rsidR="000426FC" w:rsidRPr="000426FC" w:rsidRDefault="000426FC" w:rsidP="00154BEE"/>
          <w:p w14:paraId="6B772E2B" w14:textId="77777777" w:rsidR="000426FC" w:rsidRPr="000426FC" w:rsidRDefault="000426FC" w:rsidP="00154BEE"/>
          <w:p w14:paraId="01B4309D" w14:textId="77777777" w:rsidR="000426FC" w:rsidRPr="000426FC" w:rsidRDefault="000426FC" w:rsidP="00154BEE"/>
          <w:p w14:paraId="0495E35D" w14:textId="77777777" w:rsidR="000426FC" w:rsidRPr="000426FC" w:rsidRDefault="000426FC" w:rsidP="00154BEE"/>
          <w:p w14:paraId="08F13A5C" w14:textId="77777777" w:rsidR="000426FC" w:rsidRPr="000426FC" w:rsidRDefault="000426FC" w:rsidP="00154BEE"/>
          <w:p w14:paraId="437AB5BB" w14:textId="77777777" w:rsidR="000426FC" w:rsidRPr="000426FC" w:rsidRDefault="000426FC" w:rsidP="00154BEE"/>
          <w:p w14:paraId="263F32D0" w14:textId="77777777" w:rsidR="000426FC" w:rsidRPr="000426FC" w:rsidRDefault="000426FC" w:rsidP="00154BEE"/>
          <w:p w14:paraId="7E1BAE36" w14:textId="77777777" w:rsidR="000426FC" w:rsidRPr="000426FC" w:rsidRDefault="000426FC" w:rsidP="00154BEE"/>
          <w:p w14:paraId="2F48E961" w14:textId="618D2044" w:rsidR="00154BEE" w:rsidRPr="000426FC" w:rsidRDefault="005B0784" w:rsidP="00154BEE">
            <w:r w:rsidRPr="000426FC">
              <w:t>For fu</w:t>
            </w:r>
            <w:r w:rsidR="00F16B04" w:rsidRPr="000426FC">
              <w:t>r</w:t>
            </w:r>
            <w:r w:rsidRPr="000426FC">
              <w:t xml:space="preserve">ther </w:t>
            </w:r>
            <w:r w:rsidR="00F16B04" w:rsidRPr="000426FC">
              <w:t>information you may like to look at the RCVS</w:t>
            </w:r>
            <w:r w:rsidR="002F45D8" w:rsidRPr="000426FC">
              <w:t xml:space="preserve"> </w:t>
            </w:r>
            <w:r w:rsidR="00F16B04" w:rsidRPr="000426FC">
              <w:t>K</w:t>
            </w:r>
            <w:r w:rsidR="002F45D8" w:rsidRPr="000426FC">
              <w:t xml:space="preserve">nowledge </w:t>
            </w:r>
            <w:proofErr w:type="gramStart"/>
            <w:r w:rsidR="000426FC" w:rsidRPr="000426FC">
              <w:t>In</w:t>
            </w:r>
            <w:proofErr w:type="gramEnd"/>
            <w:r w:rsidR="000426FC" w:rsidRPr="000426FC">
              <w:t xml:space="preserve"> The </w:t>
            </w:r>
            <w:r w:rsidR="004769A2" w:rsidRPr="000426FC">
              <w:t>Spotlight feature</w:t>
            </w:r>
            <w:r w:rsidR="000426FC" w:rsidRPr="000426FC">
              <w:t xml:space="preserve">: </w:t>
            </w:r>
            <w:r w:rsidR="000426FC" w:rsidRPr="000426FC">
              <w:br/>
            </w:r>
          </w:p>
          <w:p w14:paraId="269B52A5" w14:textId="77777777" w:rsidR="00154BEE" w:rsidRPr="000426FC" w:rsidRDefault="00154BEE" w:rsidP="000426FC">
            <w:pPr>
              <w:shd w:val="clear" w:color="auto" w:fill="FFFFFF" w:themeFill="background1"/>
            </w:pPr>
            <w:r w:rsidRPr="000426FC">
              <w:t>Benefits and risks of neutering pets – what is the evidence</w:t>
            </w:r>
            <w:r w:rsidR="000426FC" w:rsidRPr="000426FC">
              <w:t xml:space="preserve">? </w:t>
            </w:r>
            <w:hyperlink r:id="rId12" w:history="1">
              <w:r w:rsidR="000426FC" w:rsidRPr="000426FC">
                <w:rPr>
                  <w:rStyle w:val="Hyperlink"/>
                  <w:color w:val="auto"/>
                </w:rPr>
                <w:t>https://www.infocusvj.org/benefits-and-risks-of-neutering-pets-what-is-the-evidence/</w:t>
              </w:r>
            </w:hyperlink>
          </w:p>
          <w:p w14:paraId="58DB7781" w14:textId="1909C370" w:rsidR="000426FC" w:rsidRPr="000426FC" w:rsidRDefault="000426FC" w:rsidP="000426FC">
            <w:pPr>
              <w:shd w:val="clear" w:color="auto" w:fill="FFFFFF" w:themeFill="background1"/>
            </w:pPr>
          </w:p>
        </w:tc>
      </w:tr>
    </w:tbl>
    <w:p w14:paraId="416E8AF6" w14:textId="77777777" w:rsidR="00F205CF" w:rsidRPr="000426FC" w:rsidRDefault="00F205CF" w:rsidP="00F205CF"/>
    <w:p w14:paraId="3BC94172" w14:textId="69DEA97C" w:rsidR="00F205CF" w:rsidRPr="000426FC" w:rsidRDefault="00D577AE" w:rsidP="00D577AE">
      <w:pPr>
        <w:pStyle w:val="ListParagraph"/>
        <w:numPr>
          <w:ilvl w:val="0"/>
          <w:numId w:val="3"/>
        </w:numPr>
        <w:shd w:val="clear" w:color="auto" w:fill="FFFFFF" w:themeFill="background1"/>
        <w:rPr>
          <w:rStyle w:val="Hyperlink"/>
          <w:rFonts w:cstheme="minorHAnsi"/>
          <w:color w:val="auto"/>
          <w:u w:val="none"/>
        </w:rPr>
      </w:pPr>
      <w:r w:rsidRPr="000426FC">
        <w:rPr>
          <w:rStyle w:val="Hyperlink"/>
          <w:rFonts w:cstheme="minorHAnsi"/>
          <w:color w:val="auto"/>
          <w:u w:val="none"/>
        </w:rPr>
        <w:t xml:space="preserve">For further information about </w:t>
      </w:r>
      <w:r w:rsidR="00447C8E" w:rsidRPr="000426FC">
        <w:rPr>
          <w:rStyle w:val="Hyperlink"/>
          <w:rFonts w:cstheme="minorHAnsi"/>
          <w:color w:val="auto"/>
          <w:u w:val="none"/>
        </w:rPr>
        <w:t xml:space="preserve">types of study you may like to look at the </w:t>
      </w:r>
      <w:hyperlink r:id="rId13" w:history="1">
        <w:r w:rsidR="00447C8E" w:rsidRPr="000426FC">
          <w:rPr>
            <w:rStyle w:val="Hyperlink"/>
            <w:rFonts w:cstheme="minorHAnsi"/>
            <w:color w:val="auto"/>
          </w:rPr>
          <w:t>EBVM Toolkit</w:t>
        </w:r>
      </w:hyperlink>
    </w:p>
    <w:p w14:paraId="0D27888B" w14:textId="39BB8A40" w:rsidR="00CB1551" w:rsidRDefault="00CB1551" w:rsidP="00CB1551">
      <w:pPr>
        <w:rPr>
          <w:rFonts w:cstheme="minorHAnsi"/>
        </w:rPr>
      </w:pPr>
    </w:p>
    <w:p w14:paraId="69992CB5" w14:textId="49E78862" w:rsidR="00CC32D3" w:rsidRPr="00CB1551" w:rsidRDefault="00CC32D3" w:rsidP="00CB1551">
      <w:pPr>
        <w:rPr>
          <w:rFonts w:cstheme="minorHAnsi"/>
          <w:bCs/>
          <w:color w:val="FF0000"/>
        </w:rPr>
      </w:pPr>
    </w:p>
    <w:sectPr w:rsidR="00CC32D3" w:rsidRPr="00CB1551" w:rsidSect="00D73426">
      <w:footerReference w:type="default" r:id="rId14"/>
      <w:pgSz w:w="11906" w:h="16838"/>
      <w:pgMar w:top="426" w:right="1133" w:bottom="1440" w:left="1134" w:header="124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AC3AB" w14:textId="77777777" w:rsidR="001E4BE8" w:rsidRDefault="001E4BE8" w:rsidP="0039758E">
      <w:pPr>
        <w:spacing w:after="0" w:line="240" w:lineRule="auto"/>
      </w:pPr>
      <w:r>
        <w:separator/>
      </w:r>
    </w:p>
  </w:endnote>
  <w:endnote w:type="continuationSeparator" w:id="0">
    <w:p w14:paraId="3C77B080" w14:textId="77777777" w:rsidR="001E4BE8" w:rsidRDefault="001E4BE8" w:rsidP="0039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6C561A" w14:paraId="041E5F6F" w14:textId="77777777" w:rsidTr="00C57F5C">
      <w:tc>
        <w:tcPr>
          <w:tcW w:w="9923" w:type="dxa"/>
        </w:tcPr>
        <w:p w14:paraId="354012CF" w14:textId="77777777" w:rsidR="006C561A" w:rsidRDefault="006C561A" w:rsidP="006C561A">
          <w:pPr>
            <w:pStyle w:val="Footer"/>
          </w:pPr>
          <w:r w:rsidRPr="00F665FD">
            <w:rPr>
              <w:rFonts w:eastAsiaTheme="minorEastAsia" w:cstheme="minorHAnsi"/>
              <w:noProof/>
              <w:color w:val="848484" w:themeColor="background2" w:themeShade="BF"/>
              <w:sz w:val="18"/>
              <w:szCs w:val="18"/>
              <w:lang w:eastAsia="en-GB"/>
            </w:rPr>
            <w:t>RCVS Knowledge is a registered Charity No. 230886. Registered as a</w:t>
          </w:r>
          <w:r>
            <w:rPr>
              <w:rFonts w:eastAsiaTheme="minorEastAsia" w:cstheme="minorHAnsi"/>
              <w:noProof/>
              <w:color w:val="848484" w:themeColor="background2" w:themeShade="BF"/>
              <w:sz w:val="18"/>
              <w:szCs w:val="18"/>
              <w:lang w:eastAsia="en-GB"/>
            </w:rPr>
            <w:t xml:space="preserve"> Company limited by guarantee in</w:t>
          </w:r>
          <w:r w:rsidRPr="00F665FD">
            <w:rPr>
              <w:rFonts w:eastAsiaTheme="minorEastAsia" w:cstheme="minorHAnsi"/>
              <w:noProof/>
              <w:color w:val="848484" w:themeColor="background2" w:themeShade="BF"/>
              <w:sz w:val="18"/>
              <w:szCs w:val="18"/>
              <w:lang w:eastAsia="en-GB"/>
            </w:rPr>
            <w:t xml:space="preserve"> England and Wales No. 598443</w:t>
          </w:r>
          <w:r w:rsidRPr="00F665FD">
            <w:rPr>
              <w:rFonts w:eastAsiaTheme="minorEastAsia" w:cstheme="minorHAnsi"/>
              <w:noProof/>
              <w:color w:val="848484" w:themeColor="background2" w:themeShade="BF"/>
              <w:sz w:val="18"/>
              <w:szCs w:val="18"/>
              <w:lang w:eastAsia="en-GB"/>
            </w:rPr>
            <w:br/>
          </w:r>
          <w:r>
            <w:rPr>
              <w:color w:val="848484" w:themeColor="background2" w:themeShade="BF"/>
              <w:sz w:val="18"/>
              <w:szCs w:val="18"/>
            </w:rPr>
            <w:t xml:space="preserve">Belgravia House 62-64 Horseferry Road </w:t>
          </w:r>
          <w:r w:rsidRPr="00323CBD">
            <w:rPr>
              <w:color w:val="848484" w:themeColor="background2" w:themeShade="BF"/>
              <w:sz w:val="18"/>
              <w:szCs w:val="18"/>
            </w:rPr>
            <w:t>London SW1P 2AF</w:t>
          </w:r>
          <w:r>
            <w:rPr>
              <w:color w:val="848484" w:themeColor="background2" w:themeShade="BF"/>
              <w:sz w:val="18"/>
              <w:szCs w:val="18"/>
            </w:rPr>
            <w:t>| +44</w:t>
          </w:r>
          <w:r w:rsidR="00536407">
            <w:rPr>
              <w:color w:val="848484" w:themeColor="background2" w:themeShade="BF"/>
              <w:sz w:val="18"/>
              <w:szCs w:val="18"/>
            </w:rPr>
            <w:t xml:space="preserve"> </w:t>
          </w:r>
          <w:r>
            <w:rPr>
              <w:color w:val="848484" w:themeColor="background2" w:themeShade="BF"/>
              <w:sz w:val="18"/>
              <w:szCs w:val="18"/>
            </w:rPr>
            <w:t xml:space="preserve">(0)20 72020752| </w:t>
          </w:r>
          <w:hyperlink r:id="rId1" w:history="1">
            <w:r w:rsidRPr="002A19B5">
              <w:rPr>
                <w:rStyle w:val="Hyperlink"/>
                <w:sz w:val="18"/>
                <w:szCs w:val="18"/>
              </w:rPr>
              <w:t>library@rcvsknowledge.org|</w:t>
            </w:r>
          </w:hyperlink>
          <w:r>
            <w:rPr>
              <w:rStyle w:val="Hyperlink"/>
              <w:sz w:val="18"/>
              <w:szCs w:val="18"/>
              <w:u w:val="none"/>
            </w:rPr>
            <w:t xml:space="preserve"> </w:t>
          </w:r>
          <w:hyperlink r:id="rId2" w:history="1">
            <w:r w:rsidRPr="002A19B5">
              <w:rPr>
                <w:rStyle w:val="Hyperlink"/>
                <w:sz w:val="18"/>
                <w:szCs w:val="18"/>
              </w:rPr>
              <w:t>www.rcvsknowledge.org</w:t>
            </w:r>
          </w:hyperlink>
          <w:r>
            <w:rPr>
              <w:color w:val="848484" w:themeColor="background2" w:themeShade="BF"/>
              <w:sz w:val="18"/>
              <w:szCs w:val="18"/>
            </w:rPr>
            <w:t xml:space="preserve">                                                                                                                                                                                  </w:t>
          </w:r>
          <w:r w:rsidRPr="0071354A">
            <w:rPr>
              <w:color w:val="848484" w:themeColor="background2" w:themeShade="BF"/>
              <w:spacing w:val="60"/>
              <w:sz w:val="18"/>
              <w:szCs w:val="18"/>
            </w:rPr>
            <w:t>Page</w:t>
          </w:r>
          <w:r w:rsidRPr="0071354A">
            <w:rPr>
              <w:color w:val="848484" w:themeColor="background2" w:themeShade="BF"/>
              <w:sz w:val="18"/>
              <w:szCs w:val="18"/>
            </w:rPr>
            <w:t xml:space="preserve"> | </w:t>
          </w:r>
          <w:r w:rsidRPr="0071354A">
            <w:rPr>
              <w:color w:val="848484" w:themeColor="background2" w:themeShade="BF"/>
              <w:sz w:val="18"/>
              <w:szCs w:val="18"/>
            </w:rPr>
            <w:fldChar w:fldCharType="begin"/>
          </w:r>
          <w:r w:rsidRPr="0071354A">
            <w:rPr>
              <w:color w:val="848484" w:themeColor="background2" w:themeShade="BF"/>
              <w:sz w:val="18"/>
              <w:szCs w:val="18"/>
            </w:rPr>
            <w:instrText xml:space="preserve"> PAGE   \* MERGEFORMAT </w:instrText>
          </w:r>
          <w:r w:rsidRPr="0071354A">
            <w:rPr>
              <w:color w:val="848484" w:themeColor="background2" w:themeShade="BF"/>
              <w:sz w:val="18"/>
              <w:szCs w:val="18"/>
            </w:rPr>
            <w:fldChar w:fldCharType="separate"/>
          </w:r>
          <w:r w:rsidR="00536407" w:rsidRPr="00536407">
            <w:rPr>
              <w:bCs/>
              <w:noProof/>
              <w:color w:val="848484" w:themeColor="background2" w:themeShade="BF"/>
              <w:sz w:val="18"/>
              <w:szCs w:val="18"/>
            </w:rPr>
            <w:t>1</w:t>
          </w:r>
          <w:r w:rsidRPr="0071354A">
            <w:rPr>
              <w:bCs/>
              <w:noProof/>
              <w:color w:val="848484" w:themeColor="background2" w:themeShade="BF"/>
              <w:sz w:val="18"/>
              <w:szCs w:val="18"/>
            </w:rPr>
            <w:fldChar w:fldCharType="end"/>
          </w:r>
          <w:r w:rsidRPr="0071354A">
            <w:rPr>
              <w:color w:val="848484" w:themeColor="background2" w:themeShade="BF"/>
              <w:sz w:val="18"/>
              <w:szCs w:val="18"/>
            </w:rPr>
            <w:t xml:space="preserve">  </w:t>
          </w:r>
        </w:p>
      </w:tc>
      <w:tc>
        <w:tcPr>
          <w:tcW w:w="5131" w:type="dxa"/>
          <w:vAlign w:val="center"/>
        </w:tcPr>
        <w:p w14:paraId="761E5135" w14:textId="77777777" w:rsidR="006C561A" w:rsidRPr="00C0075D" w:rsidRDefault="006C561A" w:rsidP="006C561A">
          <w:pPr>
            <w:pStyle w:val="Footer"/>
            <w:tabs>
              <w:tab w:val="clear" w:pos="4513"/>
            </w:tabs>
            <w:ind w:left="1581" w:right="-20"/>
            <w:jc w:val="right"/>
            <w:rPr>
              <w:color w:val="82235F" w:themeColor="text2"/>
              <w:sz w:val="18"/>
              <w:szCs w:val="18"/>
            </w:rPr>
          </w:pPr>
        </w:p>
      </w:tc>
    </w:tr>
  </w:tbl>
  <w:p w14:paraId="1C3FDE7F" w14:textId="77777777" w:rsidR="0039758E" w:rsidRPr="006C561A" w:rsidRDefault="0039758E" w:rsidP="006C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02E66" w14:textId="77777777" w:rsidR="001E4BE8" w:rsidRDefault="001E4BE8" w:rsidP="0039758E">
      <w:pPr>
        <w:spacing w:after="0" w:line="240" w:lineRule="auto"/>
      </w:pPr>
      <w:r>
        <w:separator/>
      </w:r>
    </w:p>
  </w:footnote>
  <w:footnote w:type="continuationSeparator" w:id="0">
    <w:p w14:paraId="50F8172F" w14:textId="77777777" w:rsidR="001E4BE8" w:rsidRDefault="001E4BE8" w:rsidP="00397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5023"/>
    <w:multiLevelType w:val="hybridMultilevel"/>
    <w:tmpl w:val="6C429AE4"/>
    <w:lvl w:ilvl="0" w:tplc="F334C63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00478D"/>
    <w:multiLevelType w:val="hybridMultilevel"/>
    <w:tmpl w:val="D62A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543F6"/>
    <w:multiLevelType w:val="hybridMultilevel"/>
    <w:tmpl w:val="038C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0720B"/>
    <w:rsid w:val="00021BCD"/>
    <w:rsid w:val="000426FC"/>
    <w:rsid w:val="00045329"/>
    <w:rsid w:val="000455A3"/>
    <w:rsid w:val="0004713B"/>
    <w:rsid w:val="0005431F"/>
    <w:rsid w:val="0006202C"/>
    <w:rsid w:val="00091A43"/>
    <w:rsid w:val="000B248F"/>
    <w:rsid w:val="000B6E7E"/>
    <w:rsid w:val="000C17A6"/>
    <w:rsid w:val="000C3F1F"/>
    <w:rsid w:val="000D2258"/>
    <w:rsid w:val="000D6F25"/>
    <w:rsid w:val="000F0B50"/>
    <w:rsid w:val="001139A1"/>
    <w:rsid w:val="00117242"/>
    <w:rsid w:val="00130171"/>
    <w:rsid w:val="00154BEE"/>
    <w:rsid w:val="001828A1"/>
    <w:rsid w:val="00195CBB"/>
    <w:rsid w:val="001B6E7F"/>
    <w:rsid w:val="001E154E"/>
    <w:rsid w:val="001E4BE8"/>
    <w:rsid w:val="001E64D9"/>
    <w:rsid w:val="001F3310"/>
    <w:rsid w:val="00202416"/>
    <w:rsid w:val="002215B5"/>
    <w:rsid w:val="00223A9A"/>
    <w:rsid w:val="0023382C"/>
    <w:rsid w:val="002406CD"/>
    <w:rsid w:val="0027031C"/>
    <w:rsid w:val="0027592B"/>
    <w:rsid w:val="002824F3"/>
    <w:rsid w:val="002B02CB"/>
    <w:rsid w:val="002B0D34"/>
    <w:rsid w:val="002C583B"/>
    <w:rsid w:val="002C6F43"/>
    <w:rsid w:val="002D5B48"/>
    <w:rsid w:val="002F45D8"/>
    <w:rsid w:val="002F5C7D"/>
    <w:rsid w:val="003030B8"/>
    <w:rsid w:val="003043F7"/>
    <w:rsid w:val="00313718"/>
    <w:rsid w:val="00323CBD"/>
    <w:rsid w:val="00327E5D"/>
    <w:rsid w:val="00336123"/>
    <w:rsid w:val="00340B71"/>
    <w:rsid w:val="003468FC"/>
    <w:rsid w:val="00346922"/>
    <w:rsid w:val="0036091F"/>
    <w:rsid w:val="00363021"/>
    <w:rsid w:val="003633E4"/>
    <w:rsid w:val="00363897"/>
    <w:rsid w:val="00391300"/>
    <w:rsid w:val="0039758E"/>
    <w:rsid w:val="003A3F60"/>
    <w:rsid w:val="003C0213"/>
    <w:rsid w:val="003D4D56"/>
    <w:rsid w:val="003D55CA"/>
    <w:rsid w:val="003F3D00"/>
    <w:rsid w:val="003F76B5"/>
    <w:rsid w:val="004028C0"/>
    <w:rsid w:val="00402C27"/>
    <w:rsid w:val="00410B2C"/>
    <w:rsid w:val="004121F0"/>
    <w:rsid w:val="0041264F"/>
    <w:rsid w:val="00421234"/>
    <w:rsid w:val="004217E0"/>
    <w:rsid w:val="00422AB0"/>
    <w:rsid w:val="004251D1"/>
    <w:rsid w:val="00447C8E"/>
    <w:rsid w:val="00451BB1"/>
    <w:rsid w:val="0045702D"/>
    <w:rsid w:val="004769A2"/>
    <w:rsid w:val="004B30F9"/>
    <w:rsid w:val="004C41A8"/>
    <w:rsid w:val="004E4FA7"/>
    <w:rsid w:val="004F4604"/>
    <w:rsid w:val="00516EB5"/>
    <w:rsid w:val="00522158"/>
    <w:rsid w:val="00536407"/>
    <w:rsid w:val="0054663D"/>
    <w:rsid w:val="005479EE"/>
    <w:rsid w:val="00554D3F"/>
    <w:rsid w:val="00560CD8"/>
    <w:rsid w:val="00572007"/>
    <w:rsid w:val="00581EC9"/>
    <w:rsid w:val="00591C56"/>
    <w:rsid w:val="005A620F"/>
    <w:rsid w:val="005B0784"/>
    <w:rsid w:val="005C0B07"/>
    <w:rsid w:val="005D6E38"/>
    <w:rsid w:val="005D76BE"/>
    <w:rsid w:val="005E14C0"/>
    <w:rsid w:val="005F0FDB"/>
    <w:rsid w:val="005F5513"/>
    <w:rsid w:val="005F5BC2"/>
    <w:rsid w:val="00601547"/>
    <w:rsid w:val="0060576A"/>
    <w:rsid w:val="006309F1"/>
    <w:rsid w:val="00643E14"/>
    <w:rsid w:val="00645DDF"/>
    <w:rsid w:val="006779C3"/>
    <w:rsid w:val="00680E9F"/>
    <w:rsid w:val="00686180"/>
    <w:rsid w:val="006A53F3"/>
    <w:rsid w:val="006B446C"/>
    <w:rsid w:val="006C561A"/>
    <w:rsid w:val="006E37A9"/>
    <w:rsid w:val="006F076E"/>
    <w:rsid w:val="006F3391"/>
    <w:rsid w:val="00703740"/>
    <w:rsid w:val="007372D6"/>
    <w:rsid w:val="00743CD4"/>
    <w:rsid w:val="00744CED"/>
    <w:rsid w:val="00750374"/>
    <w:rsid w:val="00765665"/>
    <w:rsid w:val="007801DC"/>
    <w:rsid w:val="00780965"/>
    <w:rsid w:val="007868F1"/>
    <w:rsid w:val="007A2798"/>
    <w:rsid w:val="007A2999"/>
    <w:rsid w:val="007D189D"/>
    <w:rsid w:val="007E22CC"/>
    <w:rsid w:val="00807165"/>
    <w:rsid w:val="008327BE"/>
    <w:rsid w:val="00850FBB"/>
    <w:rsid w:val="00857410"/>
    <w:rsid w:val="008A627E"/>
    <w:rsid w:val="008B1D34"/>
    <w:rsid w:val="008C7809"/>
    <w:rsid w:val="008D70B8"/>
    <w:rsid w:val="008F725F"/>
    <w:rsid w:val="0090052C"/>
    <w:rsid w:val="0090703D"/>
    <w:rsid w:val="00923918"/>
    <w:rsid w:val="00935140"/>
    <w:rsid w:val="00937371"/>
    <w:rsid w:val="0095288D"/>
    <w:rsid w:val="00962EC7"/>
    <w:rsid w:val="00965BC8"/>
    <w:rsid w:val="009738EA"/>
    <w:rsid w:val="00980D20"/>
    <w:rsid w:val="00982B13"/>
    <w:rsid w:val="009D2F7F"/>
    <w:rsid w:val="009D4822"/>
    <w:rsid w:val="00A21AAB"/>
    <w:rsid w:val="00A32ACE"/>
    <w:rsid w:val="00A70124"/>
    <w:rsid w:val="00AA5B7D"/>
    <w:rsid w:val="00AC4C3F"/>
    <w:rsid w:val="00B0282A"/>
    <w:rsid w:val="00B0497D"/>
    <w:rsid w:val="00B10926"/>
    <w:rsid w:val="00B112BD"/>
    <w:rsid w:val="00B22E24"/>
    <w:rsid w:val="00B44F2A"/>
    <w:rsid w:val="00B616BF"/>
    <w:rsid w:val="00B72854"/>
    <w:rsid w:val="00B72916"/>
    <w:rsid w:val="00B816AF"/>
    <w:rsid w:val="00B9455C"/>
    <w:rsid w:val="00BA4667"/>
    <w:rsid w:val="00BA539B"/>
    <w:rsid w:val="00BB229E"/>
    <w:rsid w:val="00BB5307"/>
    <w:rsid w:val="00BD2E8A"/>
    <w:rsid w:val="00BE11D7"/>
    <w:rsid w:val="00BF05C7"/>
    <w:rsid w:val="00C0075D"/>
    <w:rsid w:val="00C229CF"/>
    <w:rsid w:val="00C4111D"/>
    <w:rsid w:val="00C474D2"/>
    <w:rsid w:val="00C620D1"/>
    <w:rsid w:val="00C65867"/>
    <w:rsid w:val="00C66325"/>
    <w:rsid w:val="00C738A9"/>
    <w:rsid w:val="00C809E0"/>
    <w:rsid w:val="00CB00F4"/>
    <w:rsid w:val="00CB1551"/>
    <w:rsid w:val="00CB233A"/>
    <w:rsid w:val="00CB3935"/>
    <w:rsid w:val="00CC32D3"/>
    <w:rsid w:val="00CD1F7F"/>
    <w:rsid w:val="00CE0A16"/>
    <w:rsid w:val="00CF783B"/>
    <w:rsid w:val="00D05C81"/>
    <w:rsid w:val="00D244E6"/>
    <w:rsid w:val="00D27B85"/>
    <w:rsid w:val="00D44DB5"/>
    <w:rsid w:val="00D56DAF"/>
    <w:rsid w:val="00D577AE"/>
    <w:rsid w:val="00D70CD0"/>
    <w:rsid w:val="00D73426"/>
    <w:rsid w:val="00D81940"/>
    <w:rsid w:val="00DB67E0"/>
    <w:rsid w:val="00DE77F3"/>
    <w:rsid w:val="00E104E4"/>
    <w:rsid w:val="00E1224A"/>
    <w:rsid w:val="00E17D93"/>
    <w:rsid w:val="00E24CA6"/>
    <w:rsid w:val="00E37078"/>
    <w:rsid w:val="00E5227A"/>
    <w:rsid w:val="00E5382F"/>
    <w:rsid w:val="00E54B90"/>
    <w:rsid w:val="00E77BC4"/>
    <w:rsid w:val="00E80B88"/>
    <w:rsid w:val="00E817D5"/>
    <w:rsid w:val="00E82F20"/>
    <w:rsid w:val="00EA3E1D"/>
    <w:rsid w:val="00EB490D"/>
    <w:rsid w:val="00EB6A73"/>
    <w:rsid w:val="00EC3EF2"/>
    <w:rsid w:val="00EC727C"/>
    <w:rsid w:val="00ED55A1"/>
    <w:rsid w:val="00ED5FF1"/>
    <w:rsid w:val="00EE7ABC"/>
    <w:rsid w:val="00EF228A"/>
    <w:rsid w:val="00EF72D4"/>
    <w:rsid w:val="00F136BD"/>
    <w:rsid w:val="00F16B04"/>
    <w:rsid w:val="00F205CF"/>
    <w:rsid w:val="00F240E9"/>
    <w:rsid w:val="00F665FD"/>
    <w:rsid w:val="00F75537"/>
    <w:rsid w:val="00F77E41"/>
    <w:rsid w:val="00F81285"/>
    <w:rsid w:val="00F90A4F"/>
    <w:rsid w:val="00F92288"/>
    <w:rsid w:val="00FA16DC"/>
    <w:rsid w:val="00FB1C40"/>
    <w:rsid w:val="00FB7804"/>
    <w:rsid w:val="00FE351E"/>
    <w:rsid w:val="00F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6991A"/>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8E"/>
  </w:style>
  <w:style w:type="paragraph" w:styleId="Footer">
    <w:name w:val="footer"/>
    <w:basedOn w:val="Normal"/>
    <w:link w:val="FooterChar"/>
    <w:uiPriority w:val="99"/>
    <w:unhideWhenUsed/>
    <w:rsid w:val="0039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8E"/>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3">
    <w:name w:val="A Heading 3"/>
    <w:basedOn w:val="Normal"/>
    <w:link w:val="AHeading3Char"/>
    <w:qFormat/>
    <w:rsid w:val="00554D3F"/>
    <w:pPr>
      <w:spacing w:after="0" w:line="240" w:lineRule="auto"/>
    </w:pPr>
    <w:rPr>
      <w:rFonts w:ascii="Arial" w:eastAsia="Times New Roman" w:hAnsi="Arial" w:cs="Arial"/>
      <w:b/>
      <w:bCs/>
      <w:color w:val="FFFFFF"/>
      <w:sz w:val="20"/>
      <w:szCs w:val="20"/>
      <w:lang w:bidi="en-US"/>
    </w:rPr>
  </w:style>
  <w:style w:type="character" w:customStyle="1" w:styleId="AHeading3Char">
    <w:name w:val="A Heading 3 Char"/>
    <w:link w:val="AHeading3"/>
    <w:rsid w:val="00554D3F"/>
    <w:rPr>
      <w:rFonts w:ascii="Arial" w:eastAsia="Times New Roman" w:hAnsi="Arial" w:cs="Arial"/>
      <w:b/>
      <w:bCs/>
      <w:color w:val="FFFFFF"/>
      <w:sz w:val="20"/>
      <w:szCs w:val="20"/>
      <w:lang w:bidi="en-US"/>
    </w:rPr>
  </w:style>
  <w:style w:type="character" w:styleId="Hyperlink">
    <w:name w:val="Hyperlink"/>
    <w:basedOn w:val="DefaultParagraphFont"/>
    <w:uiPriority w:val="99"/>
    <w:unhideWhenUsed/>
    <w:rsid w:val="00323CBD"/>
    <w:rPr>
      <w:color w:val="5A7F71" w:themeColor="hyperlink"/>
      <w:u w:val="single"/>
    </w:rPr>
  </w:style>
  <w:style w:type="paragraph" w:customStyle="1" w:styleId="Default">
    <w:name w:val="Default"/>
    <w:rsid w:val="00B22E24"/>
    <w:pPr>
      <w:widowControl w:val="0"/>
      <w:autoSpaceDE w:val="0"/>
      <w:autoSpaceDN w:val="0"/>
      <w:adjustRightInd w:val="0"/>
      <w:spacing w:after="0" w:line="240" w:lineRule="auto"/>
    </w:pPr>
    <w:rPr>
      <w:rFonts w:ascii="TGRSGE+Humanist777BT-BlackB" w:eastAsia="Times New Roman" w:hAnsi="TGRSGE+Humanist777BT-BlackB" w:cs="TGRSGE+Humanist777BT-BlackB"/>
      <w:color w:val="000000"/>
      <w:sz w:val="24"/>
      <w:szCs w:val="24"/>
      <w:lang w:eastAsia="en-GB"/>
    </w:rPr>
  </w:style>
  <w:style w:type="paragraph" w:customStyle="1" w:styleId="CM3">
    <w:name w:val="CM3"/>
    <w:basedOn w:val="Default"/>
    <w:next w:val="Default"/>
    <w:rsid w:val="00B22E24"/>
    <w:pPr>
      <w:spacing w:after="60"/>
    </w:pPr>
    <w:rPr>
      <w:rFonts w:cs="Times New Roman"/>
      <w:color w:val="auto"/>
    </w:rPr>
  </w:style>
  <w:style w:type="paragraph" w:customStyle="1" w:styleId="CM4">
    <w:name w:val="CM4"/>
    <w:basedOn w:val="Default"/>
    <w:next w:val="Default"/>
    <w:rsid w:val="00B22E24"/>
    <w:pPr>
      <w:spacing w:after="263"/>
    </w:pPr>
    <w:rPr>
      <w:rFonts w:cs="Times New Roman"/>
      <w:color w:val="auto"/>
    </w:rPr>
  </w:style>
  <w:style w:type="paragraph" w:styleId="ListParagraph">
    <w:name w:val="List Paragraph"/>
    <w:basedOn w:val="Normal"/>
    <w:uiPriority w:val="34"/>
    <w:qFormat/>
    <w:rsid w:val="00F205CF"/>
    <w:pPr>
      <w:ind w:left="720"/>
      <w:contextualSpacing/>
    </w:pPr>
  </w:style>
  <w:style w:type="character" w:styleId="FollowedHyperlink">
    <w:name w:val="FollowedHyperlink"/>
    <w:basedOn w:val="DefaultParagraphFont"/>
    <w:uiPriority w:val="99"/>
    <w:semiHidden/>
    <w:unhideWhenUsed/>
    <w:rsid w:val="00F205CF"/>
    <w:rPr>
      <w:color w:val="FFFFFF" w:themeColor="followedHyperlink"/>
      <w:u w:val="single"/>
    </w:rPr>
  </w:style>
  <w:style w:type="character" w:styleId="UnresolvedMention">
    <w:name w:val="Unresolved Mention"/>
    <w:basedOn w:val="DefaultParagraphFont"/>
    <w:uiPriority w:val="99"/>
    <w:semiHidden/>
    <w:unhideWhenUsed/>
    <w:rsid w:val="00F205CF"/>
    <w:rPr>
      <w:color w:val="605E5C"/>
      <w:shd w:val="clear" w:color="auto" w:fill="E1DFDD"/>
    </w:rPr>
  </w:style>
  <w:style w:type="character" w:styleId="CommentReference">
    <w:name w:val="annotation reference"/>
    <w:basedOn w:val="DefaultParagraphFont"/>
    <w:uiPriority w:val="99"/>
    <w:semiHidden/>
    <w:unhideWhenUsed/>
    <w:rsid w:val="00E5227A"/>
    <w:rPr>
      <w:sz w:val="16"/>
      <w:szCs w:val="16"/>
    </w:rPr>
  </w:style>
  <w:style w:type="paragraph" w:styleId="CommentText">
    <w:name w:val="annotation text"/>
    <w:basedOn w:val="Normal"/>
    <w:link w:val="CommentTextChar"/>
    <w:uiPriority w:val="99"/>
    <w:semiHidden/>
    <w:unhideWhenUsed/>
    <w:rsid w:val="00E5227A"/>
    <w:pPr>
      <w:spacing w:line="240" w:lineRule="auto"/>
    </w:pPr>
    <w:rPr>
      <w:sz w:val="20"/>
      <w:szCs w:val="20"/>
    </w:rPr>
  </w:style>
  <w:style w:type="character" w:customStyle="1" w:styleId="CommentTextChar">
    <w:name w:val="Comment Text Char"/>
    <w:basedOn w:val="DefaultParagraphFont"/>
    <w:link w:val="CommentText"/>
    <w:uiPriority w:val="99"/>
    <w:semiHidden/>
    <w:rsid w:val="00E5227A"/>
    <w:rPr>
      <w:sz w:val="20"/>
      <w:szCs w:val="20"/>
    </w:rPr>
  </w:style>
  <w:style w:type="paragraph" w:styleId="CommentSubject">
    <w:name w:val="annotation subject"/>
    <w:basedOn w:val="CommentText"/>
    <w:next w:val="CommentText"/>
    <w:link w:val="CommentSubjectChar"/>
    <w:uiPriority w:val="99"/>
    <w:semiHidden/>
    <w:unhideWhenUsed/>
    <w:rsid w:val="00E5227A"/>
    <w:rPr>
      <w:b/>
      <w:bCs/>
    </w:rPr>
  </w:style>
  <w:style w:type="character" w:customStyle="1" w:styleId="CommentSubjectChar">
    <w:name w:val="Comment Subject Char"/>
    <w:basedOn w:val="CommentTextChar"/>
    <w:link w:val="CommentSubject"/>
    <w:uiPriority w:val="99"/>
    <w:semiHidden/>
    <w:rsid w:val="00E5227A"/>
    <w:rPr>
      <w:b/>
      <w:bCs/>
      <w:sz w:val="20"/>
      <w:szCs w:val="20"/>
    </w:rPr>
  </w:style>
  <w:style w:type="character" w:styleId="Emphasis">
    <w:name w:val="Emphasis"/>
    <w:basedOn w:val="DefaultParagraphFont"/>
    <w:uiPriority w:val="20"/>
    <w:qFormat/>
    <w:rsid w:val="00937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31941">
      <w:bodyDiv w:val="1"/>
      <w:marLeft w:val="0"/>
      <w:marRight w:val="0"/>
      <w:marTop w:val="0"/>
      <w:marBottom w:val="0"/>
      <w:divBdr>
        <w:top w:val="none" w:sz="0" w:space="0" w:color="auto"/>
        <w:left w:val="none" w:sz="0" w:space="0" w:color="auto"/>
        <w:bottom w:val="none" w:sz="0" w:space="0" w:color="auto"/>
        <w:right w:val="none" w:sz="0" w:space="0" w:color="auto"/>
      </w:divBdr>
      <w:divsChild>
        <w:div w:id="2074312123">
          <w:marLeft w:val="0"/>
          <w:marRight w:val="0"/>
          <w:marTop w:val="0"/>
          <w:marBottom w:val="0"/>
          <w:divBdr>
            <w:top w:val="none" w:sz="0" w:space="0" w:color="auto"/>
            <w:left w:val="none" w:sz="0" w:space="0" w:color="auto"/>
            <w:bottom w:val="none" w:sz="0" w:space="0" w:color="auto"/>
            <w:right w:val="none" w:sz="0" w:space="0" w:color="auto"/>
          </w:divBdr>
        </w:div>
      </w:divsChild>
    </w:div>
    <w:div w:id="770010011">
      <w:bodyDiv w:val="1"/>
      <w:marLeft w:val="0"/>
      <w:marRight w:val="0"/>
      <w:marTop w:val="0"/>
      <w:marBottom w:val="0"/>
      <w:divBdr>
        <w:top w:val="none" w:sz="0" w:space="0" w:color="auto"/>
        <w:left w:val="none" w:sz="0" w:space="0" w:color="auto"/>
        <w:bottom w:val="none" w:sz="0" w:space="0" w:color="auto"/>
        <w:right w:val="none" w:sz="0" w:space="0" w:color="auto"/>
      </w:divBdr>
      <w:divsChild>
        <w:div w:id="163382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nowledge.rcvs.org.uk/evidence-based-veterinary-medicine/ebvm-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cusvj.org/benefits-and-risks-of-neutering-pets-what-is-the-evid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vets.2020.004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3389/fvets.2020.00472" TargetMode="External"/><Relationship Id="rId4" Type="http://schemas.openxmlformats.org/officeDocument/2006/relationships/settings" Target="settings.xml"/><Relationship Id="rId9" Type="http://schemas.openxmlformats.org/officeDocument/2006/relationships/hyperlink" Target="https://www.frontiersin.org/articles/10.3389/fvets.2020.00388/ful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cvsknowledge.org" TargetMode="External"/><Relationship Id="rId1" Type="http://schemas.openxmlformats.org/officeDocument/2006/relationships/hyperlink" Target="mailto:library@rcvsknowled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08DB-C074-4A27-B463-48661116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238</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187</cp:revision>
  <dcterms:created xsi:type="dcterms:W3CDTF">2021-01-13T09:32:00Z</dcterms:created>
  <dcterms:modified xsi:type="dcterms:W3CDTF">2021-02-15T15:54:00Z</dcterms:modified>
</cp:coreProperties>
</file>