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7593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0E5C65" wp14:editId="69FB5F50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980EB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2F1398B4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5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14:paraId="6E3980EB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2F1398B4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846AFC" wp14:editId="5209271A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57E7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2DFD77" wp14:editId="3361A316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4F64080B" w14:textId="77777777" w:rsidR="003468FC" w:rsidRDefault="003468FC"/>
    <w:p w14:paraId="4B9560A4" w14:textId="77777777" w:rsidR="00643E14" w:rsidRDefault="00643E14"/>
    <w:p w14:paraId="0BF6E214" w14:textId="4884BE9A" w:rsidR="00A129DA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</w:p>
    <w:p w14:paraId="2790EEC4" w14:textId="77777777" w:rsidR="003346B6" w:rsidRDefault="003346B6" w:rsidP="00BE11D7">
      <w:pPr>
        <w:rPr>
          <w:b/>
          <w:color w:val="82235F" w:themeColor="text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129DA" w14:paraId="05C79696" w14:textId="77777777" w:rsidTr="007F176E">
        <w:tc>
          <w:tcPr>
            <w:tcW w:w="3397" w:type="dxa"/>
          </w:tcPr>
          <w:p w14:paraId="65612588" w14:textId="77777777" w:rsidR="00A129DA" w:rsidRDefault="00A129DA" w:rsidP="007F176E">
            <w:pPr>
              <w:rPr>
                <w:b/>
                <w:bCs/>
              </w:rPr>
            </w:pPr>
            <w:r w:rsidRPr="00707BFA">
              <w:rPr>
                <w:b/>
                <w:bCs/>
              </w:rPr>
              <w:t>Title</w:t>
            </w:r>
          </w:p>
          <w:p w14:paraId="5AE9C605" w14:textId="654ABC90" w:rsidR="00A129DA" w:rsidRPr="00707BFA" w:rsidRDefault="00A129DA" w:rsidP="007F176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55E9212" w14:textId="77777777" w:rsidR="00A129DA" w:rsidRDefault="00A129DA" w:rsidP="007F176E">
            <w:pPr>
              <w:rPr>
                <w:b/>
                <w:bCs/>
              </w:rPr>
            </w:pPr>
            <w:r>
              <w:rPr>
                <w:b/>
                <w:bCs/>
              </w:rPr>
              <w:t>Staphylococcal bacterial contamination of portable electronic devices in a large veterinary hospital</w:t>
            </w:r>
          </w:p>
          <w:p w14:paraId="281697BB" w14:textId="77777777" w:rsidR="00A129DA" w:rsidRPr="00707BFA" w:rsidRDefault="00A129DA" w:rsidP="007F176E">
            <w:pPr>
              <w:rPr>
                <w:b/>
                <w:bCs/>
              </w:rPr>
            </w:pPr>
            <w:r w:rsidRPr="00C23C7E">
              <w:rPr>
                <w:rStyle w:val="Emphasis"/>
                <w:rFonts w:cstheme="minorHAnsi"/>
                <w:bdr w:val="none" w:sz="0" w:space="0" w:color="auto" w:frame="1"/>
                <w:shd w:val="clear" w:color="auto" w:fill="FFFFFF"/>
              </w:rPr>
              <w:t>Journal of Small Animal Practice</w:t>
            </w:r>
            <w:r w:rsidRPr="008A0489">
              <w:rPr>
                <w:rStyle w:val="Emphasis"/>
                <w:rFonts w:cstheme="minorHAnsi"/>
                <w:i w:val="0"/>
                <w:iCs w:val="0"/>
                <w:bdr w:val="none" w:sz="0" w:space="0" w:color="auto" w:frame="1"/>
                <w:shd w:val="clear" w:color="auto" w:fill="FFFFFF"/>
              </w:rPr>
              <w:t>, 62 (4), pp. 253-256.</w:t>
            </w:r>
            <w:r w:rsidRPr="00C23C7E">
              <w:rPr>
                <w:rStyle w:val="Emphasis"/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Emphasis"/>
                <w:rFonts w:cstheme="minorHAnsi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Style w:val="Emphasis"/>
                <w:rFonts w:cstheme="minorHAnsi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A129DA" w14:paraId="0413EA73" w14:textId="77777777" w:rsidTr="007F176E">
        <w:tc>
          <w:tcPr>
            <w:tcW w:w="3397" w:type="dxa"/>
          </w:tcPr>
          <w:p w14:paraId="54E8AE11" w14:textId="77777777" w:rsidR="00A129DA" w:rsidRDefault="00A129DA" w:rsidP="007F176E">
            <w:r>
              <w:t>What are the aims or objectives of the study?</w:t>
            </w:r>
          </w:p>
        </w:tc>
        <w:tc>
          <w:tcPr>
            <w:tcW w:w="5619" w:type="dxa"/>
          </w:tcPr>
          <w:p w14:paraId="7D6A9724" w14:textId="77777777" w:rsidR="00A129DA" w:rsidRPr="002954DE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 xml:space="preserve">The stated aims of this study were to determine the prevalence of staphylococcal contamination of </w:t>
            </w:r>
            <w:r>
              <w:rPr>
                <w:rFonts w:cstheme="minorHAnsi"/>
              </w:rPr>
              <w:t>p</w:t>
            </w:r>
            <w:r w:rsidRPr="002954DE">
              <w:rPr>
                <w:rFonts w:cstheme="minorHAnsi"/>
              </w:rPr>
              <w:t xml:space="preserve">ortable </w:t>
            </w:r>
            <w:r>
              <w:rPr>
                <w:rFonts w:cstheme="minorHAnsi"/>
              </w:rPr>
              <w:t>e</w:t>
            </w:r>
            <w:r w:rsidRPr="002954DE">
              <w:rPr>
                <w:rFonts w:cstheme="minorHAnsi"/>
              </w:rPr>
              <w:t xml:space="preserve">lectronic </w:t>
            </w:r>
            <w:r>
              <w:rPr>
                <w:rFonts w:cstheme="minorHAnsi"/>
              </w:rPr>
              <w:t>d</w:t>
            </w:r>
            <w:r w:rsidRPr="002954DE">
              <w:rPr>
                <w:rFonts w:cstheme="minorHAnsi"/>
              </w:rPr>
              <w:t>evices (PEDs – e.g., smart phones and tablets) in a veterinary hospital, to identify whether the source was likely human or animal (dog and cat) and to determine the pathogenesis of cultured strains.</w:t>
            </w:r>
          </w:p>
          <w:p w14:paraId="7D353F87" w14:textId="77777777" w:rsidR="00A129DA" w:rsidRPr="002954DE" w:rsidRDefault="00A129DA" w:rsidP="007F176E">
            <w:pPr>
              <w:rPr>
                <w:rFonts w:cstheme="minorHAnsi"/>
              </w:rPr>
            </w:pPr>
          </w:p>
          <w:p w14:paraId="3E7738B3" w14:textId="77777777" w:rsidR="003346B6" w:rsidRDefault="00A129DA" w:rsidP="007F176E">
            <w:pPr>
              <w:rPr>
                <w:sz w:val="20"/>
                <w:szCs w:val="20"/>
              </w:rPr>
            </w:pPr>
            <w:r w:rsidRPr="002954DE">
              <w:rPr>
                <w:rFonts w:cstheme="minorHAnsi"/>
              </w:rPr>
              <w:t>However, part of the study</w:t>
            </w:r>
            <w:r w:rsidRPr="002954DE">
              <w:t xml:space="preserve"> involved a staff questionnaire about cleaning and disinfection of PEDs. What do you think was the aim of this part of the study?</w:t>
            </w:r>
            <w:r w:rsidRPr="00642752">
              <w:rPr>
                <w:sz w:val="20"/>
                <w:szCs w:val="20"/>
              </w:rPr>
              <w:t xml:space="preserve"> </w:t>
            </w:r>
          </w:p>
          <w:p w14:paraId="7ED31D31" w14:textId="46156958" w:rsidR="00A129DA" w:rsidRPr="00100D72" w:rsidRDefault="00A129DA" w:rsidP="007F176E">
            <w:pPr>
              <w:rPr>
                <w:color w:val="A6A6A6" w:themeColor="background1" w:themeShade="A6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A129DA" w14:paraId="00024C10" w14:textId="77777777" w:rsidTr="007F176E">
        <w:tc>
          <w:tcPr>
            <w:tcW w:w="3397" w:type="dxa"/>
          </w:tcPr>
          <w:p w14:paraId="0B15E4D2" w14:textId="77777777" w:rsidR="00A129DA" w:rsidRDefault="00A129DA" w:rsidP="007F176E">
            <w:r>
              <w:t>Who carried out the research?</w:t>
            </w:r>
          </w:p>
        </w:tc>
        <w:tc>
          <w:tcPr>
            <w:tcW w:w="5619" w:type="dxa"/>
          </w:tcPr>
          <w:p w14:paraId="20F0846F" w14:textId="77777777" w:rsidR="003346B6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>The research was carried out by a veterinary nurse working at a referral practice outside Bristol, supported by three members of staff at Bristol Vet School.</w:t>
            </w:r>
          </w:p>
          <w:p w14:paraId="61F7F1C0" w14:textId="5DB26C45" w:rsidR="00A129DA" w:rsidRPr="002954DE" w:rsidRDefault="00A129DA" w:rsidP="007F176E">
            <w:pPr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</w:rPr>
              <w:br/>
            </w:r>
          </w:p>
        </w:tc>
      </w:tr>
      <w:tr w:rsidR="00A129DA" w14:paraId="46B6B593" w14:textId="77777777" w:rsidTr="007F176E">
        <w:tc>
          <w:tcPr>
            <w:tcW w:w="3397" w:type="dxa"/>
          </w:tcPr>
          <w:p w14:paraId="732CB835" w14:textId="77777777" w:rsidR="00A129DA" w:rsidRDefault="00A129DA" w:rsidP="007F176E">
            <w:r>
              <w:t>When and where was the research carried out?</w:t>
            </w:r>
          </w:p>
        </w:tc>
        <w:tc>
          <w:tcPr>
            <w:tcW w:w="5619" w:type="dxa"/>
          </w:tcPr>
          <w:p w14:paraId="2ED93426" w14:textId="77777777" w:rsidR="003346B6" w:rsidRDefault="00A129DA" w:rsidP="007F176E">
            <w:pPr>
              <w:rPr>
                <w:rFonts w:cstheme="minorHAnsi"/>
                <w:color w:val="A6A6A6" w:themeColor="background1" w:themeShade="A6"/>
              </w:rPr>
            </w:pPr>
            <w:r w:rsidRPr="002954DE">
              <w:rPr>
                <w:rFonts w:cstheme="minorHAnsi"/>
              </w:rPr>
              <w:t xml:space="preserve">The research </w:t>
            </w:r>
            <w:r w:rsidRPr="002954DE">
              <w:rPr>
                <w:rFonts w:cstheme="minorHAnsi"/>
                <w:color w:val="231F20"/>
              </w:rPr>
              <w:t xml:space="preserve">was carried out between January and March 2017 </w:t>
            </w:r>
            <w:r w:rsidRPr="002954DE">
              <w:rPr>
                <w:rFonts w:cstheme="minorHAnsi"/>
              </w:rPr>
              <w:t>at a single small animal referral hospital</w:t>
            </w:r>
            <w:r w:rsidRPr="002954DE">
              <w:rPr>
                <w:rFonts w:cstheme="minorHAnsi"/>
                <w:color w:val="A6A6A6" w:themeColor="background1" w:themeShade="A6"/>
              </w:rPr>
              <w:t>.</w:t>
            </w:r>
          </w:p>
          <w:p w14:paraId="15A3C484" w14:textId="2373DC5A" w:rsidR="00A129DA" w:rsidRPr="00642752" w:rsidRDefault="00A129DA" w:rsidP="007F176E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</w:rPr>
              <w:br/>
            </w:r>
          </w:p>
        </w:tc>
      </w:tr>
      <w:tr w:rsidR="00A129DA" w14:paraId="58D6942B" w14:textId="77777777" w:rsidTr="007F176E">
        <w:tc>
          <w:tcPr>
            <w:tcW w:w="3397" w:type="dxa"/>
          </w:tcPr>
          <w:p w14:paraId="6A609607" w14:textId="77777777" w:rsidR="00A129DA" w:rsidRDefault="00A129DA" w:rsidP="007F176E">
            <w:r>
              <w:t>Is there a specific research question or hypothesis?</w:t>
            </w:r>
          </w:p>
        </w:tc>
        <w:tc>
          <w:tcPr>
            <w:tcW w:w="5619" w:type="dxa"/>
          </w:tcPr>
          <w:p w14:paraId="16686B47" w14:textId="77777777" w:rsidR="00A129DA" w:rsidRPr="002954DE" w:rsidRDefault="00A129DA" w:rsidP="007F176E">
            <w:pPr>
              <w:rPr>
                <w:rFonts w:cstheme="minorHAnsi"/>
                <w:color w:val="231F20"/>
              </w:rPr>
            </w:pPr>
            <w:r w:rsidRPr="002954DE">
              <w:rPr>
                <w:rFonts w:cstheme="minorHAnsi"/>
              </w:rPr>
              <w:t xml:space="preserve">The stated hypothesis is that </w:t>
            </w:r>
            <w:r w:rsidRPr="002954DE">
              <w:rPr>
                <w:rFonts w:cstheme="minorHAnsi"/>
                <w:color w:val="231F20"/>
              </w:rPr>
              <w:t>that the main source of contamination would originate from humans rather than animals.</w:t>
            </w:r>
            <w:r>
              <w:rPr>
                <w:rFonts w:cstheme="minorHAnsi"/>
                <w:color w:val="231F20"/>
              </w:rPr>
              <w:br/>
            </w:r>
          </w:p>
          <w:p w14:paraId="3EE84960" w14:textId="77777777" w:rsidR="00A129DA" w:rsidRPr="002954DE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>There is also an unstated research question about how, and how frequently, staff clean their PEDs.</w:t>
            </w:r>
          </w:p>
          <w:p w14:paraId="66430F44" w14:textId="77777777" w:rsidR="00A129DA" w:rsidRDefault="00A129DA" w:rsidP="007F176E">
            <w:pPr>
              <w:rPr>
                <w:rFonts w:cstheme="minorHAnsi"/>
              </w:rPr>
            </w:pPr>
          </w:p>
          <w:p w14:paraId="7053C5C2" w14:textId="51B6A0C9" w:rsidR="003346B6" w:rsidRPr="002954DE" w:rsidRDefault="003346B6" w:rsidP="007F176E">
            <w:pPr>
              <w:rPr>
                <w:rFonts w:cstheme="minorHAnsi"/>
              </w:rPr>
            </w:pPr>
          </w:p>
        </w:tc>
      </w:tr>
      <w:tr w:rsidR="00A129DA" w14:paraId="1FD92B76" w14:textId="77777777" w:rsidTr="007F176E">
        <w:tc>
          <w:tcPr>
            <w:tcW w:w="3397" w:type="dxa"/>
          </w:tcPr>
          <w:p w14:paraId="3AFF16A7" w14:textId="77777777" w:rsidR="00A129DA" w:rsidRDefault="00A129DA" w:rsidP="007F176E">
            <w:r>
              <w:t>Why do you want to review this paper?</w:t>
            </w:r>
          </w:p>
          <w:p w14:paraId="6714E71F" w14:textId="77777777" w:rsidR="00A129DA" w:rsidRDefault="00A129DA" w:rsidP="007F176E"/>
          <w:p w14:paraId="27F38407" w14:textId="77777777" w:rsidR="00A129DA" w:rsidRDefault="00A129DA" w:rsidP="007F176E"/>
        </w:tc>
        <w:tc>
          <w:tcPr>
            <w:tcW w:w="5619" w:type="dxa"/>
          </w:tcPr>
          <w:p w14:paraId="5ECC8B9A" w14:textId="77777777" w:rsidR="00A129DA" w:rsidRDefault="00A129DA" w:rsidP="007F176E"/>
          <w:p w14:paraId="75306F13" w14:textId="77777777" w:rsidR="003346B6" w:rsidRDefault="003346B6" w:rsidP="007F176E"/>
          <w:p w14:paraId="5C7F221C" w14:textId="77777777" w:rsidR="003346B6" w:rsidRDefault="003346B6" w:rsidP="007F176E"/>
          <w:p w14:paraId="51CCF471" w14:textId="7EC6FBCC" w:rsidR="003346B6" w:rsidRDefault="003346B6" w:rsidP="007F176E"/>
          <w:p w14:paraId="32B6B9F8" w14:textId="2709387C" w:rsidR="003346B6" w:rsidRDefault="003346B6" w:rsidP="007F176E"/>
          <w:p w14:paraId="27C8BB46" w14:textId="77777777" w:rsidR="003346B6" w:rsidRDefault="003346B6" w:rsidP="007F176E"/>
          <w:p w14:paraId="78F67F05" w14:textId="77777777" w:rsidR="003346B6" w:rsidRDefault="003346B6" w:rsidP="007F176E"/>
          <w:p w14:paraId="441CCC5F" w14:textId="3ECA7BA7" w:rsidR="003346B6" w:rsidRDefault="003346B6" w:rsidP="007F176E"/>
        </w:tc>
      </w:tr>
      <w:tr w:rsidR="00A129DA" w14:paraId="5E06C9A0" w14:textId="77777777" w:rsidTr="007F176E">
        <w:tc>
          <w:tcPr>
            <w:tcW w:w="3397" w:type="dxa"/>
          </w:tcPr>
          <w:p w14:paraId="69650443" w14:textId="77777777" w:rsidR="00A129DA" w:rsidRDefault="00A129DA" w:rsidP="007F176E">
            <w:r>
              <w:lastRenderedPageBreak/>
              <w:t>What methods did the researchers use?</w:t>
            </w:r>
          </w:p>
        </w:tc>
        <w:tc>
          <w:tcPr>
            <w:tcW w:w="5619" w:type="dxa"/>
          </w:tcPr>
          <w:p w14:paraId="63617998" w14:textId="77777777" w:rsidR="00A129DA" w:rsidRPr="002954DE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 xml:space="preserve">BACTERIOLOGY </w:t>
            </w:r>
          </w:p>
          <w:p w14:paraId="2D82B4B4" w14:textId="77777777" w:rsidR="00A129DA" w:rsidRPr="002954DE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 xml:space="preserve">Swabs were taken from participants PEDs for bacteriological culture and analysis. Positive cultures were tested for resistance to oxacillin and vancomycin. A coagulase test was carried out on all staphylococci and PCR assay was used to specifically genotype the isolated staphylococci. </w:t>
            </w:r>
          </w:p>
          <w:p w14:paraId="0A5B3A3B" w14:textId="7E24A05A" w:rsidR="00A129DA" w:rsidRDefault="00A129DA" w:rsidP="007F176E">
            <w:pPr>
              <w:rPr>
                <w:rFonts w:cstheme="minorHAnsi"/>
              </w:rPr>
            </w:pPr>
          </w:p>
          <w:p w14:paraId="5E28A404" w14:textId="58290917" w:rsidR="003346B6" w:rsidRDefault="003346B6" w:rsidP="007F176E">
            <w:pPr>
              <w:rPr>
                <w:rFonts w:cstheme="minorHAnsi"/>
              </w:rPr>
            </w:pPr>
          </w:p>
          <w:p w14:paraId="394E96D1" w14:textId="77777777" w:rsidR="003346B6" w:rsidRPr="002954DE" w:rsidRDefault="003346B6" w:rsidP="007F176E">
            <w:pPr>
              <w:rPr>
                <w:rFonts w:cstheme="minorHAnsi"/>
              </w:rPr>
            </w:pPr>
          </w:p>
          <w:p w14:paraId="68D59EEE" w14:textId="77777777" w:rsidR="00A129DA" w:rsidRPr="002954DE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>QUESTIONNAIRE</w:t>
            </w:r>
          </w:p>
          <w:p w14:paraId="663F04D3" w14:textId="16FC9324" w:rsidR="00A129DA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>Staff were asked to complete a questionnaire about frequency of use along with the regularity and methodology of PED cleaning.</w:t>
            </w:r>
          </w:p>
          <w:p w14:paraId="72A57CEE" w14:textId="77777777" w:rsidR="003346B6" w:rsidRPr="002954DE" w:rsidRDefault="003346B6" w:rsidP="007F176E">
            <w:pPr>
              <w:rPr>
                <w:rFonts w:cstheme="minorHAnsi"/>
              </w:rPr>
            </w:pPr>
          </w:p>
          <w:p w14:paraId="1AA8EFDE" w14:textId="77777777" w:rsidR="00A129DA" w:rsidRPr="002954DE" w:rsidRDefault="00A129DA" w:rsidP="007F176E">
            <w:pPr>
              <w:rPr>
                <w:rFonts w:cstheme="minorHAnsi"/>
              </w:rPr>
            </w:pPr>
          </w:p>
        </w:tc>
      </w:tr>
      <w:tr w:rsidR="00A129DA" w14:paraId="62946F76" w14:textId="77777777" w:rsidTr="007F176E">
        <w:tc>
          <w:tcPr>
            <w:tcW w:w="3397" w:type="dxa"/>
          </w:tcPr>
          <w:p w14:paraId="4571DEE2" w14:textId="77777777" w:rsidR="00A129DA" w:rsidRDefault="00A129DA" w:rsidP="007F176E">
            <w:r>
              <w:t>Is this methodology appropriate to the objectives or question? And are there any potential sources of bias?</w:t>
            </w:r>
          </w:p>
        </w:tc>
        <w:tc>
          <w:tcPr>
            <w:tcW w:w="5619" w:type="dxa"/>
          </w:tcPr>
          <w:p w14:paraId="3C806330" w14:textId="77777777" w:rsidR="00A129DA" w:rsidRPr="002954DE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>Taking swabs for bacteriology is an appropriate method of assessing contamination. However, this study was only looking for Staphylococci, so other bacteria and viruses would have been overlooked.</w:t>
            </w:r>
          </w:p>
          <w:p w14:paraId="2469EF2C" w14:textId="5AC5382E" w:rsidR="00A129DA" w:rsidRDefault="00A129DA" w:rsidP="007F176E">
            <w:pPr>
              <w:rPr>
                <w:rFonts w:cstheme="minorHAnsi"/>
                <w:sz w:val="20"/>
                <w:szCs w:val="20"/>
              </w:rPr>
            </w:pPr>
          </w:p>
          <w:p w14:paraId="5B092F0D" w14:textId="77777777" w:rsidR="003346B6" w:rsidRPr="00642752" w:rsidRDefault="003346B6" w:rsidP="007F176E">
            <w:pPr>
              <w:rPr>
                <w:rFonts w:cstheme="minorHAnsi"/>
                <w:sz w:val="20"/>
                <w:szCs w:val="20"/>
              </w:rPr>
            </w:pPr>
          </w:p>
          <w:p w14:paraId="0F093072" w14:textId="77777777" w:rsidR="00A129DA" w:rsidRPr="002954DE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>A questionnaire is one method of finding out about cleaning habits, however it could be subject to bias for the following reasons.</w:t>
            </w:r>
          </w:p>
          <w:p w14:paraId="6E944780" w14:textId="77777777" w:rsidR="00A129DA" w:rsidRPr="002954DE" w:rsidRDefault="00A129DA" w:rsidP="00A129D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954DE">
              <w:rPr>
                <w:rFonts w:cstheme="minorHAnsi"/>
              </w:rPr>
              <w:t>Not all staff participated in the study.</w:t>
            </w:r>
          </w:p>
          <w:p w14:paraId="4987DB48" w14:textId="0A5EE69C" w:rsidR="00A129DA" w:rsidRPr="003346B6" w:rsidRDefault="00A129DA" w:rsidP="00A129D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954DE">
              <w:rPr>
                <w:rFonts w:cstheme="minorHAnsi"/>
              </w:rPr>
              <w:t xml:space="preserve">Ethical approval required that participants </w:t>
            </w:r>
            <w:proofErr w:type="gramStart"/>
            <w:r w:rsidRPr="002954DE">
              <w:rPr>
                <w:rFonts w:cstheme="minorHAnsi"/>
              </w:rPr>
              <w:t>were</w:t>
            </w:r>
            <w:proofErr w:type="gramEnd"/>
            <w:r w:rsidRPr="002954DE">
              <w:rPr>
                <w:rFonts w:cstheme="minorHAnsi"/>
              </w:rPr>
              <w:t xml:space="preserve"> informed </w:t>
            </w:r>
            <w:r>
              <w:rPr>
                <w:rFonts w:cstheme="minorHAnsi"/>
              </w:rPr>
              <w:t>o</w:t>
            </w:r>
            <w:r w:rsidRPr="002954DE">
              <w:rPr>
                <w:rFonts w:cstheme="minorHAnsi"/>
              </w:rPr>
              <w:t>f the purpose of the study, which may have changed their behaviour or influenced their responses to questions.</w:t>
            </w:r>
          </w:p>
          <w:p w14:paraId="75C19CD3" w14:textId="77777777" w:rsidR="003346B6" w:rsidRPr="002954DE" w:rsidRDefault="003346B6" w:rsidP="003346B6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  <w:p w14:paraId="7BF434A4" w14:textId="77777777" w:rsidR="00A129DA" w:rsidRPr="00642752" w:rsidRDefault="00A129DA" w:rsidP="007F176E">
            <w:pPr>
              <w:pStyle w:val="ListParagraph"/>
              <w:ind w:left="766"/>
              <w:rPr>
                <w:rFonts w:cstheme="minorHAnsi"/>
                <w:sz w:val="20"/>
                <w:szCs w:val="20"/>
              </w:rPr>
            </w:pPr>
          </w:p>
        </w:tc>
      </w:tr>
      <w:tr w:rsidR="00A129DA" w14:paraId="1503EEC4" w14:textId="77777777" w:rsidTr="007F176E">
        <w:tc>
          <w:tcPr>
            <w:tcW w:w="3397" w:type="dxa"/>
          </w:tcPr>
          <w:p w14:paraId="7384F3AE" w14:textId="77777777" w:rsidR="00A129DA" w:rsidRDefault="00A129DA" w:rsidP="007F176E">
            <w:r>
              <w:t>Is the study design described clearly enough to enable you to follow what was done?</w:t>
            </w:r>
          </w:p>
          <w:p w14:paraId="4E85570A" w14:textId="77777777" w:rsidR="00A129DA" w:rsidRDefault="00A129DA" w:rsidP="007F176E"/>
        </w:tc>
        <w:tc>
          <w:tcPr>
            <w:tcW w:w="5619" w:type="dxa"/>
          </w:tcPr>
          <w:p w14:paraId="62658C8C" w14:textId="77777777" w:rsidR="00A129DA" w:rsidRDefault="00A129DA" w:rsidP="007F176E"/>
          <w:p w14:paraId="2B11A86A" w14:textId="77777777" w:rsidR="003346B6" w:rsidRDefault="003346B6" w:rsidP="007F176E"/>
          <w:p w14:paraId="691B2A3A" w14:textId="77777777" w:rsidR="003346B6" w:rsidRDefault="003346B6" w:rsidP="007F176E"/>
          <w:p w14:paraId="1375230A" w14:textId="77777777" w:rsidR="003346B6" w:rsidRDefault="003346B6" w:rsidP="007F176E"/>
          <w:p w14:paraId="680E57B0" w14:textId="77777777" w:rsidR="003346B6" w:rsidRDefault="003346B6" w:rsidP="007F176E"/>
          <w:p w14:paraId="0209722B" w14:textId="77777777" w:rsidR="003346B6" w:rsidRDefault="003346B6" w:rsidP="007F176E"/>
          <w:p w14:paraId="6C690C26" w14:textId="0946F3F3" w:rsidR="003346B6" w:rsidRDefault="003346B6" w:rsidP="007F176E"/>
        </w:tc>
      </w:tr>
      <w:tr w:rsidR="00A129DA" w14:paraId="16205BDE" w14:textId="77777777" w:rsidTr="007F176E">
        <w:tc>
          <w:tcPr>
            <w:tcW w:w="3397" w:type="dxa"/>
          </w:tcPr>
          <w:p w14:paraId="52EB8A7A" w14:textId="77777777" w:rsidR="00A129DA" w:rsidRDefault="00A129DA" w:rsidP="007F176E">
            <w:r>
              <w:t>Are the type of samples and participants clearly described?</w:t>
            </w:r>
          </w:p>
        </w:tc>
        <w:tc>
          <w:tcPr>
            <w:tcW w:w="5619" w:type="dxa"/>
          </w:tcPr>
          <w:p w14:paraId="312C49C8" w14:textId="77777777" w:rsidR="00A129DA" w:rsidRPr="002954DE" w:rsidRDefault="00A129DA" w:rsidP="007F176E">
            <w:pPr>
              <w:rPr>
                <w:rFonts w:cstheme="minorHAnsi"/>
                <w:color w:val="231F20"/>
              </w:rPr>
            </w:pPr>
            <w:r w:rsidRPr="002954DE">
              <w:rPr>
                <w:rFonts w:cstheme="minorHAnsi"/>
                <w:color w:val="231F20"/>
              </w:rPr>
              <w:t>What types and numbers of staff were included in this study? (See table 1)</w:t>
            </w:r>
          </w:p>
          <w:p w14:paraId="6AD22FD6" w14:textId="77777777" w:rsidR="00A129DA" w:rsidRDefault="00A129DA" w:rsidP="007F176E">
            <w:pPr>
              <w:rPr>
                <w:sz w:val="20"/>
                <w:szCs w:val="20"/>
              </w:rPr>
            </w:pPr>
          </w:p>
          <w:p w14:paraId="481246C3" w14:textId="77777777" w:rsidR="003346B6" w:rsidRDefault="003346B6" w:rsidP="007F176E">
            <w:pPr>
              <w:rPr>
                <w:sz w:val="20"/>
                <w:szCs w:val="20"/>
              </w:rPr>
            </w:pPr>
          </w:p>
          <w:p w14:paraId="05730CC7" w14:textId="77777777" w:rsidR="003346B6" w:rsidRDefault="003346B6" w:rsidP="007F176E">
            <w:pPr>
              <w:rPr>
                <w:sz w:val="20"/>
                <w:szCs w:val="20"/>
              </w:rPr>
            </w:pPr>
          </w:p>
          <w:p w14:paraId="0B1740DF" w14:textId="00317C1D" w:rsidR="003346B6" w:rsidRPr="00642752" w:rsidRDefault="003346B6" w:rsidP="007F176E">
            <w:pPr>
              <w:rPr>
                <w:sz w:val="20"/>
                <w:szCs w:val="20"/>
              </w:rPr>
            </w:pPr>
          </w:p>
        </w:tc>
      </w:tr>
      <w:tr w:rsidR="00A129DA" w14:paraId="38A9DB4B" w14:textId="77777777" w:rsidTr="007F176E">
        <w:tc>
          <w:tcPr>
            <w:tcW w:w="3397" w:type="dxa"/>
          </w:tcPr>
          <w:p w14:paraId="7271179B" w14:textId="77777777" w:rsidR="00A129DA" w:rsidRDefault="00A129DA" w:rsidP="007F176E">
            <w:r>
              <w:t>How many samples and participants were included in the study?</w:t>
            </w:r>
          </w:p>
        </w:tc>
        <w:tc>
          <w:tcPr>
            <w:tcW w:w="5619" w:type="dxa"/>
          </w:tcPr>
          <w:p w14:paraId="77A38BD8" w14:textId="77777777" w:rsidR="00A129DA" w:rsidRPr="002954DE" w:rsidRDefault="00A129DA" w:rsidP="007F176E">
            <w:pPr>
              <w:rPr>
                <w:rFonts w:cstheme="minorHAnsi"/>
                <w:color w:val="231F20"/>
              </w:rPr>
            </w:pPr>
            <w:r w:rsidRPr="002954DE">
              <w:rPr>
                <w:rFonts w:cstheme="minorHAnsi"/>
                <w:color w:val="231F20"/>
              </w:rPr>
              <w:t>Fifty (71%) of approximately 70 staff members participated.</w:t>
            </w:r>
            <w:r w:rsidRPr="002954DE">
              <w:rPr>
                <w:rFonts w:cstheme="minorHAnsi"/>
                <w:color w:val="231F20"/>
              </w:rPr>
              <w:br/>
              <w:t>Forty-eight staff (96%) had a PED which they used within the</w:t>
            </w:r>
            <w:r>
              <w:rPr>
                <w:rFonts w:cstheme="minorHAnsi"/>
                <w:color w:val="231F20"/>
              </w:rPr>
              <w:t xml:space="preserve"> </w:t>
            </w:r>
            <w:r w:rsidRPr="002954DE">
              <w:rPr>
                <w:rFonts w:cstheme="minorHAnsi"/>
                <w:color w:val="231F20"/>
              </w:rPr>
              <w:t>hospital.</w:t>
            </w:r>
          </w:p>
          <w:p w14:paraId="5838C518" w14:textId="29BDD02A" w:rsidR="00A129DA" w:rsidRDefault="00A129DA" w:rsidP="007F176E">
            <w:pPr>
              <w:rPr>
                <w:rFonts w:cstheme="minorHAnsi"/>
                <w:color w:val="231F20"/>
                <w:sz w:val="20"/>
                <w:szCs w:val="20"/>
              </w:rPr>
            </w:pPr>
          </w:p>
          <w:p w14:paraId="71E7A100" w14:textId="77777777" w:rsidR="003346B6" w:rsidRDefault="003346B6" w:rsidP="007F176E">
            <w:pPr>
              <w:rPr>
                <w:rFonts w:cstheme="minorHAnsi"/>
                <w:color w:val="231F20"/>
                <w:sz w:val="20"/>
                <w:szCs w:val="20"/>
              </w:rPr>
            </w:pPr>
          </w:p>
          <w:p w14:paraId="14EE0BA7" w14:textId="77777777" w:rsidR="00A129DA" w:rsidRPr="002954DE" w:rsidRDefault="00A129DA" w:rsidP="007F176E">
            <w:r w:rsidRPr="002954DE">
              <w:t>How many swabs were taken?</w:t>
            </w:r>
          </w:p>
          <w:p w14:paraId="0B41C8A8" w14:textId="77777777" w:rsidR="00A129DA" w:rsidRPr="006D2AE2" w:rsidRDefault="00A129DA" w:rsidP="007F176E">
            <w:pPr>
              <w:rPr>
                <w:rFonts w:cstheme="minorHAnsi"/>
                <w:color w:val="231F20"/>
                <w:sz w:val="20"/>
                <w:szCs w:val="20"/>
              </w:rPr>
            </w:pPr>
          </w:p>
          <w:p w14:paraId="69B7F612" w14:textId="77777777" w:rsidR="00A129DA" w:rsidRDefault="00A129DA" w:rsidP="007F176E">
            <w:pPr>
              <w:rPr>
                <w:rFonts w:cstheme="minorHAnsi"/>
                <w:sz w:val="20"/>
                <w:szCs w:val="20"/>
              </w:rPr>
            </w:pPr>
          </w:p>
          <w:p w14:paraId="1B9171A9" w14:textId="77777777" w:rsidR="003346B6" w:rsidRDefault="003346B6" w:rsidP="007F176E">
            <w:pPr>
              <w:rPr>
                <w:rFonts w:cstheme="minorHAnsi"/>
                <w:sz w:val="20"/>
                <w:szCs w:val="20"/>
              </w:rPr>
            </w:pPr>
          </w:p>
          <w:p w14:paraId="75BB9757" w14:textId="5167F0E5" w:rsidR="003346B6" w:rsidRPr="006D2AE2" w:rsidRDefault="003346B6" w:rsidP="007F17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29DA" w14:paraId="02923CD9" w14:textId="77777777" w:rsidTr="007F176E">
        <w:tc>
          <w:tcPr>
            <w:tcW w:w="3397" w:type="dxa"/>
          </w:tcPr>
          <w:p w14:paraId="674E9B4B" w14:textId="77777777" w:rsidR="00A129DA" w:rsidRDefault="00A129DA" w:rsidP="007F176E">
            <w:r>
              <w:lastRenderedPageBreak/>
              <w:t>Are these samples and participants, relevant to your practice, if not what differences need to be considered?</w:t>
            </w:r>
          </w:p>
        </w:tc>
        <w:tc>
          <w:tcPr>
            <w:tcW w:w="5619" w:type="dxa"/>
          </w:tcPr>
          <w:p w14:paraId="4DA87E49" w14:textId="77777777" w:rsidR="00A129DA" w:rsidRPr="002954DE" w:rsidRDefault="00A129DA" w:rsidP="007F176E">
            <w:r w:rsidRPr="002954DE">
              <w:t>Differences that you may consider are the number of members of staff and the fact that only clinical staff were included.</w:t>
            </w:r>
          </w:p>
          <w:p w14:paraId="5401A1E4" w14:textId="77777777" w:rsidR="00A129DA" w:rsidRPr="002954DE" w:rsidRDefault="00A129DA" w:rsidP="007F176E"/>
          <w:p w14:paraId="5DAC8CD4" w14:textId="77777777" w:rsidR="00A129DA" w:rsidRDefault="00A129DA" w:rsidP="007F176E">
            <w:r w:rsidRPr="002954DE">
              <w:t>You may also consider whether the increased hygiene measures that have been implemented during the COVID pandemic would impact on the results.</w:t>
            </w:r>
          </w:p>
          <w:p w14:paraId="7532D922" w14:textId="77777777" w:rsidR="00A129DA" w:rsidRDefault="00A129DA" w:rsidP="007F176E">
            <w:pPr>
              <w:rPr>
                <w:sz w:val="20"/>
                <w:szCs w:val="20"/>
              </w:rPr>
            </w:pPr>
          </w:p>
          <w:p w14:paraId="145DE9D2" w14:textId="77777777" w:rsidR="003346B6" w:rsidRDefault="003346B6" w:rsidP="007F176E">
            <w:pPr>
              <w:rPr>
                <w:sz w:val="20"/>
                <w:szCs w:val="20"/>
              </w:rPr>
            </w:pPr>
          </w:p>
          <w:p w14:paraId="3FA39B86" w14:textId="3AC0DFFE" w:rsidR="003346B6" w:rsidRPr="006D2AE2" w:rsidRDefault="003346B6" w:rsidP="007F176E">
            <w:pPr>
              <w:rPr>
                <w:sz w:val="20"/>
                <w:szCs w:val="20"/>
              </w:rPr>
            </w:pPr>
          </w:p>
        </w:tc>
      </w:tr>
      <w:tr w:rsidR="00A129DA" w14:paraId="049F80BD" w14:textId="77777777" w:rsidTr="007F176E">
        <w:tc>
          <w:tcPr>
            <w:tcW w:w="3397" w:type="dxa"/>
          </w:tcPr>
          <w:p w14:paraId="3F350A27" w14:textId="77777777" w:rsidR="00A129DA" w:rsidRDefault="00A129DA" w:rsidP="007F176E">
            <w:r>
              <w:t>Do you think that the data collected are clearly described?</w:t>
            </w:r>
          </w:p>
        </w:tc>
        <w:tc>
          <w:tcPr>
            <w:tcW w:w="5619" w:type="dxa"/>
          </w:tcPr>
          <w:p w14:paraId="70D35249" w14:textId="77777777" w:rsidR="00A129DA" w:rsidRPr="006D2AE2" w:rsidRDefault="00A129DA" w:rsidP="007F176E">
            <w:pPr>
              <w:rPr>
                <w:sz w:val="20"/>
                <w:szCs w:val="20"/>
              </w:rPr>
            </w:pPr>
          </w:p>
          <w:p w14:paraId="76089C5F" w14:textId="77777777" w:rsidR="00A129DA" w:rsidRDefault="00A129DA" w:rsidP="007F176E">
            <w:pPr>
              <w:rPr>
                <w:sz w:val="20"/>
                <w:szCs w:val="20"/>
              </w:rPr>
            </w:pPr>
          </w:p>
          <w:p w14:paraId="4363F168" w14:textId="77777777" w:rsidR="00A129DA" w:rsidRDefault="00A129DA" w:rsidP="007F176E">
            <w:pPr>
              <w:rPr>
                <w:sz w:val="20"/>
                <w:szCs w:val="20"/>
              </w:rPr>
            </w:pPr>
          </w:p>
          <w:p w14:paraId="6C30F739" w14:textId="71DFC8E5" w:rsidR="00A129DA" w:rsidRDefault="00A129DA" w:rsidP="007F176E">
            <w:pPr>
              <w:rPr>
                <w:sz w:val="20"/>
                <w:szCs w:val="20"/>
              </w:rPr>
            </w:pPr>
          </w:p>
          <w:p w14:paraId="312AEE75" w14:textId="570ABC52" w:rsidR="003346B6" w:rsidRDefault="003346B6" w:rsidP="007F176E">
            <w:pPr>
              <w:rPr>
                <w:sz w:val="20"/>
                <w:szCs w:val="20"/>
              </w:rPr>
            </w:pPr>
          </w:p>
          <w:p w14:paraId="51E76A02" w14:textId="77777777" w:rsidR="003346B6" w:rsidRPr="006D2AE2" w:rsidRDefault="003346B6" w:rsidP="007F176E">
            <w:pPr>
              <w:rPr>
                <w:sz w:val="20"/>
                <w:szCs w:val="20"/>
              </w:rPr>
            </w:pPr>
          </w:p>
          <w:p w14:paraId="2D893ABF" w14:textId="77777777" w:rsidR="00A129DA" w:rsidRPr="006D2AE2" w:rsidRDefault="00A129DA" w:rsidP="007F176E">
            <w:pPr>
              <w:rPr>
                <w:sz w:val="20"/>
                <w:szCs w:val="20"/>
              </w:rPr>
            </w:pPr>
          </w:p>
        </w:tc>
      </w:tr>
      <w:tr w:rsidR="00A129DA" w14:paraId="5B581580" w14:textId="77777777" w:rsidTr="007F176E">
        <w:tc>
          <w:tcPr>
            <w:tcW w:w="3397" w:type="dxa"/>
          </w:tcPr>
          <w:p w14:paraId="761A93D8" w14:textId="77777777" w:rsidR="00A129DA" w:rsidRDefault="00A129DA" w:rsidP="007F176E">
            <w:r>
              <w:t>Are all samples and participants accounted for in the analysis?</w:t>
            </w:r>
          </w:p>
        </w:tc>
        <w:tc>
          <w:tcPr>
            <w:tcW w:w="5619" w:type="dxa"/>
          </w:tcPr>
          <w:p w14:paraId="74A6C6B8" w14:textId="77777777" w:rsidR="00A129DA" w:rsidRDefault="00A129DA" w:rsidP="007F176E">
            <w:pPr>
              <w:rPr>
                <w:color w:val="A6A6A6" w:themeColor="background1" w:themeShade="A6"/>
              </w:rPr>
            </w:pPr>
          </w:p>
          <w:p w14:paraId="3D22676C" w14:textId="77777777" w:rsidR="00A129DA" w:rsidRDefault="00A129DA" w:rsidP="007F176E">
            <w:pPr>
              <w:rPr>
                <w:color w:val="A6A6A6" w:themeColor="background1" w:themeShade="A6"/>
              </w:rPr>
            </w:pPr>
          </w:p>
          <w:p w14:paraId="6BE66755" w14:textId="77777777" w:rsidR="00A129DA" w:rsidRDefault="00A129DA" w:rsidP="007F176E">
            <w:pPr>
              <w:rPr>
                <w:color w:val="A6A6A6" w:themeColor="background1" w:themeShade="A6"/>
              </w:rPr>
            </w:pPr>
          </w:p>
          <w:p w14:paraId="01172490" w14:textId="35DAAEDC" w:rsidR="00A129DA" w:rsidRDefault="00A129DA" w:rsidP="007F176E">
            <w:pPr>
              <w:rPr>
                <w:color w:val="A6A6A6" w:themeColor="background1" w:themeShade="A6"/>
              </w:rPr>
            </w:pPr>
          </w:p>
          <w:p w14:paraId="2173097D" w14:textId="553FB289" w:rsidR="003346B6" w:rsidRDefault="003346B6" w:rsidP="007F176E">
            <w:pPr>
              <w:rPr>
                <w:color w:val="A6A6A6" w:themeColor="background1" w:themeShade="A6"/>
              </w:rPr>
            </w:pPr>
          </w:p>
          <w:p w14:paraId="07B11F78" w14:textId="3110EF13" w:rsidR="003346B6" w:rsidRDefault="003346B6" w:rsidP="007F176E">
            <w:pPr>
              <w:rPr>
                <w:color w:val="A6A6A6" w:themeColor="background1" w:themeShade="A6"/>
              </w:rPr>
            </w:pPr>
          </w:p>
          <w:p w14:paraId="71B07362" w14:textId="77777777" w:rsidR="003346B6" w:rsidRDefault="003346B6" w:rsidP="007F176E">
            <w:pPr>
              <w:rPr>
                <w:color w:val="A6A6A6" w:themeColor="background1" w:themeShade="A6"/>
              </w:rPr>
            </w:pPr>
          </w:p>
          <w:p w14:paraId="6FE26560" w14:textId="77777777" w:rsidR="00A129DA" w:rsidRPr="00B22FF0" w:rsidRDefault="00A129DA" w:rsidP="007F176E">
            <w:pPr>
              <w:rPr>
                <w:color w:val="A6A6A6" w:themeColor="background1" w:themeShade="A6"/>
              </w:rPr>
            </w:pPr>
          </w:p>
        </w:tc>
      </w:tr>
      <w:tr w:rsidR="00A129DA" w14:paraId="0063D337" w14:textId="77777777" w:rsidTr="007F176E">
        <w:tc>
          <w:tcPr>
            <w:tcW w:w="3397" w:type="dxa"/>
          </w:tcPr>
          <w:p w14:paraId="5D3DBE05" w14:textId="77777777" w:rsidR="00A129DA" w:rsidRDefault="00A129DA" w:rsidP="007F176E">
            <w:r>
              <w:t xml:space="preserve">Are the results of the study clearly described? </w:t>
            </w:r>
          </w:p>
          <w:p w14:paraId="24AF9C96" w14:textId="77777777" w:rsidR="00A129DA" w:rsidRDefault="00A129DA" w:rsidP="007F176E"/>
          <w:p w14:paraId="0016E702" w14:textId="77777777" w:rsidR="00A129DA" w:rsidRDefault="00A129DA" w:rsidP="007F176E"/>
          <w:p w14:paraId="09A8FA44" w14:textId="77777777" w:rsidR="00A129DA" w:rsidRDefault="00A129DA" w:rsidP="007F176E">
            <w:r>
              <w:t>What could the researchers have done to make the results clearer?</w:t>
            </w:r>
          </w:p>
          <w:p w14:paraId="3295C192" w14:textId="77777777" w:rsidR="00A129DA" w:rsidRDefault="00A129DA" w:rsidP="007F176E"/>
          <w:p w14:paraId="362FCE62" w14:textId="77777777" w:rsidR="00A129DA" w:rsidRDefault="00A129DA" w:rsidP="007F176E"/>
        </w:tc>
        <w:tc>
          <w:tcPr>
            <w:tcW w:w="5619" w:type="dxa"/>
          </w:tcPr>
          <w:p w14:paraId="630D4CC8" w14:textId="77777777" w:rsidR="00A129DA" w:rsidRDefault="00A129DA" w:rsidP="007F176E"/>
          <w:p w14:paraId="104783EE" w14:textId="77777777" w:rsidR="00A129DA" w:rsidRDefault="00A129DA" w:rsidP="007F176E"/>
          <w:p w14:paraId="229CEAD3" w14:textId="77777777" w:rsidR="00A129DA" w:rsidRDefault="00A129DA" w:rsidP="007F176E"/>
          <w:p w14:paraId="78E95E51" w14:textId="77777777" w:rsidR="00A129DA" w:rsidRDefault="00A129DA" w:rsidP="007F176E"/>
          <w:p w14:paraId="2BD43613" w14:textId="77777777" w:rsidR="00A129DA" w:rsidRDefault="00A129DA" w:rsidP="007F176E"/>
          <w:p w14:paraId="072B3911" w14:textId="77777777" w:rsidR="00A129DA" w:rsidRDefault="00A129DA" w:rsidP="007F176E"/>
          <w:p w14:paraId="20390391" w14:textId="77777777" w:rsidR="00A129DA" w:rsidRDefault="00A129DA" w:rsidP="007F176E"/>
          <w:p w14:paraId="464A829B" w14:textId="19475B62" w:rsidR="00A129DA" w:rsidRDefault="00A129DA" w:rsidP="007F176E"/>
          <w:p w14:paraId="61897DEA" w14:textId="77777777" w:rsidR="003346B6" w:rsidRDefault="003346B6" w:rsidP="007F176E"/>
          <w:p w14:paraId="33813F3D" w14:textId="77777777" w:rsidR="00A129DA" w:rsidRDefault="00A129DA" w:rsidP="007F176E"/>
        </w:tc>
      </w:tr>
      <w:tr w:rsidR="00A129DA" w14:paraId="5D627F3D" w14:textId="77777777" w:rsidTr="007F176E">
        <w:tc>
          <w:tcPr>
            <w:tcW w:w="3397" w:type="dxa"/>
          </w:tcPr>
          <w:p w14:paraId="10AAA679" w14:textId="77777777" w:rsidR="00A129DA" w:rsidRDefault="00A129DA" w:rsidP="007F176E">
            <w:r>
              <w:t>Do the results published answer the research questions?</w:t>
            </w:r>
          </w:p>
          <w:p w14:paraId="7DC119FD" w14:textId="77777777" w:rsidR="00A129DA" w:rsidRDefault="00A129DA" w:rsidP="007F176E"/>
        </w:tc>
        <w:tc>
          <w:tcPr>
            <w:tcW w:w="5619" w:type="dxa"/>
          </w:tcPr>
          <w:p w14:paraId="740F09A8" w14:textId="77777777" w:rsidR="00A129DA" w:rsidRPr="002954DE" w:rsidRDefault="00A129DA" w:rsidP="007F176E">
            <w:pPr>
              <w:rPr>
                <w:rFonts w:cstheme="minorHAnsi"/>
              </w:rPr>
            </w:pPr>
            <w:r w:rsidRPr="002954DE">
              <w:t xml:space="preserve">The primary question related to the prevalence of </w:t>
            </w:r>
            <w:r w:rsidRPr="002954DE">
              <w:rPr>
                <w:rFonts w:cstheme="minorHAnsi"/>
              </w:rPr>
              <w:t xml:space="preserve">Staphylococcal contamination of </w:t>
            </w:r>
            <w:r>
              <w:rPr>
                <w:rFonts w:cstheme="minorHAnsi"/>
              </w:rPr>
              <w:t>p</w:t>
            </w:r>
            <w:r w:rsidRPr="002954DE">
              <w:rPr>
                <w:rFonts w:cstheme="minorHAnsi"/>
              </w:rPr>
              <w:t xml:space="preserve">ortable </w:t>
            </w:r>
            <w:r>
              <w:rPr>
                <w:rFonts w:cstheme="minorHAnsi"/>
              </w:rPr>
              <w:t>e</w:t>
            </w:r>
            <w:r w:rsidRPr="002954DE">
              <w:rPr>
                <w:rFonts w:cstheme="minorHAnsi"/>
              </w:rPr>
              <w:t xml:space="preserve">lectronic </w:t>
            </w:r>
            <w:r>
              <w:rPr>
                <w:rFonts w:cstheme="minorHAnsi"/>
              </w:rPr>
              <w:t>d</w:t>
            </w:r>
            <w:r w:rsidRPr="002954DE">
              <w:rPr>
                <w:rFonts w:cstheme="minorHAnsi"/>
              </w:rPr>
              <w:t>evices and whether the source was likely human or animal.</w:t>
            </w:r>
          </w:p>
          <w:p w14:paraId="7FF26318" w14:textId="60049678" w:rsidR="00A129DA" w:rsidRDefault="00A129DA" w:rsidP="007F176E">
            <w:pPr>
              <w:rPr>
                <w:rFonts w:cstheme="minorHAnsi"/>
              </w:rPr>
            </w:pPr>
          </w:p>
          <w:p w14:paraId="2B0D5156" w14:textId="77777777" w:rsidR="003346B6" w:rsidRDefault="003346B6" w:rsidP="007F176E">
            <w:pPr>
              <w:rPr>
                <w:rFonts w:cstheme="minorHAnsi"/>
              </w:rPr>
            </w:pPr>
          </w:p>
          <w:p w14:paraId="74593D4D" w14:textId="77777777" w:rsidR="003346B6" w:rsidRPr="002954DE" w:rsidRDefault="003346B6" w:rsidP="007F176E">
            <w:pPr>
              <w:rPr>
                <w:rFonts w:cstheme="minorHAnsi"/>
              </w:rPr>
            </w:pPr>
          </w:p>
          <w:p w14:paraId="10D093AC" w14:textId="77777777" w:rsidR="00A129DA" w:rsidRDefault="00A129DA" w:rsidP="007F176E">
            <w:pPr>
              <w:rPr>
                <w:rFonts w:cstheme="minorHAnsi"/>
              </w:rPr>
            </w:pPr>
            <w:r w:rsidRPr="002954DE">
              <w:rPr>
                <w:rFonts w:cstheme="minorHAnsi"/>
              </w:rPr>
              <w:t>How many PEDs were found to be contaminated?</w:t>
            </w:r>
          </w:p>
          <w:p w14:paraId="2CBDDC04" w14:textId="1E91961B" w:rsidR="00A129DA" w:rsidRDefault="00A129DA" w:rsidP="007F176E">
            <w:pPr>
              <w:rPr>
                <w:sz w:val="20"/>
                <w:szCs w:val="20"/>
              </w:rPr>
            </w:pPr>
          </w:p>
          <w:p w14:paraId="52384946" w14:textId="545FD680" w:rsidR="003346B6" w:rsidRDefault="003346B6" w:rsidP="007F176E">
            <w:pPr>
              <w:rPr>
                <w:sz w:val="20"/>
                <w:szCs w:val="20"/>
              </w:rPr>
            </w:pPr>
          </w:p>
          <w:p w14:paraId="7BB4BEB1" w14:textId="77777777" w:rsidR="003346B6" w:rsidRDefault="003346B6" w:rsidP="007F176E">
            <w:pPr>
              <w:rPr>
                <w:sz w:val="20"/>
                <w:szCs w:val="20"/>
              </w:rPr>
            </w:pPr>
          </w:p>
          <w:p w14:paraId="0AAE5794" w14:textId="77777777" w:rsidR="00A129DA" w:rsidRPr="00DC1C55" w:rsidRDefault="00A129DA" w:rsidP="007F176E">
            <w:pPr>
              <w:rPr>
                <w:sz w:val="20"/>
                <w:szCs w:val="20"/>
              </w:rPr>
            </w:pPr>
          </w:p>
        </w:tc>
      </w:tr>
      <w:tr w:rsidR="00A129DA" w14:paraId="73738256" w14:textId="77777777" w:rsidTr="007F176E">
        <w:tc>
          <w:tcPr>
            <w:tcW w:w="3397" w:type="dxa"/>
          </w:tcPr>
          <w:p w14:paraId="26B82306" w14:textId="77777777" w:rsidR="00A129DA" w:rsidRDefault="00A129DA" w:rsidP="007F176E">
            <w:r>
              <w:t xml:space="preserve">What evidence do the authors put forward to support the statement that </w:t>
            </w:r>
            <w:proofErr w:type="gramStart"/>
            <w:r>
              <w:t>the majority of</w:t>
            </w:r>
            <w:proofErr w:type="gramEnd"/>
            <w:r>
              <w:t xml:space="preserve"> staphylococci found were of likely human origin?</w:t>
            </w:r>
          </w:p>
        </w:tc>
        <w:tc>
          <w:tcPr>
            <w:tcW w:w="5619" w:type="dxa"/>
          </w:tcPr>
          <w:p w14:paraId="01246B2F" w14:textId="77777777" w:rsidR="00A129DA" w:rsidRPr="002954DE" w:rsidRDefault="00A129DA" w:rsidP="007F176E">
            <w:r w:rsidRPr="002954DE">
              <w:t xml:space="preserve">The main reason given by the authors was the </w:t>
            </w:r>
          </w:p>
          <w:p w14:paraId="6D30A0EB" w14:textId="77777777" w:rsidR="00A129DA" w:rsidRDefault="00A129DA" w:rsidP="007F176E">
            <w:r w:rsidRPr="002954DE">
              <w:t>species of staphylococci found, but you may also consider the high prevalence of vancomycin resistance (which is rarely used in veterinary medicine).</w:t>
            </w:r>
          </w:p>
          <w:p w14:paraId="7D9A5613" w14:textId="77777777" w:rsidR="00A129DA" w:rsidRDefault="00A129DA" w:rsidP="007F176E"/>
          <w:p w14:paraId="24E50247" w14:textId="77777777" w:rsidR="00A129DA" w:rsidRDefault="00A129DA" w:rsidP="007F176E"/>
          <w:p w14:paraId="00951C83" w14:textId="77777777" w:rsidR="00A129DA" w:rsidRDefault="00A129DA" w:rsidP="007F176E"/>
        </w:tc>
      </w:tr>
      <w:tr w:rsidR="00A129DA" w14:paraId="6A9FEE94" w14:textId="77777777" w:rsidTr="007F176E">
        <w:tc>
          <w:tcPr>
            <w:tcW w:w="3397" w:type="dxa"/>
          </w:tcPr>
          <w:p w14:paraId="315C18A7" w14:textId="77777777" w:rsidR="00A129DA" w:rsidRDefault="00A129DA" w:rsidP="007F176E">
            <w:r>
              <w:lastRenderedPageBreak/>
              <w:t>This study concentrated on contamination with staphylococci, what other organisms could be responsible for contamination in veterinary practice?</w:t>
            </w:r>
          </w:p>
          <w:p w14:paraId="352A83FA" w14:textId="77777777" w:rsidR="00A129DA" w:rsidRDefault="00A129DA" w:rsidP="007F176E"/>
          <w:p w14:paraId="3B15E856" w14:textId="77777777" w:rsidR="00A129DA" w:rsidRDefault="00A129DA" w:rsidP="007F176E"/>
        </w:tc>
        <w:tc>
          <w:tcPr>
            <w:tcW w:w="5619" w:type="dxa"/>
          </w:tcPr>
          <w:p w14:paraId="527EEEE7" w14:textId="77777777" w:rsidR="00A129DA" w:rsidRPr="002954DE" w:rsidRDefault="00A129DA" w:rsidP="007F176E">
            <w:r w:rsidRPr="002954DE">
              <w:t>The authors mention enterobacteria can you think of any others?</w:t>
            </w:r>
          </w:p>
        </w:tc>
      </w:tr>
      <w:tr w:rsidR="00A129DA" w14:paraId="6E4D21E3" w14:textId="77777777" w:rsidTr="007F176E">
        <w:tc>
          <w:tcPr>
            <w:tcW w:w="3397" w:type="dxa"/>
          </w:tcPr>
          <w:p w14:paraId="14909BBB" w14:textId="77777777" w:rsidR="00A129DA" w:rsidRDefault="00A129DA" w:rsidP="007F176E">
            <w:r>
              <w:t>Do the findings support or alter your current knowledge?</w:t>
            </w:r>
          </w:p>
          <w:p w14:paraId="0AB300FF" w14:textId="77777777" w:rsidR="00A129DA" w:rsidRDefault="00A129DA" w:rsidP="007F176E"/>
          <w:p w14:paraId="1039E29F" w14:textId="77777777" w:rsidR="00A129DA" w:rsidRDefault="00A129DA" w:rsidP="007F176E"/>
          <w:p w14:paraId="17B7B924" w14:textId="77777777" w:rsidR="00A129DA" w:rsidRDefault="00A129DA" w:rsidP="007F176E"/>
        </w:tc>
        <w:tc>
          <w:tcPr>
            <w:tcW w:w="5619" w:type="dxa"/>
          </w:tcPr>
          <w:p w14:paraId="55016D16" w14:textId="77777777" w:rsidR="00A129DA" w:rsidRDefault="00A129DA" w:rsidP="007F176E"/>
          <w:p w14:paraId="768F86FC" w14:textId="77777777" w:rsidR="003346B6" w:rsidRDefault="003346B6" w:rsidP="007F176E"/>
          <w:p w14:paraId="0A5059EA" w14:textId="77777777" w:rsidR="003346B6" w:rsidRDefault="003346B6" w:rsidP="007F176E"/>
          <w:p w14:paraId="64CF768B" w14:textId="77777777" w:rsidR="003346B6" w:rsidRDefault="003346B6" w:rsidP="007F176E"/>
          <w:p w14:paraId="55252322" w14:textId="77777777" w:rsidR="003346B6" w:rsidRDefault="003346B6" w:rsidP="007F176E"/>
          <w:p w14:paraId="7C4B110E" w14:textId="77777777" w:rsidR="003346B6" w:rsidRDefault="003346B6" w:rsidP="007F176E"/>
          <w:p w14:paraId="7E466993" w14:textId="0CC1A7B2" w:rsidR="003346B6" w:rsidRDefault="003346B6" w:rsidP="007F176E"/>
        </w:tc>
      </w:tr>
      <w:tr w:rsidR="00A129DA" w14:paraId="1C2DB489" w14:textId="77777777" w:rsidTr="007F176E">
        <w:tc>
          <w:tcPr>
            <w:tcW w:w="3397" w:type="dxa"/>
          </w:tcPr>
          <w:p w14:paraId="2019FA7A" w14:textId="77777777" w:rsidR="00A129DA" w:rsidRDefault="00A129DA" w:rsidP="007F176E">
            <w:r>
              <w:t>In terms of the frequency and method of cleaning PEDs, do you think you would get similar results in your own practice?</w:t>
            </w:r>
          </w:p>
          <w:p w14:paraId="1FAADB49" w14:textId="77777777" w:rsidR="00A129DA" w:rsidRDefault="00A129DA" w:rsidP="007F176E"/>
          <w:p w14:paraId="78AB4580" w14:textId="77777777" w:rsidR="00A129DA" w:rsidRDefault="00A129DA" w:rsidP="007F176E"/>
          <w:p w14:paraId="5D96325D" w14:textId="77777777" w:rsidR="00A129DA" w:rsidRDefault="00A129DA" w:rsidP="007F176E"/>
        </w:tc>
        <w:tc>
          <w:tcPr>
            <w:tcW w:w="5619" w:type="dxa"/>
          </w:tcPr>
          <w:p w14:paraId="5F908D93" w14:textId="77777777" w:rsidR="00A129DA" w:rsidRDefault="00A129DA" w:rsidP="007F176E"/>
          <w:p w14:paraId="66170528" w14:textId="66DA4B88" w:rsidR="003346B6" w:rsidRDefault="003346B6" w:rsidP="007F176E"/>
        </w:tc>
      </w:tr>
      <w:tr w:rsidR="00A129DA" w14:paraId="5D1A7703" w14:textId="77777777" w:rsidTr="007F176E">
        <w:tc>
          <w:tcPr>
            <w:tcW w:w="3397" w:type="dxa"/>
          </w:tcPr>
          <w:p w14:paraId="2073BFEB" w14:textId="77777777" w:rsidR="00A129DA" w:rsidRDefault="00A129DA" w:rsidP="007F176E">
            <w:r>
              <w:t>What other surfaces and objects in your practice are likely to be contaminated by humans?</w:t>
            </w:r>
          </w:p>
          <w:p w14:paraId="13964D2D" w14:textId="77777777" w:rsidR="00A129DA" w:rsidRDefault="00A129DA" w:rsidP="007F176E"/>
          <w:p w14:paraId="75EE8372" w14:textId="77777777" w:rsidR="00A129DA" w:rsidRDefault="00A129DA" w:rsidP="007F176E"/>
          <w:p w14:paraId="54C50241" w14:textId="77777777" w:rsidR="003346B6" w:rsidRDefault="003346B6" w:rsidP="007F176E"/>
          <w:p w14:paraId="081B70AC" w14:textId="5A3595E9" w:rsidR="003346B6" w:rsidRDefault="003346B6" w:rsidP="007F176E"/>
        </w:tc>
        <w:tc>
          <w:tcPr>
            <w:tcW w:w="5619" w:type="dxa"/>
          </w:tcPr>
          <w:p w14:paraId="1B7CC322" w14:textId="77777777" w:rsidR="00A129DA" w:rsidRDefault="00A129DA" w:rsidP="007F176E"/>
          <w:p w14:paraId="43F08255" w14:textId="77777777" w:rsidR="003346B6" w:rsidRDefault="003346B6" w:rsidP="007F176E"/>
          <w:p w14:paraId="25E6D040" w14:textId="77777777" w:rsidR="003346B6" w:rsidRDefault="003346B6" w:rsidP="007F176E"/>
          <w:p w14:paraId="1D9645C2" w14:textId="77777777" w:rsidR="003346B6" w:rsidRDefault="003346B6" w:rsidP="007F176E"/>
          <w:p w14:paraId="56633F76" w14:textId="77777777" w:rsidR="003346B6" w:rsidRDefault="003346B6" w:rsidP="007F176E"/>
          <w:p w14:paraId="1FBE283D" w14:textId="28FEE9FC" w:rsidR="003346B6" w:rsidRDefault="003346B6" w:rsidP="007F176E"/>
        </w:tc>
      </w:tr>
      <w:tr w:rsidR="00A129DA" w14:paraId="0D6DBDB8" w14:textId="77777777" w:rsidTr="007F176E">
        <w:tc>
          <w:tcPr>
            <w:tcW w:w="3397" w:type="dxa"/>
          </w:tcPr>
          <w:p w14:paraId="5B549989" w14:textId="77777777" w:rsidR="00A129DA" w:rsidRDefault="00A129DA" w:rsidP="007F176E">
            <w:r>
              <w:t>Do you have suitable cleaning protocols in your practice for portable electronic devices and other touch surfaces?</w:t>
            </w:r>
          </w:p>
          <w:p w14:paraId="579308BD" w14:textId="24F4660F" w:rsidR="00A129DA" w:rsidRDefault="00A129DA" w:rsidP="007F176E"/>
          <w:p w14:paraId="4EFC1D3F" w14:textId="38FAE4E3" w:rsidR="003346B6" w:rsidRDefault="003346B6" w:rsidP="007F176E"/>
          <w:p w14:paraId="0C2B9AA1" w14:textId="7FD7D4DF" w:rsidR="003346B6" w:rsidRDefault="003346B6" w:rsidP="007F176E"/>
          <w:p w14:paraId="160E6CAB" w14:textId="77777777" w:rsidR="003346B6" w:rsidRDefault="003346B6" w:rsidP="007F176E"/>
          <w:p w14:paraId="3EC3310C" w14:textId="77777777" w:rsidR="00A129DA" w:rsidRDefault="00A129DA" w:rsidP="007F176E"/>
        </w:tc>
        <w:tc>
          <w:tcPr>
            <w:tcW w:w="5619" w:type="dxa"/>
          </w:tcPr>
          <w:p w14:paraId="1BE9A1DF" w14:textId="77777777" w:rsidR="00A129DA" w:rsidRDefault="00A129DA" w:rsidP="007F176E"/>
          <w:p w14:paraId="613D72E6" w14:textId="388686AE" w:rsidR="003346B6" w:rsidRDefault="003346B6" w:rsidP="007F176E"/>
        </w:tc>
      </w:tr>
      <w:tr w:rsidR="00A129DA" w14:paraId="62C8A9E5" w14:textId="77777777" w:rsidTr="007F176E">
        <w:tc>
          <w:tcPr>
            <w:tcW w:w="3397" w:type="dxa"/>
          </w:tcPr>
          <w:p w14:paraId="4613FF5B" w14:textId="77777777" w:rsidR="00A129DA" w:rsidRDefault="00A129DA" w:rsidP="007F176E">
            <w:r>
              <w:t>Do the findings provide sufficient evidence for you to consider changing your current practice?</w:t>
            </w:r>
          </w:p>
          <w:p w14:paraId="083812CA" w14:textId="77777777" w:rsidR="00A129DA" w:rsidRDefault="00A129DA" w:rsidP="007F176E"/>
          <w:p w14:paraId="6A3582DB" w14:textId="77777777" w:rsidR="00A129DA" w:rsidRDefault="00A129DA" w:rsidP="007F176E"/>
          <w:p w14:paraId="21EA0399" w14:textId="77777777" w:rsidR="00A129DA" w:rsidRDefault="00A129DA" w:rsidP="007F176E"/>
        </w:tc>
        <w:tc>
          <w:tcPr>
            <w:tcW w:w="5619" w:type="dxa"/>
          </w:tcPr>
          <w:p w14:paraId="5A728721" w14:textId="77777777" w:rsidR="00A129DA" w:rsidRDefault="00A129DA" w:rsidP="007F176E"/>
          <w:p w14:paraId="62BAADE3" w14:textId="77777777" w:rsidR="003346B6" w:rsidRDefault="003346B6" w:rsidP="007F176E"/>
          <w:p w14:paraId="5DC4CA4F" w14:textId="77777777" w:rsidR="003346B6" w:rsidRDefault="003346B6" w:rsidP="007F176E"/>
          <w:p w14:paraId="40EB8F9C" w14:textId="77777777" w:rsidR="003346B6" w:rsidRDefault="003346B6" w:rsidP="007F176E"/>
          <w:p w14:paraId="6866638A" w14:textId="77777777" w:rsidR="003346B6" w:rsidRDefault="003346B6" w:rsidP="007F176E"/>
          <w:p w14:paraId="5EC212A9" w14:textId="77777777" w:rsidR="003346B6" w:rsidRDefault="003346B6" w:rsidP="007F176E"/>
          <w:p w14:paraId="2998B79C" w14:textId="3B058B69" w:rsidR="003346B6" w:rsidRDefault="003346B6" w:rsidP="007F176E"/>
        </w:tc>
      </w:tr>
      <w:tr w:rsidR="00A129DA" w14:paraId="3DB5CD74" w14:textId="77777777" w:rsidTr="007F176E">
        <w:tc>
          <w:tcPr>
            <w:tcW w:w="3397" w:type="dxa"/>
          </w:tcPr>
          <w:p w14:paraId="472AA84F" w14:textId="77777777" w:rsidR="00A129DA" w:rsidRDefault="00A129DA" w:rsidP="007F176E">
            <w:r>
              <w:t>If so, what changes would you like to make in your practice?</w:t>
            </w:r>
          </w:p>
          <w:p w14:paraId="4A87AAAD" w14:textId="77777777" w:rsidR="00A129DA" w:rsidRDefault="00A129DA" w:rsidP="007F176E"/>
        </w:tc>
        <w:tc>
          <w:tcPr>
            <w:tcW w:w="5619" w:type="dxa"/>
          </w:tcPr>
          <w:p w14:paraId="1FA5C230" w14:textId="088DDEEE" w:rsidR="003346B6" w:rsidRDefault="00A129DA" w:rsidP="003346B6">
            <w:r w:rsidRPr="002954DE">
              <w:t>You may like to look at the</w:t>
            </w:r>
            <w:r w:rsidR="003346B6" w:rsidRPr="005F566A">
              <w:rPr>
                <w:rFonts w:cstheme="minorHAnsi"/>
                <w:i/>
                <w:iCs/>
              </w:rPr>
              <w:t xml:space="preserve"> </w:t>
            </w:r>
            <w:hyperlink r:id="rId9" w:anchor="infection" w:history="1">
              <w:r w:rsidR="003346B6" w:rsidRPr="003346B6">
                <w:rPr>
                  <w:rStyle w:val="Hyperlink"/>
                  <w:rFonts w:cstheme="minorHAnsi"/>
                  <w:i/>
                  <w:iCs/>
                </w:rPr>
                <w:t>QI CPD: Infection Control and Biosecurity resources</w:t>
              </w:r>
            </w:hyperlink>
            <w:r w:rsidR="003346B6" w:rsidRPr="005F566A">
              <w:rPr>
                <w:rFonts w:cstheme="minorHAnsi"/>
              </w:rPr>
              <w:t xml:space="preserve"> </w:t>
            </w:r>
            <w:r w:rsidRPr="002954DE">
              <w:t>on the RCVS Knowledge website</w:t>
            </w:r>
            <w:r w:rsidR="003346B6">
              <w:t>.</w:t>
            </w:r>
          </w:p>
          <w:p w14:paraId="45AE0429" w14:textId="3FE27F79" w:rsidR="003346B6" w:rsidRDefault="003346B6" w:rsidP="003346B6"/>
          <w:p w14:paraId="6F4111FB" w14:textId="2E5BBFE6" w:rsidR="003346B6" w:rsidRDefault="003346B6" w:rsidP="003346B6"/>
          <w:p w14:paraId="10DD9BD2" w14:textId="20AF82C9" w:rsidR="003346B6" w:rsidRDefault="003346B6" w:rsidP="003346B6"/>
          <w:p w14:paraId="0839150A" w14:textId="10E8E712" w:rsidR="003346B6" w:rsidRDefault="003346B6" w:rsidP="003346B6"/>
          <w:p w14:paraId="51F54720" w14:textId="77777777" w:rsidR="003346B6" w:rsidRDefault="003346B6" w:rsidP="003346B6"/>
          <w:p w14:paraId="51AB8FBB" w14:textId="79DC9DFC" w:rsidR="003346B6" w:rsidRDefault="003346B6" w:rsidP="003346B6"/>
        </w:tc>
      </w:tr>
    </w:tbl>
    <w:p w14:paraId="0ACC9447" w14:textId="77777777" w:rsidR="00A129DA" w:rsidRDefault="00A129DA" w:rsidP="00BE11D7"/>
    <w:sectPr w:rsidR="00A129DA" w:rsidSect="00C00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60EB" w14:textId="77777777"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14:paraId="33DF8094" w14:textId="77777777"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10544" w14:textId="77777777"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2DE14758" w14:textId="77777777" w:rsidTr="00C57F5C">
      <w:tc>
        <w:tcPr>
          <w:tcW w:w="9923" w:type="dxa"/>
        </w:tcPr>
        <w:p w14:paraId="1DB76C01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20B72A5F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367AC3BA" w14:textId="77777777"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8491" w14:textId="77777777"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4933" w14:textId="77777777"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14:paraId="298B51C3" w14:textId="77777777"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C65A" w14:textId="77777777"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7207" w14:textId="77777777"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2754" w14:textId="77777777"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D5946"/>
    <w:multiLevelType w:val="hybridMultilevel"/>
    <w:tmpl w:val="5BFA0C4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11605B"/>
    <w:rsid w:val="001E154E"/>
    <w:rsid w:val="002406CD"/>
    <w:rsid w:val="002824F3"/>
    <w:rsid w:val="002D5B48"/>
    <w:rsid w:val="00323CBD"/>
    <w:rsid w:val="003346B6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2AB0"/>
    <w:rsid w:val="004B30F9"/>
    <w:rsid w:val="004F4604"/>
    <w:rsid w:val="00536407"/>
    <w:rsid w:val="00554D3F"/>
    <w:rsid w:val="005A620F"/>
    <w:rsid w:val="00643E14"/>
    <w:rsid w:val="006C561A"/>
    <w:rsid w:val="00750374"/>
    <w:rsid w:val="00807165"/>
    <w:rsid w:val="00850FBB"/>
    <w:rsid w:val="008A0489"/>
    <w:rsid w:val="008F725F"/>
    <w:rsid w:val="00935140"/>
    <w:rsid w:val="00965BC8"/>
    <w:rsid w:val="00980D20"/>
    <w:rsid w:val="00A129DA"/>
    <w:rsid w:val="00B22E24"/>
    <w:rsid w:val="00BE11D7"/>
    <w:rsid w:val="00BF05C7"/>
    <w:rsid w:val="00C0075D"/>
    <w:rsid w:val="00C4111D"/>
    <w:rsid w:val="00E54B90"/>
    <w:rsid w:val="00EC3EF2"/>
    <w:rsid w:val="00F240E9"/>
    <w:rsid w:val="00F665FD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A9B06E3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129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29D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346B6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nowledge.rcvs.org.uk/quality-improvement/tools-and-resources/qi-cpd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5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5</cp:revision>
  <dcterms:created xsi:type="dcterms:W3CDTF">2021-03-30T08:07:00Z</dcterms:created>
  <dcterms:modified xsi:type="dcterms:W3CDTF">2021-03-30T13:56:00Z</dcterms:modified>
</cp:coreProperties>
</file>