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F93C" w14:textId="77777777" w:rsidR="003468FC" w:rsidRDefault="00C0075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E538502" wp14:editId="35225D57">
                <wp:simplePos x="0" y="0"/>
                <wp:positionH relativeFrom="column">
                  <wp:posOffset>3232785</wp:posOffset>
                </wp:positionH>
                <wp:positionV relativeFrom="paragraph">
                  <wp:posOffset>205740</wp:posOffset>
                </wp:positionV>
                <wp:extent cx="3058795" cy="398145"/>
                <wp:effectExtent l="0" t="0" r="8255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398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6A0FD" w14:textId="77777777" w:rsidR="003D55CA" w:rsidRPr="006C561A" w:rsidRDefault="003D55CA" w:rsidP="003D55CA">
                            <w:pPr>
                              <w:jc w:val="right"/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561A"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Library &amp; Information Services</w:t>
                            </w:r>
                          </w:p>
                          <w:p w14:paraId="239ABF30" w14:textId="77777777" w:rsidR="00C0075D" w:rsidRPr="00C0075D" w:rsidRDefault="00C0075D" w:rsidP="00C0075D">
                            <w:pPr>
                              <w:jc w:val="right"/>
                              <w:rPr>
                                <w:b/>
                                <w:color w:val="B1B1B1" w:themeColor="background2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385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55pt;margin-top:16.2pt;width:240.85pt;height:31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" filled="f" stroked="f">
                <v:textbox inset="0,,0">
                  <w:txbxContent>
                    <w:p w14:paraId="0F46A0FD" w14:textId="77777777" w:rsidR="003D55CA" w:rsidRPr="006C561A" w:rsidRDefault="003D55CA" w:rsidP="003D55CA">
                      <w:pPr>
                        <w:jc w:val="right"/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C561A"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Library &amp; Information Services</w:t>
                      </w:r>
                    </w:p>
                    <w:p w14:paraId="239ABF30" w14:textId="77777777" w:rsidR="00C0075D" w:rsidRPr="00C0075D" w:rsidRDefault="00C0075D" w:rsidP="00C0075D">
                      <w:pPr>
                        <w:jc w:val="right"/>
                        <w:rPr>
                          <w:b/>
                          <w:color w:val="B1B1B1" w:themeColor="background2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758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263B49E" wp14:editId="4614B4FD">
            <wp:simplePos x="0" y="0"/>
            <wp:positionH relativeFrom="margin">
              <wp:posOffset>-209550</wp:posOffset>
            </wp:positionH>
            <wp:positionV relativeFrom="paragraph">
              <wp:posOffset>0</wp:posOffset>
            </wp:positionV>
            <wp:extent cx="3028950" cy="921084"/>
            <wp:effectExtent l="0" t="0" r="0" b="0"/>
            <wp:wrapThrough wrapText="bothSides">
              <wp:wrapPolygon edited="0">
                <wp:start x="2309" y="0"/>
                <wp:lineTo x="1494" y="1788"/>
                <wp:lineTo x="0" y="6257"/>
                <wp:lineTo x="272" y="15194"/>
                <wp:lineTo x="408" y="16088"/>
                <wp:lineTo x="1902" y="19663"/>
                <wp:lineTo x="2174" y="20557"/>
                <wp:lineTo x="4075" y="20557"/>
                <wp:lineTo x="5842" y="15641"/>
                <wp:lineTo x="18068" y="15194"/>
                <wp:lineTo x="21192" y="13854"/>
                <wp:lineTo x="21192" y="6703"/>
                <wp:lineTo x="10596" y="0"/>
                <wp:lineTo x="2309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for-documents-circ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921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E44FE" w14:textId="77777777" w:rsidR="003468FC" w:rsidRDefault="003975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703278" wp14:editId="224CE6EF">
                <wp:simplePos x="0" y="0"/>
                <wp:positionH relativeFrom="page">
                  <wp:align>left</wp:align>
                </wp:positionH>
                <wp:positionV relativeFrom="paragraph">
                  <wp:posOffset>396240</wp:posOffset>
                </wp:positionV>
                <wp:extent cx="7534275" cy="28575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285750"/>
                        </a:xfrm>
                        <a:prstGeom prst="rect">
                          <a:avLst/>
                        </a:prstGeom>
                        <a:solidFill>
                          <a:srgbClr val="8223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2829D" id="Rectangle 1" o:spid="_x0000_s1026" style="position:absolute;margin-left:0;margin-top:31.2pt;width:593.25pt;height:22.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" fillcolor="#82235f" stroked="f" strokeweight="2pt">
                <w10:wrap anchorx="page"/>
              </v:rect>
            </w:pict>
          </mc:Fallback>
        </mc:AlternateContent>
      </w:r>
    </w:p>
    <w:p w14:paraId="7669A813" w14:textId="77777777" w:rsidR="003468FC" w:rsidRDefault="003468FC"/>
    <w:p w14:paraId="4E61DF02" w14:textId="77777777" w:rsidR="00643E14" w:rsidRDefault="00643E14"/>
    <w:p w14:paraId="567088A8" w14:textId="08EF1388" w:rsidR="00D16AAF" w:rsidRDefault="003F76B5" w:rsidP="00BE11D7">
      <w:pPr>
        <w:rPr>
          <w:b/>
          <w:color w:val="82235F" w:themeColor="text2"/>
          <w:sz w:val="36"/>
          <w:szCs w:val="36"/>
        </w:rPr>
      </w:pPr>
      <w:r>
        <w:rPr>
          <w:b/>
          <w:color w:val="82235F" w:themeColor="text2"/>
          <w:sz w:val="36"/>
          <w:szCs w:val="36"/>
        </w:rPr>
        <w:t xml:space="preserve">Journal Club Checklist </w:t>
      </w:r>
      <w:r w:rsidR="009F62E6">
        <w:rPr>
          <w:b/>
          <w:color w:val="82235F" w:themeColor="text2"/>
          <w:sz w:val="36"/>
          <w:szCs w:val="36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D16AAF" w14:paraId="270688E1" w14:textId="77777777" w:rsidTr="008515B3">
        <w:tc>
          <w:tcPr>
            <w:tcW w:w="3397" w:type="dxa"/>
          </w:tcPr>
          <w:p w14:paraId="14D2FE62" w14:textId="77777777" w:rsidR="00D16AAF" w:rsidRPr="00707BFA" w:rsidRDefault="00D16AAF" w:rsidP="008515B3">
            <w:pPr>
              <w:rPr>
                <w:b/>
                <w:bCs/>
              </w:rPr>
            </w:pPr>
            <w:r w:rsidRPr="00707BFA">
              <w:rPr>
                <w:b/>
                <w:bCs/>
              </w:rPr>
              <w:t>Title</w:t>
            </w:r>
          </w:p>
        </w:tc>
        <w:tc>
          <w:tcPr>
            <w:tcW w:w="5619" w:type="dxa"/>
          </w:tcPr>
          <w:p w14:paraId="6CC493D3" w14:textId="77777777" w:rsidR="00D16AAF" w:rsidRDefault="00D16AAF" w:rsidP="008515B3">
            <w:pPr>
              <w:rPr>
                <w:b/>
                <w:bCs/>
              </w:rPr>
            </w:pPr>
            <w:r w:rsidRPr="00F846AC">
              <w:rPr>
                <w:b/>
                <w:bCs/>
              </w:rPr>
              <w:t>Evaluation of prescribing practices for gabapentin as an analgesic among veterinary professionals</w:t>
            </w:r>
          </w:p>
          <w:p w14:paraId="7D75B0A4" w14:textId="61257DA3" w:rsidR="009F62E6" w:rsidRPr="00F846AC" w:rsidRDefault="009F62E6" w:rsidP="008515B3">
            <w:pPr>
              <w:rPr>
                <w:b/>
                <w:bCs/>
              </w:rPr>
            </w:pPr>
            <w:r>
              <w:rPr>
                <w:rStyle w:val="Emphasis"/>
                <w:rFonts w:ascii="Calibri" w:hAnsi="Calibri" w:cs="Calibri"/>
                <w:bdr w:val="none" w:sz="0" w:space="0" w:color="auto" w:frame="1"/>
                <w:shd w:val="clear" w:color="auto" w:fill="FFFFFF"/>
              </w:rPr>
              <w:t xml:space="preserve">Veterinary Anaesthesia and Analgesia, </w:t>
            </w:r>
            <w:r>
              <w:rPr>
                <w:rStyle w:val="Emphasis"/>
                <w:rFonts w:ascii="Calibri" w:hAnsi="Calibri" w:cs="Calibri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48 (5), pp. 775-781</w:t>
            </w:r>
            <w:r>
              <w:rPr>
                <w:rStyle w:val="Emphasis"/>
                <w:rFonts w:ascii="Calibri" w:hAnsi="Calibri" w:cs="Calibri"/>
                <w:i w:val="0"/>
                <w:iCs w:val="0"/>
                <w:bdr w:val="none" w:sz="0" w:space="0" w:color="auto" w:frame="1"/>
                <w:shd w:val="clear" w:color="auto" w:fill="FFFFFF"/>
              </w:rPr>
              <w:br/>
            </w:r>
          </w:p>
        </w:tc>
      </w:tr>
      <w:tr w:rsidR="00D16AAF" w14:paraId="1759B444" w14:textId="77777777" w:rsidTr="008515B3">
        <w:tc>
          <w:tcPr>
            <w:tcW w:w="3397" w:type="dxa"/>
          </w:tcPr>
          <w:p w14:paraId="188DC88B" w14:textId="77777777" w:rsidR="00D16AAF" w:rsidRDefault="00D16AAF" w:rsidP="008515B3">
            <w:pPr>
              <w:rPr>
                <w:b/>
                <w:bCs/>
              </w:rPr>
            </w:pPr>
            <w:r w:rsidRPr="00C67899">
              <w:rPr>
                <w:b/>
                <w:bCs/>
              </w:rPr>
              <w:t>What are the aims or objectives of the study?</w:t>
            </w:r>
          </w:p>
          <w:p w14:paraId="1F91B088" w14:textId="77777777" w:rsidR="007F75D1" w:rsidRDefault="007F75D1" w:rsidP="008515B3">
            <w:pPr>
              <w:rPr>
                <w:b/>
                <w:bCs/>
              </w:rPr>
            </w:pPr>
          </w:p>
          <w:p w14:paraId="0ADF5CDA" w14:textId="650240ED" w:rsidR="007F75D1" w:rsidRDefault="007F75D1" w:rsidP="008515B3">
            <w:pPr>
              <w:rPr>
                <w:b/>
                <w:bCs/>
              </w:rPr>
            </w:pPr>
          </w:p>
          <w:p w14:paraId="2281A7D4" w14:textId="631040C9" w:rsidR="007F75D1" w:rsidRDefault="007F75D1" w:rsidP="008515B3">
            <w:pPr>
              <w:rPr>
                <w:b/>
                <w:bCs/>
              </w:rPr>
            </w:pPr>
          </w:p>
          <w:p w14:paraId="019257E2" w14:textId="77777777" w:rsidR="007F75D1" w:rsidRDefault="007F75D1" w:rsidP="008515B3">
            <w:pPr>
              <w:rPr>
                <w:b/>
                <w:bCs/>
              </w:rPr>
            </w:pPr>
          </w:p>
          <w:p w14:paraId="40BDD89C" w14:textId="332E1B70" w:rsidR="007F75D1" w:rsidRPr="00C67899" w:rsidRDefault="007F75D1" w:rsidP="008515B3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62E5722B" w14:textId="77777777" w:rsidR="00D16AAF" w:rsidRPr="00100D72" w:rsidRDefault="00D16AAF" w:rsidP="008515B3">
            <w:pPr>
              <w:rPr>
                <w:color w:val="A6A6A6" w:themeColor="background1" w:themeShade="A6"/>
              </w:rPr>
            </w:pPr>
          </w:p>
        </w:tc>
      </w:tr>
      <w:tr w:rsidR="00D16AAF" w14:paraId="4EC55A54" w14:textId="77777777" w:rsidTr="008515B3">
        <w:tc>
          <w:tcPr>
            <w:tcW w:w="3397" w:type="dxa"/>
          </w:tcPr>
          <w:p w14:paraId="48E4310C" w14:textId="77777777" w:rsidR="00D16AAF" w:rsidRDefault="00D16AAF" w:rsidP="008515B3">
            <w:pPr>
              <w:rPr>
                <w:b/>
                <w:bCs/>
              </w:rPr>
            </w:pPr>
            <w:r w:rsidRPr="00B014A4">
              <w:rPr>
                <w:b/>
                <w:bCs/>
              </w:rPr>
              <w:t>Is there a specific research question or hypothesis?</w:t>
            </w:r>
          </w:p>
          <w:p w14:paraId="5E651D11" w14:textId="77777777" w:rsidR="007F75D1" w:rsidRDefault="007F75D1" w:rsidP="008515B3">
            <w:pPr>
              <w:rPr>
                <w:b/>
                <w:bCs/>
              </w:rPr>
            </w:pPr>
          </w:p>
          <w:p w14:paraId="24A983AC" w14:textId="66422C0D" w:rsidR="007F75D1" w:rsidRDefault="007F75D1" w:rsidP="008515B3">
            <w:pPr>
              <w:rPr>
                <w:b/>
                <w:bCs/>
              </w:rPr>
            </w:pPr>
          </w:p>
          <w:p w14:paraId="13A0DC59" w14:textId="1D31F74F" w:rsidR="007F75D1" w:rsidRDefault="007F75D1" w:rsidP="008515B3">
            <w:pPr>
              <w:rPr>
                <w:b/>
                <w:bCs/>
              </w:rPr>
            </w:pPr>
          </w:p>
          <w:p w14:paraId="20E95549" w14:textId="77777777" w:rsidR="007F75D1" w:rsidRDefault="007F75D1" w:rsidP="008515B3">
            <w:pPr>
              <w:rPr>
                <w:b/>
                <w:bCs/>
              </w:rPr>
            </w:pPr>
          </w:p>
          <w:p w14:paraId="6765439B" w14:textId="681910E1" w:rsidR="007F75D1" w:rsidRPr="00B014A4" w:rsidRDefault="007F75D1" w:rsidP="008515B3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3C882A23" w14:textId="77777777" w:rsidR="00D16AAF" w:rsidRDefault="00D16AAF" w:rsidP="008515B3"/>
        </w:tc>
      </w:tr>
      <w:tr w:rsidR="00D16AAF" w14:paraId="5E2FB690" w14:textId="77777777" w:rsidTr="008515B3">
        <w:tc>
          <w:tcPr>
            <w:tcW w:w="3397" w:type="dxa"/>
          </w:tcPr>
          <w:p w14:paraId="5C6EA254" w14:textId="77777777" w:rsidR="00D16AAF" w:rsidRDefault="00D16AAF" w:rsidP="008515B3">
            <w:pPr>
              <w:rPr>
                <w:b/>
                <w:bCs/>
              </w:rPr>
            </w:pPr>
            <w:r w:rsidRPr="00B014A4">
              <w:rPr>
                <w:b/>
                <w:bCs/>
              </w:rPr>
              <w:t>How might the hypotheses discussed in this paper be relevant to your own practice?</w:t>
            </w:r>
          </w:p>
          <w:p w14:paraId="593E4D6B" w14:textId="77777777" w:rsidR="007F75D1" w:rsidRDefault="007F75D1" w:rsidP="008515B3">
            <w:pPr>
              <w:rPr>
                <w:b/>
                <w:bCs/>
              </w:rPr>
            </w:pPr>
          </w:p>
          <w:p w14:paraId="436B55FA" w14:textId="3279A537" w:rsidR="007F75D1" w:rsidRDefault="007F75D1" w:rsidP="008515B3">
            <w:pPr>
              <w:rPr>
                <w:b/>
                <w:bCs/>
              </w:rPr>
            </w:pPr>
          </w:p>
          <w:p w14:paraId="5ECFC3D8" w14:textId="77777777" w:rsidR="007F75D1" w:rsidRDefault="007F75D1" w:rsidP="008515B3">
            <w:pPr>
              <w:rPr>
                <w:b/>
                <w:bCs/>
              </w:rPr>
            </w:pPr>
          </w:p>
          <w:p w14:paraId="04272BA6" w14:textId="462CE573" w:rsidR="007F75D1" w:rsidRPr="00B014A4" w:rsidRDefault="007F75D1" w:rsidP="008515B3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6DC23EB1" w14:textId="77777777" w:rsidR="00D16AAF" w:rsidRDefault="00D16AAF" w:rsidP="008515B3"/>
          <w:p w14:paraId="4FEBFFC4" w14:textId="77777777" w:rsidR="00D16AAF" w:rsidRDefault="00D16AAF" w:rsidP="008515B3"/>
          <w:p w14:paraId="2BBFD899" w14:textId="77777777" w:rsidR="00D16AAF" w:rsidRDefault="00D16AAF" w:rsidP="008515B3"/>
          <w:p w14:paraId="79E5299D" w14:textId="77777777" w:rsidR="00D16AAF" w:rsidRDefault="00D16AAF" w:rsidP="008515B3"/>
          <w:p w14:paraId="677A698A" w14:textId="77777777" w:rsidR="00D16AAF" w:rsidRDefault="00D16AAF" w:rsidP="008515B3"/>
        </w:tc>
      </w:tr>
      <w:tr w:rsidR="00D16AAF" w14:paraId="77E46436" w14:textId="77777777" w:rsidTr="008515B3">
        <w:tc>
          <w:tcPr>
            <w:tcW w:w="3397" w:type="dxa"/>
          </w:tcPr>
          <w:p w14:paraId="0C767085" w14:textId="77777777" w:rsidR="00D16AAF" w:rsidRDefault="00D16AAF" w:rsidP="008515B3">
            <w:pPr>
              <w:rPr>
                <w:b/>
                <w:bCs/>
              </w:rPr>
            </w:pPr>
            <w:r w:rsidRPr="006E5C25">
              <w:rPr>
                <w:b/>
                <w:bCs/>
              </w:rPr>
              <w:t>Who carried out the research?</w:t>
            </w:r>
          </w:p>
          <w:p w14:paraId="15DEFE56" w14:textId="77777777" w:rsidR="007F75D1" w:rsidRDefault="007F75D1" w:rsidP="008515B3">
            <w:pPr>
              <w:rPr>
                <w:b/>
                <w:bCs/>
              </w:rPr>
            </w:pPr>
          </w:p>
          <w:p w14:paraId="12612D58" w14:textId="63991C6B" w:rsidR="007F75D1" w:rsidRDefault="007F75D1" w:rsidP="008515B3">
            <w:pPr>
              <w:rPr>
                <w:b/>
                <w:bCs/>
              </w:rPr>
            </w:pPr>
          </w:p>
          <w:p w14:paraId="03E424BE" w14:textId="626247C4" w:rsidR="007F75D1" w:rsidRDefault="007F75D1" w:rsidP="008515B3">
            <w:pPr>
              <w:rPr>
                <w:b/>
                <w:bCs/>
              </w:rPr>
            </w:pPr>
          </w:p>
          <w:p w14:paraId="6F6813A0" w14:textId="77777777" w:rsidR="007F75D1" w:rsidRDefault="007F75D1" w:rsidP="008515B3">
            <w:pPr>
              <w:rPr>
                <w:b/>
                <w:bCs/>
              </w:rPr>
            </w:pPr>
          </w:p>
          <w:p w14:paraId="0969825A" w14:textId="77777777" w:rsidR="007F75D1" w:rsidRDefault="007F75D1" w:rsidP="008515B3">
            <w:pPr>
              <w:rPr>
                <w:b/>
                <w:bCs/>
              </w:rPr>
            </w:pPr>
          </w:p>
          <w:p w14:paraId="677B8D93" w14:textId="3515339B" w:rsidR="007F75D1" w:rsidRPr="006E5C25" w:rsidRDefault="007F75D1" w:rsidP="008515B3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473E39D7" w14:textId="77777777" w:rsidR="00D16AAF" w:rsidRDefault="00D16AAF" w:rsidP="008515B3"/>
          <w:p w14:paraId="4FA13E6B" w14:textId="7100D026" w:rsidR="00457D4A" w:rsidRPr="00100D72" w:rsidRDefault="00457D4A" w:rsidP="008515B3">
            <w:pPr>
              <w:rPr>
                <w:color w:val="A6A6A6" w:themeColor="background1" w:themeShade="A6"/>
              </w:rPr>
            </w:pPr>
          </w:p>
        </w:tc>
      </w:tr>
      <w:tr w:rsidR="00D16AAF" w14:paraId="75B49B45" w14:textId="77777777" w:rsidTr="008515B3">
        <w:tc>
          <w:tcPr>
            <w:tcW w:w="3397" w:type="dxa"/>
          </w:tcPr>
          <w:p w14:paraId="1B9981E7" w14:textId="77777777" w:rsidR="00D16AAF" w:rsidRDefault="00D16AAF" w:rsidP="008515B3">
            <w:pPr>
              <w:rPr>
                <w:b/>
                <w:bCs/>
              </w:rPr>
            </w:pPr>
            <w:r w:rsidRPr="000A36B6">
              <w:rPr>
                <w:b/>
                <w:bCs/>
              </w:rPr>
              <w:t>What methods did the researchers use?</w:t>
            </w:r>
          </w:p>
          <w:p w14:paraId="42C1CB95" w14:textId="77777777" w:rsidR="007F75D1" w:rsidRDefault="007F75D1" w:rsidP="008515B3">
            <w:pPr>
              <w:rPr>
                <w:b/>
                <w:bCs/>
              </w:rPr>
            </w:pPr>
          </w:p>
          <w:p w14:paraId="241B9BD5" w14:textId="0A83ADB4" w:rsidR="007F75D1" w:rsidRDefault="007F75D1" w:rsidP="008515B3">
            <w:pPr>
              <w:rPr>
                <w:b/>
                <w:bCs/>
              </w:rPr>
            </w:pPr>
          </w:p>
          <w:p w14:paraId="78AB7707" w14:textId="77777777" w:rsidR="007F75D1" w:rsidRDefault="007F75D1" w:rsidP="008515B3">
            <w:pPr>
              <w:rPr>
                <w:b/>
                <w:bCs/>
              </w:rPr>
            </w:pPr>
          </w:p>
          <w:p w14:paraId="0FE5678D" w14:textId="1FABFD28" w:rsidR="007F75D1" w:rsidRPr="000A36B6" w:rsidRDefault="007F75D1" w:rsidP="008515B3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52AAC351" w14:textId="77777777" w:rsidR="00D16AAF" w:rsidRDefault="00D16AAF" w:rsidP="008515B3">
            <w:pPr>
              <w:rPr>
                <w:rFonts w:cstheme="minorHAnsi"/>
                <w:color w:val="2E2E2E"/>
              </w:rPr>
            </w:pPr>
          </w:p>
          <w:p w14:paraId="09113F43" w14:textId="11FA841B" w:rsidR="00457D4A" w:rsidRDefault="00457D4A" w:rsidP="008515B3">
            <w:pPr>
              <w:rPr>
                <w:color w:val="A6A6A6" w:themeColor="background1" w:themeShade="A6"/>
              </w:rPr>
            </w:pPr>
          </w:p>
        </w:tc>
      </w:tr>
      <w:tr w:rsidR="00D16AAF" w14:paraId="6E59E150" w14:textId="77777777" w:rsidTr="008515B3">
        <w:tc>
          <w:tcPr>
            <w:tcW w:w="3397" w:type="dxa"/>
          </w:tcPr>
          <w:p w14:paraId="2CB58D2B" w14:textId="52360BFA" w:rsidR="00D16AAF" w:rsidRDefault="00D16AAF" w:rsidP="008515B3">
            <w:pPr>
              <w:rPr>
                <w:b/>
                <w:bCs/>
              </w:rPr>
            </w:pPr>
            <w:r w:rsidRPr="008C53D7">
              <w:rPr>
                <w:b/>
                <w:bCs/>
              </w:rPr>
              <w:t>Are the types of participants clearly described?</w:t>
            </w:r>
          </w:p>
          <w:p w14:paraId="7E76483D" w14:textId="1ABE44DF" w:rsidR="007F75D1" w:rsidRDefault="007F75D1" w:rsidP="008515B3">
            <w:pPr>
              <w:rPr>
                <w:b/>
                <w:bCs/>
              </w:rPr>
            </w:pPr>
          </w:p>
          <w:p w14:paraId="1064EA78" w14:textId="06C5D0C6" w:rsidR="007F75D1" w:rsidRDefault="007F75D1" w:rsidP="008515B3">
            <w:pPr>
              <w:rPr>
                <w:b/>
                <w:bCs/>
              </w:rPr>
            </w:pPr>
          </w:p>
          <w:p w14:paraId="6DE6E1EA" w14:textId="77777777" w:rsidR="007F75D1" w:rsidRPr="008C53D7" w:rsidRDefault="007F75D1" w:rsidP="008515B3">
            <w:pPr>
              <w:rPr>
                <w:b/>
                <w:bCs/>
              </w:rPr>
            </w:pPr>
          </w:p>
          <w:p w14:paraId="4BF58210" w14:textId="77777777" w:rsidR="00D16AAF" w:rsidRDefault="00D16AAF" w:rsidP="008515B3"/>
        </w:tc>
        <w:tc>
          <w:tcPr>
            <w:tcW w:w="5619" w:type="dxa"/>
          </w:tcPr>
          <w:p w14:paraId="238BBACB" w14:textId="77777777" w:rsidR="00D16AAF" w:rsidRDefault="00D16AAF" w:rsidP="008515B3"/>
          <w:p w14:paraId="71B60139" w14:textId="7C13ED83" w:rsidR="00457D4A" w:rsidRDefault="00457D4A" w:rsidP="008515B3"/>
        </w:tc>
      </w:tr>
      <w:tr w:rsidR="00D16AAF" w14:paraId="6178AC6C" w14:textId="77777777" w:rsidTr="008515B3">
        <w:tc>
          <w:tcPr>
            <w:tcW w:w="3397" w:type="dxa"/>
          </w:tcPr>
          <w:p w14:paraId="0925B2C7" w14:textId="77777777" w:rsidR="00D16AAF" w:rsidRPr="000D474F" w:rsidRDefault="00D16AAF" w:rsidP="008515B3">
            <w:pPr>
              <w:rPr>
                <w:b/>
                <w:bCs/>
              </w:rPr>
            </w:pPr>
            <w:r w:rsidRPr="000D474F">
              <w:rPr>
                <w:b/>
                <w:bCs/>
              </w:rPr>
              <w:lastRenderedPageBreak/>
              <w:t>How were the participants recruited?</w:t>
            </w:r>
          </w:p>
          <w:p w14:paraId="06482163" w14:textId="77777777" w:rsidR="00D16AAF" w:rsidRDefault="00D16AAF" w:rsidP="008515B3"/>
          <w:p w14:paraId="18358312" w14:textId="77777777" w:rsidR="00D16AAF" w:rsidRDefault="00D16AAF" w:rsidP="008515B3"/>
          <w:p w14:paraId="57F2148B" w14:textId="77777777" w:rsidR="00D16AAF" w:rsidRDefault="00D16AAF" w:rsidP="008515B3"/>
          <w:p w14:paraId="7D0AEB83" w14:textId="77777777" w:rsidR="00D16AAF" w:rsidRDefault="00D16AAF" w:rsidP="008515B3"/>
        </w:tc>
        <w:tc>
          <w:tcPr>
            <w:tcW w:w="5619" w:type="dxa"/>
          </w:tcPr>
          <w:p w14:paraId="196DE375" w14:textId="77777777" w:rsidR="00D16AAF" w:rsidRDefault="00D16AAF" w:rsidP="008515B3"/>
          <w:p w14:paraId="26FA0AAF" w14:textId="3BE9F522" w:rsidR="00457D4A" w:rsidRPr="00913364" w:rsidRDefault="00457D4A" w:rsidP="008515B3"/>
        </w:tc>
      </w:tr>
      <w:tr w:rsidR="00D16AAF" w14:paraId="1F1D6DA5" w14:textId="77777777" w:rsidTr="008515B3">
        <w:tc>
          <w:tcPr>
            <w:tcW w:w="3397" w:type="dxa"/>
          </w:tcPr>
          <w:p w14:paraId="3BFBD95C" w14:textId="77777777" w:rsidR="00D16AAF" w:rsidRDefault="00D16AAF" w:rsidP="008515B3">
            <w:pPr>
              <w:rPr>
                <w:b/>
                <w:bCs/>
              </w:rPr>
            </w:pPr>
            <w:r w:rsidRPr="001B748F">
              <w:rPr>
                <w:b/>
                <w:bCs/>
              </w:rPr>
              <w:t>How do think the method of recruitment will have affected the response?</w:t>
            </w:r>
          </w:p>
          <w:p w14:paraId="58A5FFF7" w14:textId="77777777" w:rsidR="007F75D1" w:rsidRDefault="007F75D1" w:rsidP="008515B3">
            <w:pPr>
              <w:rPr>
                <w:b/>
                <w:bCs/>
              </w:rPr>
            </w:pPr>
          </w:p>
          <w:p w14:paraId="4D977C56" w14:textId="66AA2693" w:rsidR="007F75D1" w:rsidRDefault="007F75D1" w:rsidP="008515B3">
            <w:pPr>
              <w:rPr>
                <w:b/>
                <w:bCs/>
              </w:rPr>
            </w:pPr>
          </w:p>
          <w:p w14:paraId="2896BADB" w14:textId="77777777" w:rsidR="007F75D1" w:rsidRDefault="007F75D1" w:rsidP="008515B3">
            <w:pPr>
              <w:rPr>
                <w:b/>
                <w:bCs/>
              </w:rPr>
            </w:pPr>
          </w:p>
          <w:p w14:paraId="6D7B84B2" w14:textId="73598D87" w:rsidR="007F75D1" w:rsidRPr="001B748F" w:rsidRDefault="007F75D1" w:rsidP="008515B3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369E9C39" w14:textId="77777777" w:rsidR="00D16AAF" w:rsidRDefault="00D16AAF" w:rsidP="008515B3">
            <w:pPr>
              <w:rPr>
                <w:color w:val="A6A6A6" w:themeColor="background1" w:themeShade="A6"/>
              </w:rPr>
            </w:pPr>
          </w:p>
          <w:p w14:paraId="7DDBFE69" w14:textId="77777777" w:rsidR="00D16AAF" w:rsidRDefault="00D16AAF" w:rsidP="008515B3">
            <w:pPr>
              <w:rPr>
                <w:color w:val="A6A6A6" w:themeColor="background1" w:themeShade="A6"/>
              </w:rPr>
            </w:pPr>
          </w:p>
          <w:p w14:paraId="7BBBFBD3" w14:textId="77777777" w:rsidR="00D16AAF" w:rsidRDefault="00D16AAF" w:rsidP="008515B3">
            <w:pPr>
              <w:rPr>
                <w:color w:val="A6A6A6" w:themeColor="background1" w:themeShade="A6"/>
              </w:rPr>
            </w:pPr>
          </w:p>
          <w:p w14:paraId="75B8CD41" w14:textId="77777777" w:rsidR="00D16AAF" w:rsidRDefault="00D16AAF" w:rsidP="008515B3">
            <w:pPr>
              <w:rPr>
                <w:color w:val="A6A6A6" w:themeColor="background1" w:themeShade="A6"/>
              </w:rPr>
            </w:pPr>
          </w:p>
          <w:p w14:paraId="4DA71D57" w14:textId="77777777" w:rsidR="00D16AAF" w:rsidRDefault="00D16AAF" w:rsidP="008515B3">
            <w:pPr>
              <w:rPr>
                <w:color w:val="A6A6A6" w:themeColor="background1" w:themeShade="A6"/>
              </w:rPr>
            </w:pPr>
          </w:p>
        </w:tc>
      </w:tr>
      <w:tr w:rsidR="00D16AAF" w14:paraId="5A7F64D4" w14:textId="77777777" w:rsidTr="008515B3">
        <w:tc>
          <w:tcPr>
            <w:tcW w:w="3397" w:type="dxa"/>
          </w:tcPr>
          <w:p w14:paraId="47042104" w14:textId="4789D8AB" w:rsidR="00D16AAF" w:rsidRDefault="00D16AAF" w:rsidP="008515B3">
            <w:pPr>
              <w:rPr>
                <w:b/>
                <w:bCs/>
              </w:rPr>
            </w:pPr>
            <w:r w:rsidRPr="003D458A">
              <w:rPr>
                <w:b/>
                <w:bCs/>
              </w:rPr>
              <w:t>Do you think that a questionnaire is the best method of evaluating prescribing practices? What other methods could be used?</w:t>
            </w:r>
          </w:p>
          <w:p w14:paraId="0E49E168" w14:textId="4358F89F" w:rsidR="007F75D1" w:rsidRDefault="007F75D1" w:rsidP="008515B3">
            <w:pPr>
              <w:rPr>
                <w:b/>
                <w:bCs/>
              </w:rPr>
            </w:pPr>
          </w:p>
          <w:p w14:paraId="4746BB30" w14:textId="398B3B27" w:rsidR="007F75D1" w:rsidRDefault="007F75D1" w:rsidP="008515B3">
            <w:pPr>
              <w:rPr>
                <w:b/>
                <w:bCs/>
              </w:rPr>
            </w:pPr>
          </w:p>
          <w:p w14:paraId="2D69079C" w14:textId="77777777" w:rsidR="007F75D1" w:rsidRPr="003D458A" w:rsidRDefault="007F75D1" w:rsidP="008515B3">
            <w:pPr>
              <w:rPr>
                <w:b/>
                <w:bCs/>
              </w:rPr>
            </w:pPr>
          </w:p>
          <w:p w14:paraId="04737AA3" w14:textId="77777777" w:rsidR="00D16AAF" w:rsidRDefault="00D16AAF" w:rsidP="008515B3"/>
        </w:tc>
        <w:tc>
          <w:tcPr>
            <w:tcW w:w="5619" w:type="dxa"/>
          </w:tcPr>
          <w:p w14:paraId="7E5541D9" w14:textId="27BBCBA2" w:rsidR="00D16AAF" w:rsidRDefault="00D16AAF" w:rsidP="008515B3"/>
          <w:p w14:paraId="6A7FCE4E" w14:textId="77777777" w:rsidR="00457D4A" w:rsidRDefault="00457D4A" w:rsidP="008515B3">
            <w:pPr>
              <w:rPr>
                <w:color w:val="A6A6A6" w:themeColor="background1" w:themeShade="A6"/>
              </w:rPr>
            </w:pPr>
          </w:p>
          <w:p w14:paraId="27CC0F9B" w14:textId="77777777" w:rsidR="00D16AAF" w:rsidRPr="00100D72" w:rsidRDefault="00D16AAF" w:rsidP="008515B3">
            <w:pPr>
              <w:rPr>
                <w:color w:val="A6A6A6" w:themeColor="background1" w:themeShade="A6"/>
              </w:rPr>
            </w:pPr>
          </w:p>
        </w:tc>
      </w:tr>
      <w:tr w:rsidR="00D16AAF" w14:paraId="6BB46B4A" w14:textId="77777777" w:rsidTr="008515B3">
        <w:tc>
          <w:tcPr>
            <w:tcW w:w="3397" w:type="dxa"/>
          </w:tcPr>
          <w:p w14:paraId="1BF2E5FD" w14:textId="77777777" w:rsidR="00D16AAF" w:rsidRDefault="00D16AAF" w:rsidP="008515B3">
            <w:pPr>
              <w:rPr>
                <w:b/>
                <w:bCs/>
              </w:rPr>
            </w:pPr>
            <w:r w:rsidRPr="003D458A">
              <w:rPr>
                <w:b/>
                <w:bCs/>
              </w:rPr>
              <w:t xml:space="preserve">What are the limitations of this study? </w:t>
            </w:r>
          </w:p>
          <w:p w14:paraId="218D66E1" w14:textId="77777777" w:rsidR="007F75D1" w:rsidRDefault="007F75D1" w:rsidP="008515B3">
            <w:pPr>
              <w:rPr>
                <w:b/>
                <w:bCs/>
              </w:rPr>
            </w:pPr>
          </w:p>
          <w:p w14:paraId="359FBF39" w14:textId="77777777" w:rsidR="007F75D1" w:rsidRDefault="007F75D1" w:rsidP="008515B3">
            <w:pPr>
              <w:rPr>
                <w:b/>
                <w:bCs/>
              </w:rPr>
            </w:pPr>
          </w:p>
          <w:p w14:paraId="272CBA31" w14:textId="77777777" w:rsidR="007F75D1" w:rsidRDefault="007F75D1" w:rsidP="008515B3">
            <w:pPr>
              <w:rPr>
                <w:b/>
                <w:bCs/>
              </w:rPr>
            </w:pPr>
          </w:p>
          <w:p w14:paraId="7CE98AFD" w14:textId="77777777" w:rsidR="007F75D1" w:rsidRDefault="007F75D1" w:rsidP="008515B3">
            <w:pPr>
              <w:rPr>
                <w:b/>
                <w:bCs/>
              </w:rPr>
            </w:pPr>
          </w:p>
          <w:p w14:paraId="644C09B5" w14:textId="79EFBB18" w:rsidR="007F75D1" w:rsidRPr="003D458A" w:rsidRDefault="007F75D1" w:rsidP="008515B3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020B127B" w14:textId="77777777" w:rsidR="00D16AAF" w:rsidRDefault="00D16AAF" w:rsidP="008515B3">
            <w:pPr>
              <w:rPr>
                <w:color w:val="A6A6A6" w:themeColor="background1" w:themeShade="A6"/>
              </w:rPr>
            </w:pPr>
          </w:p>
          <w:p w14:paraId="7DD09FB8" w14:textId="77777777" w:rsidR="00D16AAF" w:rsidRDefault="00D16AAF" w:rsidP="008515B3">
            <w:pPr>
              <w:rPr>
                <w:color w:val="A6A6A6" w:themeColor="background1" w:themeShade="A6"/>
              </w:rPr>
            </w:pPr>
          </w:p>
          <w:p w14:paraId="478C4809" w14:textId="77777777" w:rsidR="00D16AAF" w:rsidRDefault="00D16AAF" w:rsidP="008515B3">
            <w:pPr>
              <w:rPr>
                <w:color w:val="A6A6A6" w:themeColor="background1" w:themeShade="A6"/>
              </w:rPr>
            </w:pPr>
          </w:p>
        </w:tc>
      </w:tr>
      <w:tr w:rsidR="00D16AAF" w14:paraId="2E0F51E2" w14:textId="77777777" w:rsidTr="008515B3">
        <w:tc>
          <w:tcPr>
            <w:tcW w:w="3397" w:type="dxa"/>
          </w:tcPr>
          <w:p w14:paraId="0384F6EA" w14:textId="77777777" w:rsidR="00D16AAF" w:rsidRPr="008E718F" w:rsidRDefault="00D16AAF" w:rsidP="008515B3">
            <w:pPr>
              <w:rPr>
                <w:b/>
                <w:bCs/>
              </w:rPr>
            </w:pPr>
            <w:r w:rsidRPr="008E718F">
              <w:rPr>
                <w:b/>
                <w:bCs/>
              </w:rPr>
              <w:t>Is the data analysis described clearly enough to enable you to follow what was done?</w:t>
            </w:r>
          </w:p>
        </w:tc>
        <w:tc>
          <w:tcPr>
            <w:tcW w:w="5619" w:type="dxa"/>
          </w:tcPr>
          <w:p w14:paraId="085E4EB1" w14:textId="735CB0EE" w:rsidR="00D16AAF" w:rsidRDefault="00D16AAF" w:rsidP="008515B3"/>
          <w:p w14:paraId="45FC7E31" w14:textId="77777777" w:rsidR="00457D4A" w:rsidRDefault="00457D4A" w:rsidP="008515B3"/>
          <w:p w14:paraId="24FD800B" w14:textId="77777777" w:rsidR="00D16AAF" w:rsidRDefault="00D16AAF" w:rsidP="008515B3"/>
          <w:p w14:paraId="2C25F220" w14:textId="77777777" w:rsidR="00D16AAF" w:rsidRDefault="00D16AAF" w:rsidP="008515B3"/>
          <w:p w14:paraId="46C67E15" w14:textId="77777777" w:rsidR="00D16AAF" w:rsidRDefault="00D16AAF" w:rsidP="008515B3"/>
          <w:p w14:paraId="47DFB7E8" w14:textId="77777777" w:rsidR="00D16AAF" w:rsidRDefault="00D16AAF" w:rsidP="008515B3"/>
          <w:p w14:paraId="6C9F15AC" w14:textId="77777777" w:rsidR="00D16AAF" w:rsidRDefault="00D16AAF" w:rsidP="008515B3"/>
        </w:tc>
      </w:tr>
      <w:tr w:rsidR="00D16AAF" w14:paraId="0F5D8F6A" w14:textId="77777777" w:rsidTr="008515B3">
        <w:tc>
          <w:tcPr>
            <w:tcW w:w="3397" w:type="dxa"/>
          </w:tcPr>
          <w:p w14:paraId="1CC5223F" w14:textId="77777777" w:rsidR="00D16AAF" w:rsidRPr="008E718F" w:rsidRDefault="00D16AAF" w:rsidP="008515B3">
            <w:pPr>
              <w:rPr>
                <w:b/>
                <w:bCs/>
              </w:rPr>
            </w:pPr>
            <w:r w:rsidRPr="008E718F">
              <w:rPr>
                <w:b/>
                <w:bCs/>
              </w:rPr>
              <w:t>What are the main findings of the study, and how do they compare with gabapentin prescribing in your practice?</w:t>
            </w:r>
          </w:p>
          <w:p w14:paraId="51BF87E1" w14:textId="77777777" w:rsidR="00D16AAF" w:rsidRDefault="00D16AAF" w:rsidP="008515B3"/>
          <w:p w14:paraId="3BCC9708" w14:textId="2686151B" w:rsidR="00D16AAF" w:rsidRDefault="00D16AAF" w:rsidP="008515B3"/>
          <w:p w14:paraId="00E476C4" w14:textId="77777777" w:rsidR="007F75D1" w:rsidRDefault="007F75D1" w:rsidP="008515B3"/>
          <w:p w14:paraId="32CAF502" w14:textId="77777777" w:rsidR="00D16AAF" w:rsidRDefault="00D16AAF" w:rsidP="008515B3"/>
        </w:tc>
        <w:tc>
          <w:tcPr>
            <w:tcW w:w="5619" w:type="dxa"/>
          </w:tcPr>
          <w:p w14:paraId="1DD74D81" w14:textId="6A96F798" w:rsidR="00D16AAF" w:rsidRDefault="00D16AAF" w:rsidP="008515B3"/>
          <w:p w14:paraId="3CA565A6" w14:textId="77777777" w:rsidR="00457D4A" w:rsidRDefault="00457D4A" w:rsidP="008515B3"/>
          <w:p w14:paraId="67C51904" w14:textId="77777777" w:rsidR="00D16AAF" w:rsidRDefault="00D16AAF" w:rsidP="008515B3"/>
        </w:tc>
      </w:tr>
      <w:tr w:rsidR="00D16AAF" w14:paraId="72AF7446" w14:textId="77777777" w:rsidTr="008515B3">
        <w:tc>
          <w:tcPr>
            <w:tcW w:w="3397" w:type="dxa"/>
          </w:tcPr>
          <w:p w14:paraId="13538AA3" w14:textId="77777777" w:rsidR="00D16AAF" w:rsidRDefault="00D16AAF" w:rsidP="008515B3">
            <w:pPr>
              <w:rPr>
                <w:b/>
                <w:bCs/>
              </w:rPr>
            </w:pPr>
            <w:r w:rsidRPr="00276FD6">
              <w:rPr>
                <w:b/>
                <w:bCs/>
              </w:rPr>
              <w:t>Do the results published answer the research questions?</w:t>
            </w:r>
          </w:p>
          <w:p w14:paraId="22352264" w14:textId="77777777" w:rsidR="00D16AAF" w:rsidRDefault="00D16AAF" w:rsidP="008515B3">
            <w:pPr>
              <w:rPr>
                <w:b/>
                <w:bCs/>
              </w:rPr>
            </w:pPr>
          </w:p>
          <w:p w14:paraId="09587836" w14:textId="77777777" w:rsidR="007F75D1" w:rsidRDefault="007F75D1" w:rsidP="008515B3">
            <w:pPr>
              <w:rPr>
                <w:b/>
                <w:bCs/>
              </w:rPr>
            </w:pPr>
          </w:p>
          <w:p w14:paraId="3735DCBC" w14:textId="3155A73E" w:rsidR="007F75D1" w:rsidRDefault="007F75D1" w:rsidP="008515B3">
            <w:pPr>
              <w:rPr>
                <w:b/>
                <w:bCs/>
              </w:rPr>
            </w:pPr>
          </w:p>
          <w:p w14:paraId="3DFDB883" w14:textId="77777777" w:rsidR="007F75D1" w:rsidRDefault="007F75D1" w:rsidP="008515B3">
            <w:pPr>
              <w:rPr>
                <w:b/>
                <w:bCs/>
              </w:rPr>
            </w:pPr>
          </w:p>
          <w:p w14:paraId="5145325E" w14:textId="77777777" w:rsidR="007F75D1" w:rsidRDefault="007F75D1" w:rsidP="008515B3">
            <w:pPr>
              <w:rPr>
                <w:b/>
                <w:bCs/>
              </w:rPr>
            </w:pPr>
          </w:p>
          <w:p w14:paraId="06FA3A61" w14:textId="2861F6C9" w:rsidR="007F75D1" w:rsidRPr="00276FD6" w:rsidRDefault="007F75D1" w:rsidP="008515B3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489E4054" w14:textId="77777777" w:rsidR="00D16AAF" w:rsidRDefault="00D16AAF" w:rsidP="008515B3"/>
          <w:p w14:paraId="7A16ACFB" w14:textId="77777777" w:rsidR="00D16AAF" w:rsidRDefault="00D16AAF" w:rsidP="008515B3"/>
          <w:p w14:paraId="52F70A8D" w14:textId="77777777" w:rsidR="00D16AAF" w:rsidRDefault="00D16AAF" w:rsidP="008515B3"/>
          <w:p w14:paraId="6A5C9651" w14:textId="77777777" w:rsidR="00D16AAF" w:rsidRDefault="00D16AAF" w:rsidP="008515B3"/>
          <w:p w14:paraId="7CFF8C1F" w14:textId="77777777" w:rsidR="00D16AAF" w:rsidRDefault="00D16AAF" w:rsidP="008515B3"/>
        </w:tc>
      </w:tr>
      <w:tr w:rsidR="00D16AAF" w14:paraId="666B5C35" w14:textId="77777777" w:rsidTr="008515B3">
        <w:tc>
          <w:tcPr>
            <w:tcW w:w="3397" w:type="dxa"/>
          </w:tcPr>
          <w:p w14:paraId="500C9ABD" w14:textId="499C3BE7" w:rsidR="00D16AAF" w:rsidRDefault="00D16AAF" w:rsidP="008515B3">
            <w:pPr>
              <w:rPr>
                <w:b/>
                <w:bCs/>
              </w:rPr>
            </w:pPr>
            <w:r w:rsidRPr="00E3582F">
              <w:rPr>
                <w:b/>
                <w:bCs/>
              </w:rPr>
              <w:lastRenderedPageBreak/>
              <w:t>What are the main reasons given for the use of gabapentin in this study?</w:t>
            </w:r>
          </w:p>
          <w:p w14:paraId="09B2DD3F" w14:textId="2DDE6293" w:rsidR="007F75D1" w:rsidRDefault="007F75D1" w:rsidP="008515B3">
            <w:pPr>
              <w:rPr>
                <w:b/>
                <w:bCs/>
              </w:rPr>
            </w:pPr>
          </w:p>
          <w:p w14:paraId="47786D14" w14:textId="71FD83A3" w:rsidR="007F75D1" w:rsidRDefault="007F75D1" w:rsidP="008515B3">
            <w:pPr>
              <w:rPr>
                <w:b/>
                <w:bCs/>
              </w:rPr>
            </w:pPr>
          </w:p>
          <w:p w14:paraId="25AFE938" w14:textId="77777777" w:rsidR="007F75D1" w:rsidRDefault="007F75D1" w:rsidP="008515B3">
            <w:pPr>
              <w:rPr>
                <w:b/>
                <w:bCs/>
              </w:rPr>
            </w:pPr>
          </w:p>
          <w:p w14:paraId="0E992180" w14:textId="77777777" w:rsidR="00D16AAF" w:rsidRDefault="00D16AAF" w:rsidP="008515B3">
            <w:pPr>
              <w:rPr>
                <w:b/>
                <w:bCs/>
              </w:rPr>
            </w:pPr>
          </w:p>
          <w:p w14:paraId="23A6E100" w14:textId="77777777" w:rsidR="00D16AAF" w:rsidRPr="00E3582F" w:rsidRDefault="00D16AAF" w:rsidP="008515B3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54128B00" w14:textId="77777777" w:rsidR="00D16AAF" w:rsidRDefault="00D16AAF" w:rsidP="008515B3"/>
        </w:tc>
      </w:tr>
      <w:tr w:rsidR="00D16AAF" w14:paraId="3716DAD7" w14:textId="77777777" w:rsidTr="008515B3">
        <w:tc>
          <w:tcPr>
            <w:tcW w:w="3397" w:type="dxa"/>
          </w:tcPr>
          <w:p w14:paraId="3FBD5BF5" w14:textId="77777777" w:rsidR="00D16AAF" w:rsidRDefault="00D16AAF" w:rsidP="008515B3">
            <w:pPr>
              <w:rPr>
                <w:b/>
                <w:bCs/>
              </w:rPr>
            </w:pPr>
            <w:r w:rsidRPr="00E3582F">
              <w:rPr>
                <w:b/>
                <w:bCs/>
              </w:rPr>
              <w:t>What are the potential side effects of gabapentin listed in the discussion?</w:t>
            </w:r>
          </w:p>
          <w:p w14:paraId="5E7DA5C3" w14:textId="6892DD7C" w:rsidR="00D16AAF" w:rsidRDefault="00D16AAF" w:rsidP="008515B3">
            <w:pPr>
              <w:rPr>
                <w:b/>
                <w:bCs/>
              </w:rPr>
            </w:pPr>
          </w:p>
          <w:p w14:paraId="6547DD93" w14:textId="110C3017" w:rsidR="007F75D1" w:rsidRDefault="007F75D1" w:rsidP="008515B3">
            <w:pPr>
              <w:rPr>
                <w:b/>
                <w:bCs/>
              </w:rPr>
            </w:pPr>
          </w:p>
          <w:p w14:paraId="1B9D941C" w14:textId="0747C107" w:rsidR="007F75D1" w:rsidRDefault="007F75D1" w:rsidP="008515B3">
            <w:pPr>
              <w:rPr>
                <w:b/>
                <w:bCs/>
              </w:rPr>
            </w:pPr>
          </w:p>
          <w:p w14:paraId="66C4EEA0" w14:textId="77777777" w:rsidR="007F75D1" w:rsidRDefault="007F75D1" w:rsidP="008515B3">
            <w:pPr>
              <w:rPr>
                <w:b/>
                <w:bCs/>
              </w:rPr>
            </w:pPr>
          </w:p>
          <w:p w14:paraId="154D08ED" w14:textId="77777777" w:rsidR="00D16AAF" w:rsidRPr="00E3582F" w:rsidRDefault="00D16AAF" w:rsidP="008515B3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475C32D4" w14:textId="77777777" w:rsidR="00D16AAF" w:rsidRDefault="00D16AAF" w:rsidP="008515B3"/>
        </w:tc>
      </w:tr>
      <w:tr w:rsidR="00D16AAF" w14:paraId="5D41A0E4" w14:textId="77777777" w:rsidTr="008515B3">
        <w:tc>
          <w:tcPr>
            <w:tcW w:w="3397" w:type="dxa"/>
          </w:tcPr>
          <w:p w14:paraId="17F0FB1C" w14:textId="77777777" w:rsidR="00D16AAF" w:rsidRDefault="00D16AAF" w:rsidP="008515B3">
            <w:pPr>
              <w:rPr>
                <w:rFonts w:ascii="Calibri" w:hAnsi="Calibri" w:cs="Calibri"/>
                <w:b/>
                <w:bCs/>
              </w:rPr>
            </w:pPr>
            <w:r w:rsidRPr="00EC16DE">
              <w:rPr>
                <w:rFonts w:ascii="Calibri" w:hAnsi="Calibri" w:cs="Calibri"/>
                <w:b/>
                <w:bCs/>
              </w:rPr>
              <w:t>What differences might there be if the study was carried out in the UK rather than US/Canada?</w:t>
            </w:r>
          </w:p>
          <w:p w14:paraId="6CBF767E" w14:textId="77777777" w:rsidR="007F75D1" w:rsidRDefault="007F75D1" w:rsidP="008515B3">
            <w:pPr>
              <w:rPr>
                <w:rFonts w:ascii="Calibri" w:hAnsi="Calibri" w:cs="Calibri"/>
                <w:b/>
                <w:bCs/>
              </w:rPr>
            </w:pPr>
          </w:p>
          <w:p w14:paraId="7446121A" w14:textId="77777777" w:rsidR="007F75D1" w:rsidRDefault="007F75D1" w:rsidP="008515B3">
            <w:pPr>
              <w:rPr>
                <w:rFonts w:ascii="Calibri" w:hAnsi="Calibri" w:cs="Calibri"/>
                <w:b/>
                <w:bCs/>
              </w:rPr>
            </w:pPr>
          </w:p>
          <w:p w14:paraId="67A058F2" w14:textId="77777777" w:rsidR="007F75D1" w:rsidRDefault="007F75D1" w:rsidP="008515B3">
            <w:pPr>
              <w:rPr>
                <w:rFonts w:ascii="Calibri" w:hAnsi="Calibri" w:cs="Calibri"/>
                <w:b/>
                <w:bCs/>
              </w:rPr>
            </w:pPr>
          </w:p>
          <w:p w14:paraId="31E93CB3" w14:textId="77777777" w:rsidR="007F75D1" w:rsidRDefault="007F75D1" w:rsidP="008515B3">
            <w:pPr>
              <w:rPr>
                <w:rFonts w:ascii="Calibri" w:hAnsi="Calibri" w:cs="Calibri"/>
                <w:b/>
                <w:bCs/>
              </w:rPr>
            </w:pPr>
          </w:p>
          <w:p w14:paraId="02D62C32" w14:textId="0D813C0B" w:rsidR="007F75D1" w:rsidRPr="00EC16DE" w:rsidRDefault="007F75D1" w:rsidP="008515B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19" w:type="dxa"/>
          </w:tcPr>
          <w:p w14:paraId="7F293303" w14:textId="77777777" w:rsidR="00D16AAF" w:rsidRDefault="00D16AAF" w:rsidP="008515B3">
            <w:pPr>
              <w:rPr>
                <w:rFonts w:ascii="Calibri" w:hAnsi="Calibri" w:cs="Calibri"/>
              </w:rPr>
            </w:pPr>
          </w:p>
          <w:p w14:paraId="76956B48" w14:textId="469FE536" w:rsidR="00457D4A" w:rsidRPr="00EC16DE" w:rsidRDefault="00457D4A" w:rsidP="008515B3">
            <w:pPr>
              <w:rPr>
                <w:rFonts w:ascii="Calibri" w:hAnsi="Calibri" w:cs="Calibri"/>
              </w:rPr>
            </w:pPr>
          </w:p>
        </w:tc>
      </w:tr>
      <w:tr w:rsidR="00D16AAF" w14:paraId="2DB97EE3" w14:textId="77777777" w:rsidTr="008515B3">
        <w:tc>
          <w:tcPr>
            <w:tcW w:w="3397" w:type="dxa"/>
          </w:tcPr>
          <w:p w14:paraId="39C62EDC" w14:textId="77777777" w:rsidR="00D16AAF" w:rsidRPr="00276FD6" w:rsidRDefault="00D16AAF" w:rsidP="008515B3">
            <w:pPr>
              <w:rPr>
                <w:b/>
                <w:bCs/>
              </w:rPr>
            </w:pPr>
            <w:r w:rsidRPr="00276FD6">
              <w:rPr>
                <w:b/>
                <w:bCs/>
              </w:rPr>
              <w:t>Do the findings support or alter your current knowledge?</w:t>
            </w:r>
          </w:p>
          <w:p w14:paraId="03007435" w14:textId="5BCA7C89" w:rsidR="00D16AAF" w:rsidRDefault="00D16AAF" w:rsidP="008515B3"/>
          <w:p w14:paraId="021887FD" w14:textId="02259DD3" w:rsidR="007F75D1" w:rsidRDefault="007F75D1" w:rsidP="008515B3"/>
          <w:p w14:paraId="782461DF" w14:textId="26CB9E05" w:rsidR="007F75D1" w:rsidRDefault="007F75D1" w:rsidP="008515B3"/>
          <w:p w14:paraId="6C79FB4F" w14:textId="1EAAE935" w:rsidR="007F75D1" w:rsidRDefault="007F75D1" w:rsidP="008515B3"/>
          <w:p w14:paraId="1DC15220" w14:textId="77777777" w:rsidR="007F75D1" w:rsidRDefault="007F75D1" w:rsidP="008515B3"/>
          <w:p w14:paraId="4376D744" w14:textId="77777777" w:rsidR="00D16AAF" w:rsidRDefault="00D16AAF" w:rsidP="008515B3"/>
          <w:p w14:paraId="412D2685" w14:textId="77777777" w:rsidR="00D16AAF" w:rsidRDefault="00D16AAF" w:rsidP="008515B3"/>
        </w:tc>
        <w:tc>
          <w:tcPr>
            <w:tcW w:w="5619" w:type="dxa"/>
          </w:tcPr>
          <w:p w14:paraId="7C2B8C7D" w14:textId="77777777" w:rsidR="00D16AAF" w:rsidRDefault="00D16AAF" w:rsidP="008515B3"/>
        </w:tc>
      </w:tr>
      <w:tr w:rsidR="00D16AAF" w14:paraId="0C52E7D2" w14:textId="77777777" w:rsidTr="008515B3">
        <w:trPr>
          <w:trHeight w:val="1908"/>
        </w:trPr>
        <w:tc>
          <w:tcPr>
            <w:tcW w:w="3397" w:type="dxa"/>
          </w:tcPr>
          <w:p w14:paraId="40459E76" w14:textId="77777777" w:rsidR="00D16AAF" w:rsidRPr="00334DDA" w:rsidRDefault="00D16AAF" w:rsidP="008515B3">
            <w:pPr>
              <w:rPr>
                <w:b/>
                <w:bCs/>
              </w:rPr>
            </w:pPr>
            <w:r w:rsidRPr="00334DDA">
              <w:rPr>
                <w:b/>
                <w:bCs/>
              </w:rPr>
              <w:t>Do you think you would get similar results in your own practice?</w:t>
            </w:r>
          </w:p>
          <w:p w14:paraId="4E59D374" w14:textId="77777777" w:rsidR="00D16AAF" w:rsidRDefault="00D16AAF" w:rsidP="008515B3"/>
          <w:p w14:paraId="3309F6B2" w14:textId="77777777" w:rsidR="007F75D1" w:rsidRDefault="007F75D1" w:rsidP="008515B3"/>
          <w:p w14:paraId="4AD63CCE" w14:textId="77777777" w:rsidR="007F75D1" w:rsidRDefault="007F75D1" w:rsidP="008515B3"/>
          <w:p w14:paraId="2A777463" w14:textId="77777777" w:rsidR="007F75D1" w:rsidRDefault="007F75D1" w:rsidP="008515B3"/>
          <w:p w14:paraId="49DCE018" w14:textId="17E79623" w:rsidR="007F75D1" w:rsidRDefault="007F75D1" w:rsidP="008515B3"/>
        </w:tc>
        <w:tc>
          <w:tcPr>
            <w:tcW w:w="5619" w:type="dxa"/>
          </w:tcPr>
          <w:p w14:paraId="398DE0A5" w14:textId="77777777" w:rsidR="00D16AAF" w:rsidRDefault="00D16AAF" w:rsidP="008515B3">
            <w:pPr>
              <w:rPr>
                <w:b/>
                <w:bCs/>
              </w:rPr>
            </w:pPr>
            <w:r w:rsidRPr="00334DDA">
              <w:rPr>
                <w:b/>
                <w:bCs/>
              </w:rPr>
              <w:t>What are the most frequent reasons for prescribing gabapentin in your practice?</w:t>
            </w:r>
          </w:p>
          <w:p w14:paraId="12EFF150" w14:textId="77777777" w:rsidR="00D16AAF" w:rsidRPr="00334DDA" w:rsidRDefault="00D16AAF" w:rsidP="008515B3">
            <w:pPr>
              <w:rPr>
                <w:b/>
                <w:bCs/>
              </w:rPr>
            </w:pPr>
          </w:p>
          <w:p w14:paraId="1A093599" w14:textId="43B8D23B" w:rsidR="00D16AAF" w:rsidRDefault="00D16AAF" w:rsidP="008515B3">
            <w:pPr>
              <w:rPr>
                <w:b/>
                <w:bCs/>
              </w:rPr>
            </w:pPr>
          </w:p>
          <w:p w14:paraId="2465FA3A" w14:textId="773D3FE9" w:rsidR="007F75D1" w:rsidRDefault="007F75D1" w:rsidP="008515B3">
            <w:pPr>
              <w:rPr>
                <w:b/>
                <w:bCs/>
              </w:rPr>
            </w:pPr>
          </w:p>
          <w:p w14:paraId="03C9BA5F" w14:textId="77777777" w:rsidR="007F75D1" w:rsidRPr="00334DDA" w:rsidRDefault="007F75D1" w:rsidP="008515B3">
            <w:pPr>
              <w:rPr>
                <w:b/>
                <w:bCs/>
              </w:rPr>
            </w:pPr>
          </w:p>
          <w:p w14:paraId="1EA6B58E" w14:textId="77777777" w:rsidR="00D16AAF" w:rsidRDefault="00D16AAF" w:rsidP="008515B3">
            <w:pPr>
              <w:rPr>
                <w:b/>
                <w:bCs/>
              </w:rPr>
            </w:pPr>
            <w:r>
              <w:rPr>
                <w:b/>
                <w:bCs/>
              </w:rPr>
              <w:t>What measures do you have in place to prevent</w:t>
            </w:r>
            <w:r w:rsidRPr="00334DDA">
              <w:rPr>
                <w:b/>
                <w:bCs/>
              </w:rPr>
              <w:t xml:space="preserve"> gabapentin abuse?</w:t>
            </w:r>
          </w:p>
          <w:p w14:paraId="317EFFDD" w14:textId="77777777" w:rsidR="007F75D1" w:rsidRDefault="007F75D1" w:rsidP="008515B3"/>
          <w:p w14:paraId="2D76ED55" w14:textId="77777777" w:rsidR="007F75D1" w:rsidRDefault="007F75D1" w:rsidP="008515B3"/>
          <w:p w14:paraId="11368159" w14:textId="77777777" w:rsidR="007F75D1" w:rsidRDefault="007F75D1" w:rsidP="008515B3"/>
          <w:p w14:paraId="6E59F683" w14:textId="467BAA06" w:rsidR="007F75D1" w:rsidRDefault="007F75D1" w:rsidP="008515B3"/>
        </w:tc>
      </w:tr>
      <w:tr w:rsidR="00D16AAF" w14:paraId="0F9458B7" w14:textId="77777777" w:rsidTr="008515B3">
        <w:tc>
          <w:tcPr>
            <w:tcW w:w="3397" w:type="dxa"/>
          </w:tcPr>
          <w:p w14:paraId="51DF9AC8" w14:textId="77777777" w:rsidR="00D16AAF" w:rsidRDefault="00D16AAF" w:rsidP="008515B3">
            <w:pPr>
              <w:rPr>
                <w:b/>
                <w:bCs/>
              </w:rPr>
            </w:pPr>
            <w:r w:rsidRPr="00397D1F">
              <w:rPr>
                <w:b/>
                <w:bCs/>
              </w:rPr>
              <w:t>Having read this article would you change anything about the way that you prescribe gabapentin in your practice?</w:t>
            </w:r>
          </w:p>
          <w:p w14:paraId="1B9CE576" w14:textId="77777777" w:rsidR="007F75D1" w:rsidRDefault="007F75D1" w:rsidP="008515B3">
            <w:pPr>
              <w:rPr>
                <w:b/>
                <w:bCs/>
              </w:rPr>
            </w:pPr>
          </w:p>
          <w:p w14:paraId="58A80958" w14:textId="77777777" w:rsidR="007F75D1" w:rsidRDefault="007F75D1" w:rsidP="008515B3">
            <w:pPr>
              <w:rPr>
                <w:b/>
                <w:bCs/>
              </w:rPr>
            </w:pPr>
          </w:p>
          <w:p w14:paraId="639409E0" w14:textId="6D1BA579" w:rsidR="007F75D1" w:rsidRPr="00397D1F" w:rsidRDefault="007F75D1" w:rsidP="008515B3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414BC51F" w14:textId="77777777" w:rsidR="00D16AAF" w:rsidRDefault="00D16AAF" w:rsidP="008515B3">
            <w:pPr>
              <w:rPr>
                <w:color w:val="A6A6A6" w:themeColor="background1" w:themeShade="A6"/>
              </w:rPr>
            </w:pPr>
          </w:p>
          <w:p w14:paraId="12D5FB93" w14:textId="77777777" w:rsidR="00D16AAF" w:rsidRDefault="00D16AAF" w:rsidP="008515B3">
            <w:pPr>
              <w:rPr>
                <w:color w:val="A6A6A6" w:themeColor="background1" w:themeShade="A6"/>
              </w:rPr>
            </w:pPr>
          </w:p>
          <w:p w14:paraId="3620EA8E" w14:textId="77777777" w:rsidR="00D16AAF" w:rsidRDefault="00D16AAF" w:rsidP="008515B3">
            <w:pPr>
              <w:rPr>
                <w:color w:val="A6A6A6" w:themeColor="background1" w:themeShade="A6"/>
              </w:rPr>
            </w:pPr>
          </w:p>
          <w:p w14:paraId="27D30D3F" w14:textId="77777777" w:rsidR="00D16AAF" w:rsidRDefault="00D16AAF" w:rsidP="008515B3">
            <w:pPr>
              <w:rPr>
                <w:color w:val="A6A6A6" w:themeColor="background1" w:themeShade="A6"/>
              </w:rPr>
            </w:pPr>
          </w:p>
          <w:p w14:paraId="66B0048C" w14:textId="77777777" w:rsidR="00D16AAF" w:rsidRDefault="00D16AAF" w:rsidP="008515B3">
            <w:pPr>
              <w:rPr>
                <w:color w:val="A6A6A6" w:themeColor="background1" w:themeShade="A6"/>
              </w:rPr>
            </w:pPr>
          </w:p>
          <w:p w14:paraId="09AB66D3" w14:textId="77777777" w:rsidR="00D16AAF" w:rsidRPr="00B22FF0" w:rsidRDefault="00D16AAF" w:rsidP="008515B3">
            <w:pPr>
              <w:rPr>
                <w:color w:val="A6A6A6" w:themeColor="background1" w:themeShade="A6"/>
              </w:rPr>
            </w:pPr>
          </w:p>
        </w:tc>
      </w:tr>
      <w:tr w:rsidR="00D16AAF" w14:paraId="6A08F2EF" w14:textId="77777777" w:rsidTr="008515B3">
        <w:tc>
          <w:tcPr>
            <w:tcW w:w="3397" w:type="dxa"/>
          </w:tcPr>
          <w:p w14:paraId="491C1077" w14:textId="77777777" w:rsidR="00D16AAF" w:rsidRPr="00397D1F" w:rsidRDefault="00D16AAF" w:rsidP="008515B3">
            <w:pPr>
              <w:rPr>
                <w:b/>
                <w:bCs/>
              </w:rPr>
            </w:pPr>
            <w:r w:rsidRPr="00397D1F">
              <w:rPr>
                <w:b/>
                <w:bCs/>
              </w:rPr>
              <w:lastRenderedPageBreak/>
              <w:t>Having read the article would you change anything about the way you dispense gabapentin in your practice?</w:t>
            </w:r>
          </w:p>
        </w:tc>
        <w:tc>
          <w:tcPr>
            <w:tcW w:w="5619" w:type="dxa"/>
          </w:tcPr>
          <w:p w14:paraId="54B0709B" w14:textId="77777777" w:rsidR="00D16AAF" w:rsidRDefault="00D16AAF" w:rsidP="008515B3"/>
          <w:p w14:paraId="0FDCE02D" w14:textId="77777777" w:rsidR="00D16AAF" w:rsidRDefault="00D16AAF" w:rsidP="008515B3"/>
          <w:p w14:paraId="2790C71C" w14:textId="77777777" w:rsidR="00D16AAF" w:rsidRDefault="00D16AAF" w:rsidP="008515B3"/>
          <w:p w14:paraId="78334FD1" w14:textId="77777777" w:rsidR="00D16AAF" w:rsidRDefault="00D16AAF" w:rsidP="008515B3"/>
          <w:p w14:paraId="6389EC2D" w14:textId="417B4E82" w:rsidR="00D16AAF" w:rsidRDefault="00D16AAF" w:rsidP="008515B3"/>
          <w:p w14:paraId="327FAD64" w14:textId="672B98D6" w:rsidR="007F75D1" w:rsidRDefault="007F75D1" w:rsidP="008515B3"/>
          <w:p w14:paraId="0E933CD6" w14:textId="41919138" w:rsidR="007F75D1" w:rsidRDefault="007F75D1" w:rsidP="008515B3"/>
          <w:p w14:paraId="087CE305" w14:textId="77777777" w:rsidR="007F75D1" w:rsidRDefault="007F75D1" w:rsidP="008515B3"/>
          <w:p w14:paraId="3D365FE0" w14:textId="77777777" w:rsidR="00D16AAF" w:rsidRDefault="00D16AAF" w:rsidP="008515B3"/>
        </w:tc>
      </w:tr>
    </w:tbl>
    <w:p w14:paraId="088E0836" w14:textId="77777777" w:rsidR="00D16AAF" w:rsidRDefault="00D16AAF" w:rsidP="00BE11D7"/>
    <w:sectPr w:rsidR="00D16AAF" w:rsidSect="00C007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3" w:bottom="144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C3003" w14:textId="77777777" w:rsidR="00935140" w:rsidRDefault="00935140" w:rsidP="0039758E">
      <w:pPr>
        <w:spacing w:after="0" w:line="240" w:lineRule="auto"/>
      </w:pPr>
      <w:r>
        <w:separator/>
      </w:r>
    </w:p>
  </w:endnote>
  <w:endnote w:type="continuationSeparator" w:id="0">
    <w:p w14:paraId="1B1C7F9A" w14:textId="77777777" w:rsidR="00935140" w:rsidRDefault="00935140" w:rsidP="0039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GRSGE+Humanist777BT-BlackB">
    <w:altName w:val="Humanis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B3DB" w14:textId="77777777" w:rsidR="00536407" w:rsidRDefault="005364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0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3"/>
      <w:gridCol w:w="5131"/>
    </w:tblGrid>
    <w:tr w:rsidR="006C561A" w14:paraId="2CD30319" w14:textId="77777777" w:rsidTr="00C57F5C">
      <w:tc>
        <w:tcPr>
          <w:tcW w:w="9923" w:type="dxa"/>
        </w:tcPr>
        <w:p w14:paraId="20545C02" w14:textId="77777777" w:rsidR="006C561A" w:rsidRDefault="006C561A" w:rsidP="006C561A">
          <w:pPr>
            <w:pStyle w:val="Footer"/>
          </w:pPr>
          <w:r w:rsidRPr="00F665FD">
            <w:rPr>
              <w:rFonts w:eastAsiaTheme="minorEastAsia" w:cstheme="minorHAnsi"/>
              <w:noProof/>
              <w:color w:val="848484" w:themeColor="background2" w:themeShade="BF"/>
              <w:sz w:val="18"/>
              <w:szCs w:val="18"/>
              <w:lang w:eastAsia="en-GB"/>
            </w:rPr>
            <w:t>RCVS Knowledge is a registered Charity No. 230886. Registered as a</w:t>
          </w:r>
          <w:r>
            <w:rPr>
              <w:rFonts w:eastAsiaTheme="minorEastAsia" w:cstheme="minorHAnsi"/>
              <w:noProof/>
              <w:color w:val="848484" w:themeColor="background2" w:themeShade="BF"/>
              <w:sz w:val="18"/>
              <w:szCs w:val="18"/>
              <w:lang w:eastAsia="en-GB"/>
            </w:rPr>
            <w:t xml:space="preserve"> Company limited by guarantee in</w:t>
          </w:r>
          <w:r w:rsidRPr="00F665FD">
            <w:rPr>
              <w:rFonts w:eastAsiaTheme="minorEastAsia" w:cstheme="minorHAnsi"/>
              <w:noProof/>
              <w:color w:val="848484" w:themeColor="background2" w:themeShade="BF"/>
              <w:sz w:val="18"/>
              <w:szCs w:val="18"/>
              <w:lang w:eastAsia="en-GB"/>
            </w:rPr>
            <w:t xml:space="preserve"> England and Wales No. 598443</w:t>
          </w:r>
          <w:r w:rsidRPr="00F665FD">
            <w:rPr>
              <w:rFonts w:eastAsiaTheme="minorEastAsia" w:cstheme="minorHAnsi"/>
              <w:noProof/>
              <w:color w:val="848484" w:themeColor="background2" w:themeShade="BF"/>
              <w:sz w:val="18"/>
              <w:szCs w:val="18"/>
              <w:lang w:eastAsia="en-GB"/>
            </w:rPr>
            <w:br/>
          </w:r>
          <w:r>
            <w:rPr>
              <w:color w:val="848484" w:themeColor="background2" w:themeShade="BF"/>
              <w:sz w:val="18"/>
              <w:szCs w:val="18"/>
            </w:rPr>
            <w:t xml:space="preserve">Belgravia House 62-64 Horseferry Road </w:t>
          </w:r>
          <w:r w:rsidRPr="00323CBD">
            <w:rPr>
              <w:color w:val="848484" w:themeColor="background2" w:themeShade="BF"/>
              <w:sz w:val="18"/>
              <w:szCs w:val="18"/>
            </w:rPr>
            <w:t>London SW1P 2AF</w:t>
          </w:r>
          <w:r>
            <w:rPr>
              <w:color w:val="848484" w:themeColor="background2" w:themeShade="BF"/>
              <w:sz w:val="18"/>
              <w:szCs w:val="18"/>
            </w:rPr>
            <w:t>| +44</w:t>
          </w:r>
          <w:r w:rsidR="00536407">
            <w:rPr>
              <w:color w:val="848484" w:themeColor="background2" w:themeShade="BF"/>
              <w:sz w:val="18"/>
              <w:szCs w:val="18"/>
            </w:rPr>
            <w:t xml:space="preserve"> </w:t>
          </w:r>
          <w:r>
            <w:rPr>
              <w:color w:val="848484" w:themeColor="background2" w:themeShade="BF"/>
              <w:sz w:val="18"/>
              <w:szCs w:val="18"/>
            </w:rPr>
            <w:t xml:space="preserve">(0)20 72020752| </w:t>
          </w:r>
          <w:hyperlink r:id="rId1" w:history="1">
            <w:r w:rsidRPr="002A19B5">
              <w:rPr>
                <w:rStyle w:val="Hyperlink"/>
                <w:sz w:val="18"/>
                <w:szCs w:val="18"/>
              </w:rPr>
              <w:t>library@rcvsknowledge.org|</w:t>
            </w:r>
          </w:hyperlink>
          <w:r>
            <w:rPr>
              <w:rStyle w:val="Hyperlink"/>
              <w:sz w:val="18"/>
              <w:szCs w:val="18"/>
              <w:u w:val="none"/>
            </w:rPr>
            <w:t xml:space="preserve"> </w:t>
          </w:r>
          <w:hyperlink r:id="rId2" w:history="1">
            <w:r w:rsidRPr="002A19B5">
              <w:rPr>
                <w:rStyle w:val="Hyperlink"/>
                <w:sz w:val="18"/>
                <w:szCs w:val="18"/>
              </w:rPr>
              <w:t>www.rcvsknowledge.org</w:t>
            </w:r>
          </w:hyperlink>
          <w:r>
            <w:rPr>
              <w:color w:val="848484" w:themeColor="background2" w:themeShade="BF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</w:t>
          </w:r>
          <w:r w:rsidRPr="0071354A">
            <w:rPr>
              <w:color w:val="848484" w:themeColor="background2" w:themeShade="BF"/>
              <w:spacing w:val="60"/>
              <w:sz w:val="18"/>
              <w:szCs w:val="18"/>
            </w:rPr>
            <w:t>Page</w:t>
          </w:r>
          <w:r w:rsidRPr="0071354A">
            <w:rPr>
              <w:color w:val="848484" w:themeColor="background2" w:themeShade="BF"/>
              <w:sz w:val="18"/>
              <w:szCs w:val="18"/>
            </w:rPr>
            <w:t xml:space="preserve"> | </w:t>
          </w:r>
          <w:r w:rsidRPr="0071354A">
            <w:rPr>
              <w:color w:val="848484" w:themeColor="background2" w:themeShade="BF"/>
              <w:sz w:val="18"/>
              <w:szCs w:val="18"/>
            </w:rPr>
            <w:fldChar w:fldCharType="begin"/>
          </w:r>
          <w:r w:rsidRPr="0071354A">
            <w:rPr>
              <w:color w:val="848484" w:themeColor="background2" w:themeShade="BF"/>
              <w:sz w:val="18"/>
              <w:szCs w:val="18"/>
            </w:rPr>
            <w:instrText xml:space="preserve"> PAGE   \* MERGEFORMAT </w:instrText>
          </w:r>
          <w:r w:rsidRPr="0071354A">
            <w:rPr>
              <w:color w:val="848484" w:themeColor="background2" w:themeShade="BF"/>
              <w:sz w:val="18"/>
              <w:szCs w:val="18"/>
            </w:rPr>
            <w:fldChar w:fldCharType="separate"/>
          </w:r>
          <w:r w:rsidR="00536407" w:rsidRPr="00536407">
            <w:rPr>
              <w:bCs/>
              <w:noProof/>
              <w:color w:val="848484" w:themeColor="background2" w:themeShade="BF"/>
              <w:sz w:val="18"/>
              <w:szCs w:val="18"/>
            </w:rPr>
            <w:t>1</w:t>
          </w:r>
          <w:r w:rsidRPr="0071354A">
            <w:rPr>
              <w:bCs/>
              <w:noProof/>
              <w:color w:val="848484" w:themeColor="background2" w:themeShade="BF"/>
              <w:sz w:val="18"/>
              <w:szCs w:val="18"/>
            </w:rPr>
            <w:fldChar w:fldCharType="end"/>
          </w:r>
          <w:r w:rsidRPr="0071354A">
            <w:rPr>
              <w:color w:val="848484" w:themeColor="background2" w:themeShade="BF"/>
              <w:sz w:val="18"/>
              <w:szCs w:val="18"/>
            </w:rPr>
            <w:t xml:space="preserve">  </w:t>
          </w:r>
        </w:p>
      </w:tc>
      <w:tc>
        <w:tcPr>
          <w:tcW w:w="5131" w:type="dxa"/>
          <w:vAlign w:val="center"/>
        </w:tcPr>
        <w:p w14:paraId="5F5A78A4" w14:textId="77777777" w:rsidR="006C561A" w:rsidRPr="00C0075D" w:rsidRDefault="006C561A" w:rsidP="006C561A">
          <w:pPr>
            <w:pStyle w:val="Footer"/>
            <w:tabs>
              <w:tab w:val="clear" w:pos="4513"/>
            </w:tabs>
            <w:ind w:left="1581" w:right="-20"/>
            <w:jc w:val="right"/>
            <w:rPr>
              <w:color w:val="82235F" w:themeColor="text2"/>
              <w:sz w:val="18"/>
              <w:szCs w:val="18"/>
            </w:rPr>
          </w:pPr>
        </w:p>
      </w:tc>
    </w:tr>
  </w:tbl>
  <w:p w14:paraId="362A8F8E" w14:textId="77777777" w:rsidR="0039758E" w:rsidRPr="006C561A" w:rsidRDefault="0039758E" w:rsidP="006C56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A72F6" w14:textId="77777777" w:rsidR="00536407" w:rsidRDefault="00536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42148" w14:textId="77777777" w:rsidR="00935140" w:rsidRDefault="00935140" w:rsidP="0039758E">
      <w:pPr>
        <w:spacing w:after="0" w:line="240" w:lineRule="auto"/>
      </w:pPr>
      <w:r>
        <w:separator/>
      </w:r>
    </w:p>
  </w:footnote>
  <w:footnote w:type="continuationSeparator" w:id="0">
    <w:p w14:paraId="2F3F7E9D" w14:textId="77777777" w:rsidR="00935140" w:rsidRDefault="00935140" w:rsidP="0039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89A1" w14:textId="77777777" w:rsidR="00536407" w:rsidRDefault="005364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E52B" w14:textId="77777777" w:rsidR="00536407" w:rsidRDefault="005364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3868" w14:textId="77777777" w:rsidR="00536407" w:rsidRDefault="005364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5C9A"/>
    <w:multiLevelType w:val="hybridMultilevel"/>
    <w:tmpl w:val="6772F678"/>
    <w:lvl w:ilvl="0" w:tplc="E8B0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2D4E7D"/>
    <w:multiLevelType w:val="hybridMultilevel"/>
    <w:tmpl w:val="3F68F27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C00F44"/>
    <w:multiLevelType w:val="hybridMultilevel"/>
    <w:tmpl w:val="B4E6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6CD"/>
    <w:rsid w:val="001E154E"/>
    <w:rsid w:val="002406CD"/>
    <w:rsid w:val="002824F3"/>
    <w:rsid w:val="002D5B48"/>
    <w:rsid w:val="00323CBD"/>
    <w:rsid w:val="003468FC"/>
    <w:rsid w:val="003633E4"/>
    <w:rsid w:val="0039758E"/>
    <w:rsid w:val="003D4D56"/>
    <w:rsid w:val="003D55CA"/>
    <w:rsid w:val="003F76B5"/>
    <w:rsid w:val="00410B2C"/>
    <w:rsid w:val="004121F0"/>
    <w:rsid w:val="0041264F"/>
    <w:rsid w:val="00422AB0"/>
    <w:rsid w:val="00457D4A"/>
    <w:rsid w:val="004B30F9"/>
    <w:rsid w:val="004F4604"/>
    <w:rsid w:val="00536407"/>
    <w:rsid w:val="00554D3F"/>
    <w:rsid w:val="005A620F"/>
    <w:rsid w:val="00643E14"/>
    <w:rsid w:val="006C561A"/>
    <w:rsid w:val="00750374"/>
    <w:rsid w:val="007F75D1"/>
    <w:rsid w:val="00807165"/>
    <w:rsid w:val="00850FBB"/>
    <w:rsid w:val="008F725F"/>
    <w:rsid w:val="00935140"/>
    <w:rsid w:val="00965BC8"/>
    <w:rsid w:val="00980D20"/>
    <w:rsid w:val="009F62E6"/>
    <w:rsid w:val="00B22E24"/>
    <w:rsid w:val="00BE11D7"/>
    <w:rsid w:val="00BF05C7"/>
    <w:rsid w:val="00C0075D"/>
    <w:rsid w:val="00C4111D"/>
    <w:rsid w:val="00D16AAF"/>
    <w:rsid w:val="00E54B90"/>
    <w:rsid w:val="00EC3EF2"/>
    <w:rsid w:val="00F240E9"/>
    <w:rsid w:val="00F665FD"/>
    <w:rsid w:val="00F8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8D00962"/>
  <w15:chartTrackingRefBased/>
  <w15:docId w15:val="{F41B5220-9AF9-443D-8EF8-2F52BBE3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58E"/>
  </w:style>
  <w:style w:type="paragraph" w:styleId="Footer">
    <w:name w:val="footer"/>
    <w:basedOn w:val="Normal"/>
    <w:link w:val="FooterChar"/>
    <w:uiPriority w:val="99"/>
    <w:unhideWhenUsed/>
    <w:rsid w:val="00397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58E"/>
  </w:style>
  <w:style w:type="table" w:styleId="TableGrid">
    <w:name w:val="Table Grid"/>
    <w:basedOn w:val="TableNormal"/>
    <w:uiPriority w:val="39"/>
    <w:rsid w:val="0039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eading3">
    <w:name w:val="A Heading 3"/>
    <w:basedOn w:val="Normal"/>
    <w:link w:val="AHeading3Char"/>
    <w:qFormat/>
    <w:rsid w:val="00554D3F"/>
    <w:pPr>
      <w:spacing w:after="0" w:line="240" w:lineRule="auto"/>
    </w:pPr>
    <w:rPr>
      <w:rFonts w:ascii="Arial" w:eastAsia="Times New Roman" w:hAnsi="Arial" w:cs="Arial"/>
      <w:b/>
      <w:bCs/>
      <w:color w:val="FFFFFF"/>
      <w:sz w:val="20"/>
      <w:szCs w:val="20"/>
      <w:lang w:bidi="en-US"/>
    </w:rPr>
  </w:style>
  <w:style w:type="character" w:customStyle="1" w:styleId="AHeading3Char">
    <w:name w:val="A Heading 3 Char"/>
    <w:link w:val="AHeading3"/>
    <w:rsid w:val="00554D3F"/>
    <w:rPr>
      <w:rFonts w:ascii="Arial" w:eastAsia="Times New Roman" w:hAnsi="Arial" w:cs="Arial"/>
      <w:b/>
      <w:bCs/>
      <w:color w:val="FFFFFF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323CBD"/>
    <w:rPr>
      <w:color w:val="5A7F71" w:themeColor="hyperlink"/>
      <w:u w:val="single"/>
    </w:rPr>
  </w:style>
  <w:style w:type="paragraph" w:customStyle="1" w:styleId="Default">
    <w:name w:val="Default"/>
    <w:rsid w:val="00B22E24"/>
    <w:pPr>
      <w:widowControl w:val="0"/>
      <w:autoSpaceDE w:val="0"/>
      <w:autoSpaceDN w:val="0"/>
      <w:adjustRightInd w:val="0"/>
      <w:spacing w:after="0" w:line="240" w:lineRule="auto"/>
    </w:pPr>
    <w:rPr>
      <w:rFonts w:ascii="TGRSGE+Humanist777BT-BlackB" w:eastAsia="Times New Roman" w:hAnsi="TGRSGE+Humanist777BT-BlackB" w:cs="TGRSGE+Humanist777BT-BlackB"/>
      <w:color w:val="000000"/>
      <w:sz w:val="24"/>
      <w:szCs w:val="24"/>
      <w:lang w:eastAsia="en-GB"/>
    </w:rPr>
  </w:style>
  <w:style w:type="paragraph" w:customStyle="1" w:styleId="CM3">
    <w:name w:val="CM3"/>
    <w:basedOn w:val="Default"/>
    <w:next w:val="Default"/>
    <w:rsid w:val="00B22E24"/>
    <w:pPr>
      <w:spacing w:after="6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B22E24"/>
    <w:pPr>
      <w:spacing w:after="263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D16A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6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A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AAF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9F62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vsknowledge.org" TargetMode="External"/><Relationship Id="rId1" Type="http://schemas.openxmlformats.org/officeDocument/2006/relationships/hyperlink" Target="mailto:library@rcvsknowledge.org|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munications\Logos%20&amp;%20Brand\Brand\Templates\WebSite%20&amp;%20Other%20Documents\Website%20Document%20(for%20upload).dotx" TargetMode="External"/></Relationships>
</file>

<file path=word/theme/theme1.xml><?xml version="1.0" encoding="utf-8"?>
<a:theme xmlns:a="http://schemas.openxmlformats.org/drawingml/2006/main" name="RCVSK 2018">
  <a:themeElements>
    <a:clrScheme name="RCVSK 2018">
      <a:dk1>
        <a:sysClr val="windowText" lastClr="000000"/>
      </a:dk1>
      <a:lt1>
        <a:sysClr val="window" lastClr="FFFFFF"/>
      </a:lt1>
      <a:dk2>
        <a:srgbClr val="82235F"/>
      </a:dk2>
      <a:lt2>
        <a:srgbClr val="B1B1B1"/>
      </a:lt2>
      <a:accent1>
        <a:srgbClr val="2D2A26"/>
      </a:accent1>
      <a:accent2>
        <a:srgbClr val="57B6B2"/>
      </a:accent2>
      <a:accent3>
        <a:srgbClr val="D2451E"/>
      </a:accent3>
      <a:accent4>
        <a:srgbClr val="36B0C9"/>
      </a:accent4>
      <a:accent5>
        <a:srgbClr val="D50037"/>
      </a:accent5>
      <a:accent6>
        <a:srgbClr val="3D5B58"/>
      </a:accent6>
      <a:hlink>
        <a:srgbClr val="5A7F71"/>
      </a:hlink>
      <a:folHlink>
        <a:srgbClr val="FFFFFF"/>
      </a:folHlink>
    </a:clrScheme>
    <a:fontScheme name="RCVSK 2018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E08DB-C074-4A27-B463-48661116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Website Document (for upload)</Template>
  <TotalTime>4</TotalTime>
  <Pages>4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Myai Du</dc:creator>
  <cp:keywords/>
  <dc:description/>
  <cp:lastModifiedBy>Clare Boulton</cp:lastModifiedBy>
  <cp:revision>6</cp:revision>
  <dcterms:created xsi:type="dcterms:W3CDTF">2020-07-10T07:11:00Z</dcterms:created>
  <dcterms:modified xsi:type="dcterms:W3CDTF">2021-09-14T09:19:00Z</dcterms:modified>
</cp:coreProperties>
</file>