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48E5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544FBD" wp14:editId="6483DC32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8AF7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0A56FBD4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4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" filled="f" stroked="f">
                <v:textbox inset="0,,0">
                  <w:txbxContent>
                    <w:p w14:paraId="4EE38AF7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0A56FBD4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A34F65" wp14:editId="6129986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4996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78E0B" wp14:editId="69A0F670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25F9FBE0" w14:textId="77777777" w:rsidR="003468FC" w:rsidRDefault="003468FC"/>
    <w:p w14:paraId="024087F0" w14:textId="77777777" w:rsidR="00643E14" w:rsidRDefault="00643E14"/>
    <w:p w14:paraId="00ABA136" w14:textId="6979018D"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623D6F5D" w14:textId="69E62743" w:rsidR="00B65CC6" w:rsidRDefault="00B65CC6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65CC6" w14:paraId="21E311D9" w14:textId="77777777" w:rsidTr="00FA40EB">
        <w:tc>
          <w:tcPr>
            <w:tcW w:w="3397" w:type="dxa"/>
          </w:tcPr>
          <w:p w14:paraId="0511E2FA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1A3D4785" w14:textId="0453E402" w:rsidR="00B65CC6" w:rsidRPr="00F63CE8" w:rsidRDefault="00B65CC6" w:rsidP="00363605">
            <w:pPr>
              <w:rPr>
                <w:rFonts w:cstheme="minorHAnsi"/>
                <w:b/>
                <w:bCs/>
              </w:rPr>
            </w:pPr>
            <w:r w:rsidRPr="00F63CE8">
              <w:rPr>
                <w:rFonts w:cstheme="minorHAnsi"/>
                <w:b/>
                <w:bCs/>
              </w:rPr>
              <w:t>Efficacy and safety of enflicoxib for treatment of canine osteoarthritis: A 6-week randomised, controlled, blind, multicentre clinical trial</w:t>
            </w:r>
          </w:p>
          <w:p w14:paraId="3BED83B9" w14:textId="77777777" w:rsidR="00B65CC6" w:rsidRDefault="00B65CC6" w:rsidP="00363605"/>
        </w:tc>
      </w:tr>
      <w:tr w:rsidR="00B65CC6" w14:paraId="6031FEFA" w14:textId="77777777" w:rsidTr="00FA40EB">
        <w:tc>
          <w:tcPr>
            <w:tcW w:w="3397" w:type="dxa"/>
          </w:tcPr>
          <w:p w14:paraId="1F3069CE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1F57D19D" w14:textId="77777777" w:rsidR="00B65CC6" w:rsidRDefault="00B65CC6" w:rsidP="00363605">
            <w:pPr>
              <w:rPr>
                <w:b/>
                <w:bCs/>
              </w:rPr>
            </w:pPr>
          </w:p>
          <w:p w14:paraId="07113C58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8C5263A" w14:textId="4E1D9CDD" w:rsidR="00B65CC6" w:rsidRDefault="00B65CC6" w:rsidP="00363605"/>
          <w:p w14:paraId="6117A8B1" w14:textId="63AF8968" w:rsidR="00451566" w:rsidRDefault="00451566" w:rsidP="00363605"/>
          <w:p w14:paraId="60374554" w14:textId="436B8C98" w:rsidR="00451566" w:rsidRDefault="00451566" w:rsidP="00363605"/>
          <w:p w14:paraId="0FFD7E56" w14:textId="1ECC431A" w:rsidR="00451566" w:rsidRDefault="00451566" w:rsidP="00363605"/>
          <w:p w14:paraId="1D36F984" w14:textId="610EF1DA" w:rsidR="00451566" w:rsidRDefault="00451566" w:rsidP="00363605"/>
          <w:p w14:paraId="15611B2E" w14:textId="77777777" w:rsidR="00451566" w:rsidRDefault="00451566" w:rsidP="00363605"/>
          <w:p w14:paraId="3E586546" w14:textId="77777777" w:rsidR="00B65CC6" w:rsidRDefault="00B65CC6" w:rsidP="00363605"/>
        </w:tc>
      </w:tr>
      <w:tr w:rsidR="00B65CC6" w14:paraId="09213AF9" w14:textId="77777777" w:rsidTr="00FA40EB">
        <w:tc>
          <w:tcPr>
            <w:tcW w:w="3397" w:type="dxa"/>
          </w:tcPr>
          <w:p w14:paraId="790FA0C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6797B19B" w14:textId="77777777" w:rsidR="00B65CC6" w:rsidRDefault="00B65CC6" w:rsidP="00363605">
            <w:pPr>
              <w:rPr>
                <w:b/>
                <w:bCs/>
              </w:rPr>
            </w:pPr>
          </w:p>
          <w:p w14:paraId="418573E1" w14:textId="77777777" w:rsidR="00B65CC6" w:rsidRDefault="00B65CC6" w:rsidP="00363605">
            <w:pPr>
              <w:rPr>
                <w:b/>
                <w:bCs/>
              </w:rPr>
            </w:pPr>
          </w:p>
          <w:p w14:paraId="37BB6025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8A1D199" w14:textId="77777777" w:rsidR="00B65CC6" w:rsidRDefault="00B65CC6" w:rsidP="00451566"/>
          <w:p w14:paraId="691C4A36" w14:textId="77777777" w:rsidR="00451566" w:rsidRDefault="00451566" w:rsidP="00451566"/>
          <w:p w14:paraId="3015619F" w14:textId="77777777" w:rsidR="00451566" w:rsidRDefault="00451566" w:rsidP="00451566"/>
          <w:p w14:paraId="5048F61A" w14:textId="77777777" w:rsidR="00451566" w:rsidRDefault="00451566" w:rsidP="00451566"/>
          <w:p w14:paraId="5D8B09E6" w14:textId="77777777" w:rsidR="00451566" w:rsidRDefault="00451566" w:rsidP="00451566"/>
          <w:p w14:paraId="64862408" w14:textId="1A161E09" w:rsidR="00451566" w:rsidRPr="00195521" w:rsidRDefault="00451566" w:rsidP="00451566"/>
        </w:tc>
      </w:tr>
      <w:tr w:rsidR="00B65CC6" w14:paraId="71EAB1EF" w14:textId="77777777" w:rsidTr="00FA40EB">
        <w:tc>
          <w:tcPr>
            <w:tcW w:w="3397" w:type="dxa"/>
          </w:tcPr>
          <w:p w14:paraId="5AE023CB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Where was the research carried out?</w:t>
            </w:r>
          </w:p>
          <w:p w14:paraId="63CA0B92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92ABE4C" w14:textId="77777777" w:rsidR="00B65CC6" w:rsidRDefault="00B65CC6" w:rsidP="00363605"/>
          <w:p w14:paraId="57D356C7" w14:textId="77777777" w:rsidR="00B65CC6" w:rsidRDefault="00B65CC6" w:rsidP="00363605"/>
          <w:p w14:paraId="61B50315" w14:textId="77777777" w:rsidR="00B65CC6" w:rsidRDefault="00B65CC6" w:rsidP="00363605"/>
          <w:p w14:paraId="784420F4" w14:textId="77777777" w:rsidR="00B65CC6" w:rsidRDefault="00B65CC6" w:rsidP="00363605"/>
          <w:p w14:paraId="4FA2F80E" w14:textId="77777777" w:rsidR="00B65CC6" w:rsidRDefault="00B65CC6" w:rsidP="00363605"/>
          <w:p w14:paraId="05F34AA8" w14:textId="77777777" w:rsidR="00451566" w:rsidRDefault="00451566" w:rsidP="00363605"/>
          <w:p w14:paraId="68B13928" w14:textId="3A12FFFC" w:rsidR="00451566" w:rsidRDefault="00451566" w:rsidP="00363605"/>
        </w:tc>
      </w:tr>
      <w:tr w:rsidR="00B65CC6" w14:paraId="155E1190" w14:textId="77777777" w:rsidTr="00FA40EB">
        <w:tc>
          <w:tcPr>
            <w:tcW w:w="3397" w:type="dxa"/>
          </w:tcPr>
          <w:p w14:paraId="53B90812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Who funded the research?</w:t>
            </w:r>
          </w:p>
          <w:p w14:paraId="7C778A41" w14:textId="77777777" w:rsidR="00B65CC6" w:rsidRDefault="00B65CC6" w:rsidP="00363605">
            <w:pPr>
              <w:rPr>
                <w:b/>
                <w:bCs/>
              </w:rPr>
            </w:pPr>
          </w:p>
          <w:p w14:paraId="10FFD926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23A5242" w14:textId="77777777" w:rsidR="00B65CC6" w:rsidRDefault="00B65CC6" w:rsidP="00363605"/>
          <w:p w14:paraId="52728471" w14:textId="77777777" w:rsidR="00B65CC6" w:rsidRDefault="00B65CC6" w:rsidP="00363605"/>
          <w:p w14:paraId="0E4FD46C" w14:textId="77777777" w:rsidR="00B65CC6" w:rsidRDefault="00B65CC6" w:rsidP="00363605"/>
          <w:p w14:paraId="14E6DCA1" w14:textId="77777777" w:rsidR="00B65CC6" w:rsidRDefault="00B65CC6" w:rsidP="00363605"/>
          <w:p w14:paraId="6CC6F612" w14:textId="77777777" w:rsidR="00451566" w:rsidRDefault="00451566" w:rsidP="00363605"/>
          <w:p w14:paraId="36DED8FE" w14:textId="77777777" w:rsidR="00451566" w:rsidRDefault="00451566" w:rsidP="00363605"/>
          <w:p w14:paraId="4F17948F" w14:textId="77777777" w:rsidR="00451566" w:rsidRDefault="00451566" w:rsidP="00363605"/>
          <w:p w14:paraId="2794DFE5" w14:textId="1E376B2E" w:rsidR="00451566" w:rsidRPr="00195521" w:rsidRDefault="00451566" w:rsidP="00363605"/>
        </w:tc>
      </w:tr>
      <w:tr w:rsidR="00B65CC6" w14:paraId="094DDDF3" w14:textId="77777777" w:rsidTr="00FA40EB">
        <w:tc>
          <w:tcPr>
            <w:tcW w:w="3397" w:type="dxa"/>
          </w:tcPr>
          <w:p w14:paraId="54D46BB9" w14:textId="77777777" w:rsidR="00B65CC6" w:rsidRPr="00504E15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think that the involvement of the pharmaceutical company introduces any potential bias in the study? </w:t>
            </w:r>
          </w:p>
        </w:tc>
        <w:tc>
          <w:tcPr>
            <w:tcW w:w="5619" w:type="dxa"/>
          </w:tcPr>
          <w:p w14:paraId="74356AB3" w14:textId="77777777" w:rsidR="00B65CC6" w:rsidRDefault="00B65CC6" w:rsidP="00363605"/>
          <w:p w14:paraId="404B54B5" w14:textId="77777777" w:rsidR="00B65CC6" w:rsidRDefault="00B65CC6" w:rsidP="00363605"/>
          <w:p w14:paraId="6645D429" w14:textId="77777777" w:rsidR="00B65CC6" w:rsidRDefault="00B65CC6" w:rsidP="00451566"/>
          <w:p w14:paraId="4AE3C368" w14:textId="27DB12D7" w:rsidR="00451566" w:rsidRDefault="00451566" w:rsidP="00451566"/>
          <w:p w14:paraId="1A6E9727" w14:textId="1FA96CDD" w:rsidR="00451566" w:rsidRDefault="00451566" w:rsidP="00451566"/>
          <w:p w14:paraId="41C22EE1" w14:textId="518D4A59" w:rsidR="00451566" w:rsidRDefault="00451566" w:rsidP="00451566"/>
          <w:p w14:paraId="346A25A7" w14:textId="77777777" w:rsidR="00451566" w:rsidRDefault="00451566" w:rsidP="00451566"/>
          <w:p w14:paraId="627DA5C8" w14:textId="1FE90EA6" w:rsidR="00451566" w:rsidRDefault="00451566" w:rsidP="00451566"/>
        </w:tc>
      </w:tr>
      <w:tr w:rsidR="00B65CC6" w14:paraId="21E59FB4" w14:textId="77777777" w:rsidTr="00FA40EB">
        <w:tc>
          <w:tcPr>
            <w:tcW w:w="3397" w:type="dxa"/>
          </w:tcPr>
          <w:p w14:paraId="0B48632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do you want to review this paper?</w:t>
            </w:r>
          </w:p>
          <w:p w14:paraId="7310D1FD" w14:textId="77777777" w:rsidR="00B65CC6" w:rsidRDefault="00B65CC6" w:rsidP="00363605">
            <w:pPr>
              <w:rPr>
                <w:b/>
                <w:bCs/>
              </w:rPr>
            </w:pPr>
          </w:p>
          <w:p w14:paraId="6754DCA8" w14:textId="77777777" w:rsidR="00B65CC6" w:rsidRDefault="00B65CC6" w:rsidP="00363605">
            <w:pPr>
              <w:rPr>
                <w:b/>
                <w:bCs/>
              </w:rPr>
            </w:pPr>
          </w:p>
          <w:p w14:paraId="3DA1FBB6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70F29E2" w14:textId="77777777" w:rsidR="00B65CC6" w:rsidRDefault="00B65CC6" w:rsidP="00363605"/>
          <w:p w14:paraId="5BC6954C" w14:textId="77777777" w:rsidR="00B65CC6" w:rsidRDefault="00B65CC6" w:rsidP="00363605"/>
          <w:p w14:paraId="6C5A6869" w14:textId="402ADF06" w:rsidR="00B65CC6" w:rsidRDefault="00B65CC6" w:rsidP="00363605"/>
          <w:p w14:paraId="47BAB588" w14:textId="60D2FFC4" w:rsidR="00451566" w:rsidRDefault="00451566" w:rsidP="00363605"/>
          <w:p w14:paraId="19AAE87C" w14:textId="4CA58E33" w:rsidR="00451566" w:rsidRDefault="00451566" w:rsidP="00363605"/>
          <w:p w14:paraId="064D1A5D" w14:textId="77777777" w:rsidR="00451566" w:rsidRDefault="00451566" w:rsidP="00363605"/>
          <w:p w14:paraId="6364823F" w14:textId="77777777" w:rsidR="00B65CC6" w:rsidRDefault="00B65CC6" w:rsidP="00363605"/>
        </w:tc>
      </w:tr>
      <w:tr w:rsidR="00B65CC6" w14:paraId="30D098B2" w14:textId="77777777" w:rsidTr="00FA40EB">
        <w:tc>
          <w:tcPr>
            <w:tcW w:w="3397" w:type="dxa"/>
          </w:tcPr>
          <w:p w14:paraId="012C76B0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21D1FD8E" w14:textId="77777777" w:rsidR="00B65CC6" w:rsidRDefault="00B65CC6" w:rsidP="00363605">
            <w:pPr>
              <w:rPr>
                <w:b/>
                <w:bCs/>
              </w:rPr>
            </w:pPr>
          </w:p>
          <w:p w14:paraId="0FF8EC3C" w14:textId="77777777" w:rsidR="00B65CC6" w:rsidRDefault="00B65CC6" w:rsidP="00363605">
            <w:pPr>
              <w:rPr>
                <w:b/>
                <w:bCs/>
              </w:rPr>
            </w:pPr>
          </w:p>
          <w:p w14:paraId="5B8B68E3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E43BFAC" w14:textId="77777777" w:rsidR="00B65CC6" w:rsidRDefault="00B65CC6" w:rsidP="00363605"/>
          <w:p w14:paraId="581CD431" w14:textId="77777777" w:rsidR="00B65CC6" w:rsidRDefault="00B65CC6" w:rsidP="00363605"/>
          <w:p w14:paraId="65054A2B" w14:textId="77777777" w:rsidR="00B65CC6" w:rsidRDefault="00B65CC6" w:rsidP="00363605"/>
          <w:p w14:paraId="16FB42D1" w14:textId="3639565C" w:rsidR="00B65CC6" w:rsidRDefault="00B65CC6" w:rsidP="00363605"/>
          <w:p w14:paraId="50B2C89C" w14:textId="75C6E38F" w:rsidR="00FA40EB" w:rsidRDefault="00FA40EB" w:rsidP="00363605"/>
          <w:p w14:paraId="6A14CB73" w14:textId="77777777" w:rsidR="00FA40EB" w:rsidRDefault="00FA40EB" w:rsidP="00363605"/>
          <w:p w14:paraId="403F14AE" w14:textId="77777777" w:rsidR="00B65CC6" w:rsidRDefault="00B65CC6" w:rsidP="00363605"/>
          <w:p w14:paraId="4F093F5C" w14:textId="77777777" w:rsidR="00B65CC6" w:rsidRDefault="00B65CC6" w:rsidP="00363605"/>
        </w:tc>
      </w:tr>
      <w:tr w:rsidR="00B65CC6" w14:paraId="26E613DF" w14:textId="77777777" w:rsidTr="00FA40EB">
        <w:tc>
          <w:tcPr>
            <w:tcW w:w="3397" w:type="dxa"/>
          </w:tcPr>
          <w:p w14:paraId="4D7EAA32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0F542F96" w14:textId="77777777" w:rsidR="00B65CC6" w:rsidRDefault="00B65CC6" w:rsidP="00363605">
            <w:pPr>
              <w:rPr>
                <w:b/>
                <w:bCs/>
              </w:rPr>
            </w:pPr>
          </w:p>
          <w:p w14:paraId="2BB244CA" w14:textId="77777777" w:rsidR="00B65CC6" w:rsidRDefault="00B65CC6" w:rsidP="00363605">
            <w:pPr>
              <w:rPr>
                <w:b/>
                <w:bCs/>
              </w:rPr>
            </w:pPr>
          </w:p>
          <w:p w14:paraId="7105D52B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7CFC005" w14:textId="77777777" w:rsidR="00B65CC6" w:rsidRDefault="00B65CC6" w:rsidP="00363605"/>
          <w:p w14:paraId="48063AC9" w14:textId="77777777" w:rsidR="00B65CC6" w:rsidRDefault="00B65CC6" w:rsidP="00363605"/>
          <w:p w14:paraId="320A08FD" w14:textId="77777777" w:rsidR="00B65CC6" w:rsidRDefault="00B65CC6" w:rsidP="00363605"/>
          <w:p w14:paraId="46078ED4" w14:textId="77777777" w:rsidR="00B65CC6" w:rsidRDefault="00B65CC6" w:rsidP="00363605"/>
          <w:p w14:paraId="2AFF2858" w14:textId="77777777" w:rsidR="00B65CC6" w:rsidRDefault="00B65CC6" w:rsidP="00363605"/>
          <w:p w14:paraId="19BB7CD5" w14:textId="77777777" w:rsidR="00B65CC6" w:rsidRDefault="00B65CC6" w:rsidP="00363605"/>
          <w:p w14:paraId="3C2D0A04" w14:textId="7B6DFD06" w:rsidR="00B65CC6" w:rsidRDefault="00B65CC6" w:rsidP="00451566"/>
        </w:tc>
      </w:tr>
      <w:tr w:rsidR="00B65CC6" w14:paraId="37A93DCD" w14:textId="77777777" w:rsidTr="00FA40EB">
        <w:tc>
          <w:tcPr>
            <w:tcW w:w="3397" w:type="dxa"/>
          </w:tcPr>
          <w:p w14:paraId="63951260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study design 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68EEC7D6" w14:textId="77777777" w:rsidR="00B65CC6" w:rsidRDefault="00B65CC6" w:rsidP="00363605">
            <w:pPr>
              <w:rPr>
                <w:b/>
                <w:bCs/>
              </w:rPr>
            </w:pPr>
          </w:p>
          <w:p w14:paraId="2B754A37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9F1ADE7" w14:textId="77777777" w:rsidR="00B65CC6" w:rsidRDefault="00B65CC6" w:rsidP="00451566"/>
        </w:tc>
      </w:tr>
      <w:tr w:rsidR="00B65CC6" w14:paraId="306BD8BA" w14:textId="77777777" w:rsidTr="00FA40EB">
        <w:tc>
          <w:tcPr>
            <w:tcW w:w="3397" w:type="dxa"/>
          </w:tcPr>
          <w:p w14:paraId="72B4B4DD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Are the </w:t>
            </w:r>
            <w:r>
              <w:rPr>
                <w:b/>
                <w:bCs/>
              </w:rPr>
              <w:t xml:space="preserve">number and </w:t>
            </w:r>
            <w:r w:rsidRPr="00504E15">
              <w:rPr>
                <w:b/>
                <w:bCs/>
              </w:rPr>
              <w:t>type of patients clearly described</w:t>
            </w:r>
            <w:r>
              <w:rPr>
                <w:b/>
                <w:bCs/>
              </w:rPr>
              <w:t>?</w:t>
            </w:r>
          </w:p>
          <w:p w14:paraId="198B88DC" w14:textId="77777777" w:rsidR="00B65CC6" w:rsidRDefault="00B65CC6" w:rsidP="00363605">
            <w:pPr>
              <w:rPr>
                <w:b/>
                <w:bCs/>
              </w:rPr>
            </w:pPr>
          </w:p>
          <w:p w14:paraId="190E1C18" w14:textId="77777777" w:rsidR="00B65CC6" w:rsidRDefault="00B65CC6" w:rsidP="00363605">
            <w:pPr>
              <w:rPr>
                <w:b/>
                <w:bCs/>
              </w:rPr>
            </w:pPr>
          </w:p>
          <w:p w14:paraId="4D5872B9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F5DFBE8" w14:textId="77777777" w:rsidR="00B65CC6" w:rsidRDefault="00B65CC6" w:rsidP="00363605"/>
          <w:p w14:paraId="2395A509" w14:textId="3ACDE733" w:rsidR="00B65CC6" w:rsidRDefault="00B65CC6" w:rsidP="00363605"/>
          <w:p w14:paraId="082B6300" w14:textId="0381B7D1" w:rsidR="00FA40EB" w:rsidRDefault="00FA40EB" w:rsidP="00363605"/>
          <w:p w14:paraId="227584F9" w14:textId="56F92179" w:rsidR="00FA40EB" w:rsidRDefault="00FA40EB" w:rsidP="00363605"/>
          <w:p w14:paraId="65770EF5" w14:textId="77777777" w:rsidR="00451566" w:rsidRDefault="00451566" w:rsidP="00363605"/>
          <w:p w14:paraId="3EE91520" w14:textId="77777777" w:rsidR="00B65CC6" w:rsidRDefault="00B65CC6" w:rsidP="00363605"/>
          <w:p w14:paraId="0EDC31B6" w14:textId="77777777" w:rsidR="00B65CC6" w:rsidRPr="00815204" w:rsidRDefault="00B65CC6" w:rsidP="00363605"/>
        </w:tc>
      </w:tr>
      <w:tr w:rsidR="00B65CC6" w14:paraId="51958BD0" w14:textId="77777777" w:rsidTr="00FA40EB">
        <w:tc>
          <w:tcPr>
            <w:tcW w:w="3397" w:type="dxa"/>
          </w:tcPr>
          <w:p w14:paraId="34662798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groups were there and what treatment did each receive? </w:t>
            </w:r>
          </w:p>
          <w:p w14:paraId="4E09CBC2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A3E21E4" w14:textId="77777777" w:rsidR="00B65CC6" w:rsidRDefault="00B65CC6" w:rsidP="00363605"/>
          <w:p w14:paraId="1CA71946" w14:textId="77777777" w:rsidR="00B65CC6" w:rsidRDefault="00B65CC6" w:rsidP="00363605"/>
          <w:p w14:paraId="5181460E" w14:textId="2385C08C" w:rsidR="00B65CC6" w:rsidRDefault="00B65CC6" w:rsidP="00363605"/>
          <w:p w14:paraId="7AE1B6B3" w14:textId="77777777" w:rsidR="00451566" w:rsidRDefault="00451566" w:rsidP="00363605"/>
          <w:p w14:paraId="4235F965" w14:textId="77777777" w:rsidR="00B65CC6" w:rsidRDefault="00B65CC6" w:rsidP="00363605"/>
          <w:p w14:paraId="676966B1" w14:textId="78CF4278" w:rsidR="00FA40EB" w:rsidRDefault="00FA40EB" w:rsidP="00363605"/>
        </w:tc>
      </w:tr>
      <w:tr w:rsidR="00B65CC6" w14:paraId="6E283532" w14:textId="77777777" w:rsidTr="00FA40EB">
        <w:tc>
          <w:tcPr>
            <w:tcW w:w="3397" w:type="dxa"/>
          </w:tcPr>
          <w:p w14:paraId="7121798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Were the data collected</w:t>
            </w:r>
            <w:r w:rsidRPr="00504E15">
              <w:rPr>
                <w:b/>
                <w:bCs/>
              </w:rPr>
              <w:t xml:space="preserve"> clearly described</w:t>
            </w:r>
            <w:r>
              <w:rPr>
                <w:b/>
                <w:bCs/>
              </w:rPr>
              <w:t>?</w:t>
            </w:r>
          </w:p>
          <w:p w14:paraId="2C4067D8" w14:textId="77777777" w:rsidR="00B65CC6" w:rsidRDefault="00B65CC6" w:rsidP="00363605">
            <w:pPr>
              <w:rPr>
                <w:b/>
                <w:bCs/>
              </w:rPr>
            </w:pPr>
          </w:p>
          <w:p w14:paraId="3DDC92A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A56FF08" w14:textId="77777777" w:rsidR="00B65CC6" w:rsidRDefault="00B65CC6" w:rsidP="00363605"/>
          <w:p w14:paraId="3682B9DD" w14:textId="77777777" w:rsidR="00B65CC6" w:rsidRDefault="00B65CC6" w:rsidP="00363605"/>
          <w:p w14:paraId="50211299" w14:textId="77777777" w:rsidR="00B65CC6" w:rsidRDefault="00B65CC6" w:rsidP="00363605"/>
          <w:p w14:paraId="1FD36415" w14:textId="77777777" w:rsidR="00B65CC6" w:rsidRDefault="00B65CC6" w:rsidP="00363605"/>
          <w:p w14:paraId="0BB32DB5" w14:textId="77777777" w:rsidR="00B65CC6" w:rsidRPr="007F30C1" w:rsidRDefault="00B65CC6" w:rsidP="00363605"/>
          <w:p w14:paraId="73ED3571" w14:textId="77777777" w:rsidR="00B65CC6" w:rsidRDefault="00B65CC6" w:rsidP="00363605"/>
        </w:tc>
      </w:tr>
      <w:tr w:rsidR="00B65CC6" w14:paraId="39AA7DC1" w14:textId="77777777" w:rsidTr="00FA40EB">
        <w:tc>
          <w:tcPr>
            <w:tcW w:w="3397" w:type="dxa"/>
          </w:tcPr>
          <w:p w14:paraId="178DB6D4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analysis of data clearly described</w:t>
            </w:r>
            <w:r>
              <w:rPr>
                <w:b/>
                <w:bCs/>
              </w:rPr>
              <w:t>?</w:t>
            </w:r>
          </w:p>
          <w:p w14:paraId="32AB99A4" w14:textId="77777777" w:rsidR="00B65CC6" w:rsidRDefault="00B65CC6" w:rsidP="00363605">
            <w:pPr>
              <w:rPr>
                <w:b/>
                <w:bCs/>
              </w:rPr>
            </w:pPr>
          </w:p>
          <w:p w14:paraId="7C31EC03" w14:textId="77777777" w:rsidR="00B65CC6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2381B37" w14:textId="77777777" w:rsidR="00B65CC6" w:rsidRDefault="00B65CC6" w:rsidP="00363605"/>
          <w:p w14:paraId="5D78C4A7" w14:textId="77777777" w:rsidR="00B65CC6" w:rsidRDefault="00B65CC6" w:rsidP="00363605"/>
          <w:p w14:paraId="7D1D12EE" w14:textId="11C7E7F9" w:rsidR="00B65CC6" w:rsidRDefault="00B65CC6" w:rsidP="00363605"/>
          <w:p w14:paraId="3D1AEF75" w14:textId="4D613797" w:rsidR="00FA40EB" w:rsidRDefault="00FA40EB" w:rsidP="00363605"/>
          <w:p w14:paraId="259E7EC3" w14:textId="77777777" w:rsidR="00FA40EB" w:rsidRDefault="00FA40EB" w:rsidP="00363605"/>
          <w:p w14:paraId="5F6C339D" w14:textId="77777777" w:rsidR="00B65CC6" w:rsidRDefault="00B65CC6" w:rsidP="00363605"/>
          <w:p w14:paraId="5504F150" w14:textId="77777777" w:rsidR="00B65CC6" w:rsidRPr="007F30C1" w:rsidRDefault="00B65CC6" w:rsidP="00363605"/>
        </w:tc>
      </w:tr>
      <w:tr w:rsidR="00B65CC6" w14:paraId="7FFF3C73" w14:textId="77777777" w:rsidTr="00FA40EB">
        <w:tc>
          <w:tcPr>
            <w:tcW w:w="3397" w:type="dxa"/>
          </w:tcPr>
          <w:p w14:paraId="5CA719F9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all patients or participants accounted for in the analysis</w:t>
            </w:r>
            <w:r>
              <w:rPr>
                <w:b/>
                <w:bCs/>
              </w:rPr>
              <w:t>?</w:t>
            </w:r>
          </w:p>
          <w:p w14:paraId="119C3C87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9C40D97" w14:textId="77777777" w:rsidR="00B65CC6" w:rsidRDefault="00B65CC6" w:rsidP="00363605"/>
          <w:p w14:paraId="014A4096" w14:textId="77777777" w:rsidR="00B65CC6" w:rsidRDefault="00B65CC6" w:rsidP="00363605"/>
          <w:p w14:paraId="189C6F18" w14:textId="77777777" w:rsidR="00B65CC6" w:rsidRDefault="00B65CC6" w:rsidP="00363605"/>
          <w:p w14:paraId="653BC028" w14:textId="77777777" w:rsidR="00B65CC6" w:rsidRDefault="00B65CC6" w:rsidP="00363605"/>
          <w:p w14:paraId="445EB2D4" w14:textId="7CFBDC34" w:rsidR="00FA40EB" w:rsidRPr="007F30C1" w:rsidRDefault="00FA40EB" w:rsidP="00363605"/>
        </w:tc>
      </w:tr>
      <w:tr w:rsidR="00B65CC6" w14:paraId="11AA427C" w14:textId="77777777" w:rsidTr="00FA40EB">
        <w:tc>
          <w:tcPr>
            <w:tcW w:w="3397" w:type="dxa"/>
          </w:tcPr>
          <w:p w14:paraId="7DBF1098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How did the researchers define a “responder” and what effect might this have had on the results?</w:t>
            </w:r>
          </w:p>
        </w:tc>
        <w:tc>
          <w:tcPr>
            <w:tcW w:w="5619" w:type="dxa"/>
          </w:tcPr>
          <w:p w14:paraId="197F9980" w14:textId="77777777" w:rsidR="00B65CC6" w:rsidRDefault="00B65CC6" w:rsidP="00363605"/>
          <w:p w14:paraId="0169B35F" w14:textId="77777777" w:rsidR="00B65CC6" w:rsidRDefault="00B65CC6" w:rsidP="00363605"/>
          <w:p w14:paraId="2671AFE3" w14:textId="77777777" w:rsidR="00451566" w:rsidRDefault="00451566" w:rsidP="00363605"/>
          <w:p w14:paraId="1A1C01F7" w14:textId="77777777" w:rsidR="00451566" w:rsidRDefault="00451566" w:rsidP="00363605"/>
          <w:p w14:paraId="4F30794C" w14:textId="727553C8" w:rsidR="00451566" w:rsidRPr="007F30C1" w:rsidRDefault="00451566" w:rsidP="00363605"/>
        </w:tc>
      </w:tr>
      <w:tr w:rsidR="00B65CC6" w14:paraId="2408B413" w14:textId="77777777" w:rsidTr="00FA40EB">
        <w:tc>
          <w:tcPr>
            <w:tcW w:w="3397" w:type="dxa"/>
          </w:tcPr>
          <w:p w14:paraId="4BC55BC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of the study clearly described</w:t>
            </w:r>
            <w:r>
              <w:rPr>
                <w:b/>
                <w:bCs/>
              </w:rPr>
              <w:t>?</w:t>
            </w:r>
          </w:p>
          <w:p w14:paraId="6D5E94C4" w14:textId="5CF0BC01" w:rsidR="00B65CC6" w:rsidRDefault="00B65CC6" w:rsidP="00363605">
            <w:pPr>
              <w:rPr>
                <w:b/>
                <w:bCs/>
              </w:rPr>
            </w:pPr>
          </w:p>
          <w:p w14:paraId="1A69672E" w14:textId="58A80A01" w:rsidR="00451566" w:rsidRDefault="00451566" w:rsidP="00363605">
            <w:pPr>
              <w:rPr>
                <w:b/>
                <w:bCs/>
              </w:rPr>
            </w:pPr>
          </w:p>
          <w:p w14:paraId="4194AE57" w14:textId="12152BDD" w:rsidR="00451566" w:rsidRDefault="00451566" w:rsidP="00363605">
            <w:pPr>
              <w:rPr>
                <w:b/>
                <w:bCs/>
              </w:rPr>
            </w:pPr>
          </w:p>
          <w:p w14:paraId="51406AFE" w14:textId="2F556479" w:rsidR="00451566" w:rsidRDefault="00451566" w:rsidP="00363605">
            <w:pPr>
              <w:rPr>
                <w:b/>
                <w:bCs/>
              </w:rPr>
            </w:pPr>
          </w:p>
          <w:p w14:paraId="79FC3365" w14:textId="77777777" w:rsidR="00451566" w:rsidRDefault="00451566" w:rsidP="00363605">
            <w:pPr>
              <w:rPr>
                <w:b/>
                <w:bCs/>
              </w:rPr>
            </w:pPr>
          </w:p>
          <w:p w14:paraId="607E1B3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2E7B262" w14:textId="77777777" w:rsidR="00B65CC6" w:rsidRDefault="00B65CC6" w:rsidP="00363605"/>
          <w:p w14:paraId="4AD3F23C" w14:textId="77777777" w:rsidR="00B65CC6" w:rsidRDefault="00B65CC6" w:rsidP="00363605"/>
          <w:p w14:paraId="76EC2913" w14:textId="77777777" w:rsidR="00451566" w:rsidRDefault="00451566" w:rsidP="00363605"/>
          <w:p w14:paraId="5857313C" w14:textId="4000B9FE" w:rsidR="00451566" w:rsidRDefault="00451566" w:rsidP="00363605"/>
        </w:tc>
      </w:tr>
      <w:tr w:rsidR="00B65CC6" w14:paraId="3F360432" w14:textId="77777777" w:rsidTr="00FA40EB">
        <w:tc>
          <w:tcPr>
            <w:tcW w:w="3397" w:type="dxa"/>
          </w:tcPr>
          <w:p w14:paraId="26300DD9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In terms of adverse events are there any unexpected results?</w:t>
            </w:r>
          </w:p>
          <w:p w14:paraId="3467EDA9" w14:textId="77777777" w:rsidR="00451566" w:rsidRDefault="00451566" w:rsidP="00363605">
            <w:pPr>
              <w:rPr>
                <w:b/>
                <w:bCs/>
              </w:rPr>
            </w:pPr>
          </w:p>
          <w:p w14:paraId="7CF0F83E" w14:textId="05088F23" w:rsidR="00451566" w:rsidRPr="00504E15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3705D55" w14:textId="77777777" w:rsidR="00B65CC6" w:rsidRDefault="00B65CC6" w:rsidP="00363605"/>
          <w:p w14:paraId="48B954A1" w14:textId="77777777" w:rsidR="00B65CC6" w:rsidRDefault="00B65CC6" w:rsidP="00363605"/>
          <w:p w14:paraId="08F07AA9" w14:textId="77777777" w:rsidR="00B65CC6" w:rsidRDefault="00B65CC6" w:rsidP="00363605"/>
          <w:p w14:paraId="0C9E5487" w14:textId="77777777" w:rsidR="00B65CC6" w:rsidRDefault="00B65CC6" w:rsidP="00363605"/>
          <w:p w14:paraId="311D7C30" w14:textId="77777777" w:rsidR="00B65CC6" w:rsidRDefault="00B65CC6" w:rsidP="00363605"/>
          <w:p w14:paraId="5331F94E" w14:textId="77777777" w:rsidR="00B65CC6" w:rsidRDefault="00B65CC6" w:rsidP="00363605"/>
        </w:tc>
      </w:tr>
      <w:tr w:rsidR="00B65CC6" w14:paraId="4EE4338C" w14:textId="77777777" w:rsidTr="00FA40EB">
        <w:tc>
          <w:tcPr>
            <w:tcW w:w="3397" w:type="dxa"/>
          </w:tcPr>
          <w:p w14:paraId="164BCA5C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Do the results answer the research questions</w:t>
            </w:r>
            <w:r>
              <w:rPr>
                <w:b/>
                <w:bCs/>
              </w:rPr>
              <w:t>?</w:t>
            </w:r>
          </w:p>
          <w:p w14:paraId="59C74E42" w14:textId="77777777" w:rsidR="00B65CC6" w:rsidRDefault="00B65CC6" w:rsidP="00363605">
            <w:pPr>
              <w:rPr>
                <w:b/>
                <w:bCs/>
              </w:rPr>
            </w:pPr>
          </w:p>
          <w:p w14:paraId="2704E54C" w14:textId="77777777" w:rsidR="00451566" w:rsidRDefault="00451566" w:rsidP="00363605">
            <w:pPr>
              <w:rPr>
                <w:b/>
                <w:bCs/>
              </w:rPr>
            </w:pPr>
          </w:p>
          <w:p w14:paraId="247EBEFF" w14:textId="77777777" w:rsidR="00451566" w:rsidRDefault="00451566" w:rsidP="00363605">
            <w:pPr>
              <w:rPr>
                <w:b/>
                <w:bCs/>
              </w:rPr>
            </w:pPr>
          </w:p>
          <w:p w14:paraId="0C1497AA" w14:textId="529600F9" w:rsidR="00451566" w:rsidRDefault="00451566" w:rsidP="00363605">
            <w:pPr>
              <w:rPr>
                <w:b/>
                <w:bCs/>
              </w:rPr>
            </w:pPr>
          </w:p>
          <w:p w14:paraId="5FB02F04" w14:textId="77777777" w:rsidR="00451566" w:rsidRDefault="00451566" w:rsidP="00363605">
            <w:pPr>
              <w:rPr>
                <w:b/>
                <w:bCs/>
              </w:rPr>
            </w:pPr>
          </w:p>
          <w:p w14:paraId="749ED6E1" w14:textId="2D721176" w:rsidR="00451566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CA65D11" w14:textId="77777777" w:rsidR="00B65CC6" w:rsidRDefault="00B65CC6" w:rsidP="00363605"/>
          <w:p w14:paraId="654D1B3B" w14:textId="77777777" w:rsidR="00B65CC6" w:rsidRDefault="00B65CC6" w:rsidP="00363605"/>
          <w:p w14:paraId="5A1AA044" w14:textId="77777777" w:rsidR="00B65CC6" w:rsidRDefault="00B65CC6" w:rsidP="00363605"/>
          <w:p w14:paraId="4A8337E1" w14:textId="77777777" w:rsidR="00B65CC6" w:rsidRDefault="00B65CC6" w:rsidP="00363605"/>
          <w:p w14:paraId="27039126" w14:textId="77777777" w:rsidR="00B65CC6" w:rsidRDefault="00B65CC6" w:rsidP="00363605"/>
        </w:tc>
      </w:tr>
      <w:tr w:rsidR="00B65CC6" w14:paraId="5D3D4552" w14:textId="77777777" w:rsidTr="00FA40EB">
        <w:tc>
          <w:tcPr>
            <w:tcW w:w="3397" w:type="dxa"/>
          </w:tcPr>
          <w:p w14:paraId="239A6C69" w14:textId="0D0B064A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How do these results compare with your own experience of treating dogs with osteoarthritis using NSAIDs?</w:t>
            </w:r>
          </w:p>
          <w:p w14:paraId="7AFCFAD4" w14:textId="562F8ED3" w:rsidR="00451566" w:rsidRDefault="00451566" w:rsidP="00363605">
            <w:pPr>
              <w:rPr>
                <w:b/>
                <w:bCs/>
              </w:rPr>
            </w:pPr>
          </w:p>
          <w:p w14:paraId="79871F92" w14:textId="4FD32BF5" w:rsidR="00451566" w:rsidRDefault="00451566" w:rsidP="00363605">
            <w:pPr>
              <w:rPr>
                <w:b/>
                <w:bCs/>
              </w:rPr>
            </w:pPr>
          </w:p>
          <w:p w14:paraId="734A4306" w14:textId="77777777" w:rsidR="00451566" w:rsidRDefault="00451566" w:rsidP="00363605">
            <w:pPr>
              <w:rPr>
                <w:b/>
                <w:bCs/>
              </w:rPr>
            </w:pPr>
          </w:p>
          <w:p w14:paraId="763DB6DB" w14:textId="77777777" w:rsidR="00B65CC6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89CF109" w14:textId="77777777" w:rsidR="00B65CC6" w:rsidRDefault="00B65CC6" w:rsidP="00363605"/>
          <w:p w14:paraId="77D7BB4F" w14:textId="77777777" w:rsidR="00B65CC6" w:rsidRDefault="00B65CC6" w:rsidP="00363605"/>
          <w:p w14:paraId="2A39CC1F" w14:textId="77777777" w:rsidR="00B65CC6" w:rsidRDefault="00B65CC6" w:rsidP="00363605"/>
          <w:p w14:paraId="06589602" w14:textId="77777777" w:rsidR="00B65CC6" w:rsidRDefault="00B65CC6" w:rsidP="00363605"/>
          <w:p w14:paraId="0F7F8EEA" w14:textId="77777777" w:rsidR="00B65CC6" w:rsidRDefault="00B65CC6" w:rsidP="00363605"/>
          <w:p w14:paraId="2B9A65B9" w14:textId="77777777" w:rsidR="00B65CC6" w:rsidRDefault="00B65CC6" w:rsidP="00363605"/>
        </w:tc>
      </w:tr>
      <w:tr w:rsidR="00B65CC6" w14:paraId="1922E46C" w14:textId="77777777" w:rsidTr="00FA40EB">
        <w:tc>
          <w:tcPr>
            <w:tcW w:w="3397" w:type="dxa"/>
          </w:tcPr>
          <w:p w14:paraId="12992FD6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statistically significant</w:t>
            </w:r>
            <w:r>
              <w:rPr>
                <w:b/>
                <w:bCs/>
              </w:rPr>
              <w:t>?</w:t>
            </w:r>
          </w:p>
          <w:p w14:paraId="19CCDE71" w14:textId="77777777" w:rsidR="00B65CC6" w:rsidRDefault="00B65CC6" w:rsidP="00363605">
            <w:pPr>
              <w:rPr>
                <w:b/>
                <w:bCs/>
              </w:rPr>
            </w:pPr>
          </w:p>
          <w:p w14:paraId="637E4348" w14:textId="77777777" w:rsidR="00B65CC6" w:rsidRDefault="00B65CC6" w:rsidP="00363605">
            <w:pPr>
              <w:rPr>
                <w:b/>
                <w:bCs/>
              </w:rPr>
            </w:pPr>
          </w:p>
          <w:p w14:paraId="7DE7FDC4" w14:textId="77777777" w:rsidR="00B65CC6" w:rsidRDefault="00B65CC6" w:rsidP="00363605">
            <w:pPr>
              <w:rPr>
                <w:b/>
                <w:bCs/>
              </w:rPr>
            </w:pPr>
          </w:p>
          <w:p w14:paraId="47FF3586" w14:textId="77777777" w:rsidR="00B65CC6" w:rsidRDefault="00B65CC6" w:rsidP="00363605">
            <w:pPr>
              <w:rPr>
                <w:b/>
                <w:bCs/>
              </w:rPr>
            </w:pPr>
          </w:p>
          <w:p w14:paraId="50F879A0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other information you would like to have seen reported?</w:t>
            </w:r>
          </w:p>
          <w:p w14:paraId="3D898F4A" w14:textId="77777777" w:rsidR="00451566" w:rsidRDefault="00451566" w:rsidP="00363605">
            <w:pPr>
              <w:rPr>
                <w:b/>
                <w:bCs/>
              </w:rPr>
            </w:pPr>
          </w:p>
          <w:p w14:paraId="109C070E" w14:textId="77777777" w:rsidR="00451566" w:rsidRDefault="00451566" w:rsidP="00363605">
            <w:pPr>
              <w:rPr>
                <w:b/>
                <w:bCs/>
              </w:rPr>
            </w:pPr>
          </w:p>
          <w:p w14:paraId="181AAE1B" w14:textId="77777777" w:rsidR="00451566" w:rsidRDefault="00451566" w:rsidP="00363605">
            <w:pPr>
              <w:rPr>
                <w:b/>
                <w:bCs/>
              </w:rPr>
            </w:pPr>
          </w:p>
          <w:p w14:paraId="24B5301F" w14:textId="4CC76280" w:rsidR="00451566" w:rsidRPr="00504E15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B9A5C6C" w14:textId="77777777" w:rsidR="00B65CC6" w:rsidRDefault="00B65CC6" w:rsidP="00363605"/>
          <w:p w14:paraId="1BD892D3" w14:textId="77777777" w:rsidR="00B65CC6" w:rsidRDefault="00B65CC6" w:rsidP="00363605"/>
          <w:p w14:paraId="5E85583B" w14:textId="77777777" w:rsidR="00B65CC6" w:rsidRDefault="00B65CC6" w:rsidP="00363605"/>
          <w:p w14:paraId="3C96B663" w14:textId="77777777" w:rsidR="00B65CC6" w:rsidRDefault="00B65CC6" w:rsidP="00363605"/>
          <w:p w14:paraId="7CDFBD77" w14:textId="77777777" w:rsidR="00B65CC6" w:rsidRDefault="00B65CC6" w:rsidP="00363605"/>
          <w:p w14:paraId="2E7485B4" w14:textId="77777777" w:rsidR="00B65CC6" w:rsidRDefault="00B65CC6" w:rsidP="00363605"/>
          <w:p w14:paraId="5FA6A26A" w14:textId="77777777" w:rsidR="00B65CC6" w:rsidRDefault="00B65CC6" w:rsidP="00363605"/>
          <w:p w14:paraId="473A0D74" w14:textId="692C32D2" w:rsidR="00FA40EB" w:rsidRDefault="00FA40EB" w:rsidP="00363605"/>
        </w:tc>
      </w:tr>
      <w:tr w:rsidR="00B65CC6" w14:paraId="211BFE80" w14:textId="77777777" w:rsidTr="00FA40EB">
        <w:tc>
          <w:tcPr>
            <w:tcW w:w="3397" w:type="dxa"/>
          </w:tcPr>
          <w:p w14:paraId="6AA1CF6F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the findings likely to be clinically significant</w:t>
            </w:r>
            <w:r>
              <w:rPr>
                <w:b/>
                <w:bCs/>
              </w:rPr>
              <w:t>?</w:t>
            </w:r>
          </w:p>
          <w:p w14:paraId="5C9FCB1C" w14:textId="5B4CA7CB" w:rsidR="00B65CC6" w:rsidRDefault="00B65CC6" w:rsidP="00363605">
            <w:pPr>
              <w:rPr>
                <w:b/>
                <w:bCs/>
              </w:rPr>
            </w:pPr>
          </w:p>
          <w:p w14:paraId="26CE0B90" w14:textId="499E4D9B" w:rsidR="00451566" w:rsidRDefault="00451566" w:rsidP="00363605">
            <w:pPr>
              <w:rPr>
                <w:b/>
                <w:bCs/>
              </w:rPr>
            </w:pPr>
          </w:p>
          <w:p w14:paraId="59141949" w14:textId="731AE786" w:rsidR="00451566" w:rsidRDefault="00451566" w:rsidP="00363605">
            <w:pPr>
              <w:rPr>
                <w:b/>
                <w:bCs/>
              </w:rPr>
            </w:pPr>
          </w:p>
          <w:p w14:paraId="6A30EFFF" w14:textId="77777777" w:rsidR="00451566" w:rsidRDefault="00451566" w:rsidP="00363605">
            <w:pPr>
              <w:rPr>
                <w:b/>
                <w:bCs/>
              </w:rPr>
            </w:pPr>
          </w:p>
          <w:p w14:paraId="793FDFB0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4EEDD03" w14:textId="77777777" w:rsidR="00B65CC6" w:rsidRDefault="00B65CC6" w:rsidP="00363605"/>
          <w:p w14:paraId="7AA18298" w14:textId="77777777" w:rsidR="00B65CC6" w:rsidRDefault="00B65CC6" w:rsidP="00363605"/>
        </w:tc>
      </w:tr>
      <w:tr w:rsidR="00B65CC6" w14:paraId="23B3FC78" w14:textId="77777777" w:rsidTr="00FA40EB">
        <w:tc>
          <w:tcPr>
            <w:tcW w:w="3397" w:type="dxa"/>
          </w:tcPr>
          <w:p w14:paraId="49FF42F3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limitations of the study?</w:t>
            </w:r>
          </w:p>
          <w:p w14:paraId="44BD67E2" w14:textId="77777777" w:rsidR="00B65CC6" w:rsidRDefault="00B65CC6" w:rsidP="00363605">
            <w:pPr>
              <w:rPr>
                <w:b/>
                <w:bCs/>
              </w:rPr>
            </w:pPr>
          </w:p>
          <w:p w14:paraId="11424728" w14:textId="77777777" w:rsidR="00451566" w:rsidRDefault="00451566" w:rsidP="00363605">
            <w:pPr>
              <w:rPr>
                <w:b/>
                <w:bCs/>
              </w:rPr>
            </w:pPr>
          </w:p>
          <w:p w14:paraId="60B844EF" w14:textId="31472424" w:rsidR="00451566" w:rsidRPr="00504E15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8396ACE" w14:textId="77777777" w:rsidR="00B65CC6" w:rsidRDefault="00B65CC6" w:rsidP="00363605"/>
          <w:p w14:paraId="6DC31C7A" w14:textId="77777777" w:rsidR="00B65CC6" w:rsidRDefault="00B65CC6" w:rsidP="00363605"/>
          <w:p w14:paraId="7E5B2B33" w14:textId="77777777" w:rsidR="00B65CC6" w:rsidRDefault="00B65CC6" w:rsidP="00451566">
            <w:pPr>
              <w:pStyle w:val="ListParagraph"/>
            </w:pPr>
          </w:p>
          <w:p w14:paraId="19C78088" w14:textId="77777777" w:rsidR="00451566" w:rsidRDefault="00451566" w:rsidP="00451566">
            <w:pPr>
              <w:pStyle w:val="ListParagraph"/>
            </w:pPr>
          </w:p>
          <w:p w14:paraId="215DB9F7" w14:textId="0A953965" w:rsidR="00451566" w:rsidRDefault="00451566" w:rsidP="00451566">
            <w:pPr>
              <w:pStyle w:val="ListParagraph"/>
            </w:pPr>
          </w:p>
        </w:tc>
      </w:tr>
      <w:tr w:rsidR="00B65CC6" w14:paraId="08ACCD59" w14:textId="77777777" w:rsidTr="00FA40EB">
        <w:tc>
          <w:tcPr>
            <w:tcW w:w="3397" w:type="dxa"/>
          </w:tcPr>
          <w:p w14:paraId="4AE942DD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support or alter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knowledge</w:t>
            </w:r>
            <w:r>
              <w:rPr>
                <w:b/>
                <w:bCs/>
              </w:rPr>
              <w:t>?</w:t>
            </w:r>
          </w:p>
          <w:p w14:paraId="71B6E5C2" w14:textId="7273EE43" w:rsidR="00B65CC6" w:rsidRDefault="00B65CC6" w:rsidP="00363605">
            <w:pPr>
              <w:rPr>
                <w:b/>
                <w:bCs/>
              </w:rPr>
            </w:pPr>
          </w:p>
          <w:p w14:paraId="64887E5E" w14:textId="6364CA11" w:rsidR="00451566" w:rsidRDefault="00451566" w:rsidP="00363605">
            <w:pPr>
              <w:rPr>
                <w:b/>
                <w:bCs/>
              </w:rPr>
            </w:pPr>
          </w:p>
          <w:p w14:paraId="2CA8D9ED" w14:textId="77777777" w:rsidR="00451566" w:rsidRDefault="00451566" w:rsidP="00363605">
            <w:pPr>
              <w:rPr>
                <w:b/>
                <w:bCs/>
              </w:rPr>
            </w:pPr>
          </w:p>
          <w:p w14:paraId="10993CA4" w14:textId="77777777" w:rsidR="00B65CC6" w:rsidRDefault="00B65CC6" w:rsidP="00363605">
            <w:pPr>
              <w:rPr>
                <w:b/>
                <w:bCs/>
              </w:rPr>
            </w:pPr>
          </w:p>
          <w:p w14:paraId="61B8081D" w14:textId="77777777" w:rsidR="00B65CC6" w:rsidRPr="00504E15" w:rsidRDefault="00B65CC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C1C24A3" w14:textId="77777777" w:rsidR="00B65CC6" w:rsidRDefault="00B65CC6" w:rsidP="00363605"/>
          <w:p w14:paraId="0EB674D5" w14:textId="77777777" w:rsidR="00B65CC6" w:rsidRDefault="00B65CC6" w:rsidP="00363605"/>
        </w:tc>
      </w:tr>
      <w:tr w:rsidR="00B65CC6" w14:paraId="6108543D" w14:textId="77777777" w:rsidTr="00FA40EB">
        <w:tc>
          <w:tcPr>
            <w:tcW w:w="3397" w:type="dxa"/>
          </w:tcPr>
          <w:p w14:paraId="684E8B1F" w14:textId="77777777" w:rsidR="00B65CC6" w:rsidRDefault="00B65CC6" w:rsidP="00363605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provide sufficient evidence for us to consider changing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practice</w:t>
            </w:r>
            <w:r>
              <w:rPr>
                <w:b/>
                <w:bCs/>
              </w:rPr>
              <w:t>?</w:t>
            </w:r>
          </w:p>
          <w:p w14:paraId="283C2285" w14:textId="77777777" w:rsidR="00B65CC6" w:rsidRDefault="00B65CC6" w:rsidP="00363605">
            <w:pPr>
              <w:rPr>
                <w:b/>
                <w:bCs/>
              </w:rPr>
            </w:pPr>
          </w:p>
          <w:p w14:paraId="2D45358E" w14:textId="77777777" w:rsidR="00B65CC6" w:rsidRDefault="00B65CC6" w:rsidP="00363605">
            <w:pPr>
              <w:rPr>
                <w:b/>
                <w:bCs/>
              </w:rPr>
            </w:pPr>
          </w:p>
          <w:p w14:paraId="3112789F" w14:textId="77777777" w:rsidR="00451566" w:rsidRDefault="00451566" w:rsidP="00363605">
            <w:pPr>
              <w:rPr>
                <w:b/>
                <w:bCs/>
              </w:rPr>
            </w:pPr>
          </w:p>
          <w:p w14:paraId="1B0938F3" w14:textId="77777777" w:rsidR="00451566" w:rsidRDefault="00451566" w:rsidP="00363605">
            <w:pPr>
              <w:rPr>
                <w:b/>
                <w:bCs/>
              </w:rPr>
            </w:pPr>
          </w:p>
          <w:p w14:paraId="2604FE44" w14:textId="2CAA4441" w:rsidR="00451566" w:rsidRPr="00504E15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89B4827" w14:textId="77777777" w:rsidR="00B65CC6" w:rsidRDefault="00B65CC6" w:rsidP="00363605"/>
          <w:p w14:paraId="682BC4A6" w14:textId="77777777" w:rsidR="00B65CC6" w:rsidRDefault="00B65CC6" w:rsidP="00363605"/>
          <w:p w14:paraId="72241541" w14:textId="77777777" w:rsidR="00B65CC6" w:rsidRDefault="00B65CC6" w:rsidP="00363605"/>
          <w:p w14:paraId="6D504F9A" w14:textId="77777777" w:rsidR="00B65CC6" w:rsidRDefault="00B65CC6" w:rsidP="00363605"/>
          <w:p w14:paraId="3D0AC3DA" w14:textId="77777777" w:rsidR="00B65CC6" w:rsidRDefault="00B65CC6" w:rsidP="00363605"/>
        </w:tc>
      </w:tr>
      <w:tr w:rsidR="00B65CC6" w14:paraId="3257E31D" w14:textId="77777777" w:rsidTr="00FA40EB">
        <w:tc>
          <w:tcPr>
            <w:tcW w:w="3397" w:type="dxa"/>
          </w:tcPr>
          <w:p w14:paraId="765EC2E3" w14:textId="77777777" w:rsidR="00B65CC6" w:rsidRDefault="00B65CC6" w:rsidP="00363605">
            <w:pPr>
              <w:rPr>
                <w:b/>
                <w:bCs/>
              </w:rPr>
            </w:pPr>
            <w:r>
              <w:rPr>
                <w:b/>
                <w:bCs/>
              </w:rPr>
              <w:t>Having read the paper are there any other sources of information you need to access before changing practice?</w:t>
            </w:r>
          </w:p>
          <w:p w14:paraId="1895E1E7" w14:textId="77777777" w:rsidR="00451566" w:rsidRDefault="00451566" w:rsidP="00363605">
            <w:pPr>
              <w:rPr>
                <w:b/>
                <w:bCs/>
              </w:rPr>
            </w:pPr>
          </w:p>
          <w:p w14:paraId="58B2011B" w14:textId="77777777" w:rsidR="00451566" w:rsidRDefault="00451566" w:rsidP="00363605">
            <w:pPr>
              <w:rPr>
                <w:b/>
                <w:bCs/>
              </w:rPr>
            </w:pPr>
          </w:p>
          <w:p w14:paraId="43EB5C41" w14:textId="77777777" w:rsidR="00451566" w:rsidRDefault="00451566" w:rsidP="00363605">
            <w:pPr>
              <w:rPr>
                <w:b/>
                <w:bCs/>
              </w:rPr>
            </w:pPr>
          </w:p>
          <w:p w14:paraId="0976D3AB" w14:textId="77777777" w:rsidR="00451566" w:rsidRDefault="00451566" w:rsidP="00363605">
            <w:pPr>
              <w:rPr>
                <w:b/>
                <w:bCs/>
              </w:rPr>
            </w:pPr>
          </w:p>
          <w:p w14:paraId="1794A465" w14:textId="373F10DE" w:rsidR="00451566" w:rsidRPr="00504E15" w:rsidRDefault="00451566" w:rsidP="0036360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C737050" w14:textId="77777777" w:rsidR="00B65CC6" w:rsidRDefault="00B65CC6" w:rsidP="00363605"/>
          <w:p w14:paraId="33A87AB0" w14:textId="77777777" w:rsidR="00B65CC6" w:rsidRDefault="00B65CC6" w:rsidP="00363605"/>
          <w:p w14:paraId="617792AB" w14:textId="77777777" w:rsidR="00B65CC6" w:rsidRDefault="00B65CC6" w:rsidP="00363605"/>
          <w:p w14:paraId="43429711" w14:textId="77777777" w:rsidR="00B65CC6" w:rsidRDefault="00B65CC6" w:rsidP="00363605"/>
          <w:p w14:paraId="6CAA450F" w14:textId="77777777" w:rsidR="00B65CC6" w:rsidRDefault="00B65CC6" w:rsidP="00363605"/>
          <w:p w14:paraId="5B284124" w14:textId="77777777" w:rsidR="00B65CC6" w:rsidRDefault="00B65CC6" w:rsidP="00363605"/>
        </w:tc>
      </w:tr>
    </w:tbl>
    <w:p w14:paraId="3D7D256F" w14:textId="77777777" w:rsidR="00B65CC6" w:rsidRDefault="00B65CC6" w:rsidP="00BE11D7"/>
    <w:sectPr w:rsidR="00B65CC6" w:rsidSect="00C0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D253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103BFB2F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7515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5A60E16B" w14:textId="77777777" w:rsidTr="00C57F5C">
      <w:tc>
        <w:tcPr>
          <w:tcW w:w="9923" w:type="dxa"/>
        </w:tcPr>
        <w:p w14:paraId="5599A89C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02E65BEA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51B4B5AA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9A5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1A9A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60DC93D2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62F9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A559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B09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D5311"/>
    <w:multiLevelType w:val="hybridMultilevel"/>
    <w:tmpl w:val="DD34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E154E"/>
    <w:rsid w:val="002406CD"/>
    <w:rsid w:val="002824F3"/>
    <w:rsid w:val="002D5B48"/>
    <w:rsid w:val="00323CB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51566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F725F"/>
    <w:rsid w:val="00935140"/>
    <w:rsid w:val="00965BC8"/>
    <w:rsid w:val="00980D20"/>
    <w:rsid w:val="00B22E24"/>
    <w:rsid w:val="00B65CC6"/>
    <w:rsid w:val="00BE11D7"/>
    <w:rsid w:val="00BF05C7"/>
    <w:rsid w:val="00C0075D"/>
    <w:rsid w:val="00C4111D"/>
    <w:rsid w:val="00E54B90"/>
    <w:rsid w:val="00EC3EF2"/>
    <w:rsid w:val="00F240E9"/>
    <w:rsid w:val="00F665FD"/>
    <w:rsid w:val="00F81285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04A272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5C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5CC6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10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5</cp:revision>
  <dcterms:created xsi:type="dcterms:W3CDTF">2020-07-10T07:11:00Z</dcterms:created>
  <dcterms:modified xsi:type="dcterms:W3CDTF">2022-02-04T10:51:00Z</dcterms:modified>
</cp:coreProperties>
</file>